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33" w:rsidRPr="00BE7B05" w:rsidRDefault="002B1033" w:rsidP="002B103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6"/>
          <w:szCs w:val="20"/>
          <w:u w:val="single"/>
          <w:lang w:val="de-DE" w:eastAsia="ar-SA"/>
        </w:rPr>
      </w:pPr>
    </w:p>
    <w:p w:rsidR="002B1033" w:rsidRPr="00BE7B05" w:rsidRDefault="002B1033" w:rsidP="002B1033">
      <w:pPr>
        <w:pStyle w:val="Standard1"/>
        <w:rPr>
          <w:rFonts w:asciiTheme="minorHAnsi" w:hAnsiTheme="minorHAnsi"/>
          <w:lang w:val="de-DE"/>
        </w:rPr>
      </w:pPr>
      <w:r w:rsidRPr="00BE7B05">
        <w:rPr>
          <w:rFonts w:asciiTheme="minorHAnsi" w:eastAsia="Times New Roman" w:hAnsiTheme="minorHAnsi" w:cs="Times New Roman"/>
          <w:bCs/>
          <w:sz w:val="26"/>
          <w:szCs w:val="20"/>
          <w:lang w:val="de-DE" w:eastAsia="ar-SA"/>
        </w:rPr>
        <w:t xml:space="preserve"> </w:t>
      </w:r>
      <w:r w:rsidRPr="00BE7B05">
        <w:rPr>
          <w:rFonts w:asciiTheme="minorHAnsi" w:hAnsiTheme="minorHAnsi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997C8" wp14:editId="3B20C313">
                <wp:simplePos x="0" y="0"/>
                <wp:positionH relativeFrom="column">
                  <wp:posOffset>-14605</wp:posOffset>
                </wp:positionH>
                <wp:positionV relativeFrom="margin">
                  <wp:posOffset>-126365</wp:posOffset>
                </wp:positionV>
                <wp:extent cx="6054725" cy="679450"/>
                <wp:effectExtent l="0" t="0" r="22225" b="2540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4725" cy="679450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1033" w:rsidRPr="00686A9E" w:rsidRDefault="002B1033" w:rsidP="002B1033">
                            <w:pPr>
                              <w:pBdr>
                                <w:top w:val="single" w:sz="4" w:space="1" w:color="000000"/>
                                <w:left w:val="single" w:sz="4" w:space="1" w:color="000000"/>
                                <w:bottom w:val="single" w:sz="4" w:space="1" w:color="000000"/>
                                <w:right w:val="single" w:sz="4" w:space="1" w:color="000000"/>
                              </w:pBdr>
                              <w:tabs>
                                <w:tab w:val="left" w:pos="6379"/>
                                <w:tab w:val="right" w:pos="9072"/>
                              </w:tabs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B1033" w:rsidRPr="00686A9E" w:rsidRDefault="002B1033" w:rsidP="002B1033">
                            <w:pPr>
                              <w:pStyle w:val="Standard1"/>
                              <w:pBdr>
                                <w:top w:val="single" w:sz="4" w:space="1" w:color="000000"/>
                                <w:left w:val="single" w:sz="4" w:space="1" w:color="000000"/>
                                <w:bottom w:val="single" w:sz="4" w:space="1" w:color="000000"/>
                                <w:right w:val="single" w:sz="4" w:space="1" w:color="000000"/>
                              </w:pBd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lang w:val="de-DE"/>
                              </w:rPr>
                            </w:pPr>
                          </w:p>
                          <w:p w:rsidR="002B1033" w:rsidRPr="00BE7B05" w:rsidRDefault="002B1033" w:rsidP="002B1033">
                            <w:pPr>
                              <w:pStyle w:val="Standard1"/>
                              <w:pBdr>
                                <w:top w:val="single" w:sz="4" w:space="1" w:color="000000"/>
                                <w:left w:val="single" w:sz="4" w:space="1" w:color="000000"/>
                                <w:bottom w:val="single" w:sz="4" w:space="1" w:color="000000"/>
                                <w:right w:val="single" w:sz="4" w:space="1" w:color="00000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lang w:val="de-DE"/>
                              </w:rPr>
                            </w:pPr>
                            <w:r w:rsidRPr="00BE7B05">
                              <w:rPr>
                                <w:rFonts w:asciiTheme="minorHAnsi" w:hAnsiTheme="minorHAnsi"/>
                                <w:b/>
                                <w:bCs/>
                                <w:lang w:val="de-DE"/>
                              </w:rPr>
                              <w:t>Antrag auf Ermächtigung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997C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.15pt;margin-top:-9.95pt;width:476.7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" filled="f" strokeweight=".02006mm">
                <v:path arrowok="t"/>
                <v:textbox inset="0,0,0,0">
                  <w:txbxContent>
                    <w:p w:rsidR="002B1033" w:rsidRPr="00686A9E" w:rsidRDefault="002B1033" w:rsidP="002B1033">
                      <w:pPr>
                        <w:pBdr>
                          <w:top w:val="single" w:sz="4" w:space="1" w:color="000000"/>
                          <w:left w:val="single" w:sz="4" w:space="1" w:color="000000"/>
                          <w:bottom w:val="single" w:sz="4" w:space="1" w:color="000000"/>
                          <w:right w:val="single" w:sz="4" w:space="1" w:color="000000"/>
                        </w:pBdr>
                        <w:tabs>
                          <w:tab w:val="left" w:pos="6379"/>
                          <w:tab w:val="right" w:pos="9072"/>
                        </w:tabs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2B1033" w:rsidRPr="00686A9E" w:rsidRDefault="002B1033" w:rsidP="002B1033">
                      <w:pPr>
                        <w:pStyle w:val="Standard1"/>
                        <w:pBdr>
                          <w:top w:val="single" w:sz="4" w:space="1" w:color="000000"/>
                          <w:left w:val="single" w:sz="4" w:space="1" w:color="000000"/>
                          <w:bottom w:val="single" w:sz="4" w:space="1" w:color="000000"/>
                          <w:right w:val="single" w:sz="4" w:space="1" w:color="000000"/>
                        </w:pBdr>
                        <w:jc w:val="center"/>
                        <w:rPr>
                          <w:b/>
                          <w:bCs/>
                          <w:sz w:val="4"/>
                          <w:szCs w:val="4"/>
                          <w:lang w:val="de-DE"/>
                        </w:rPr>
                      </w:pPr>
                    </w:p>
                    <w:p w:rsidR="002B1033" w:rsidRPr="00BE7B05" w:rsidRDefault="002B1033" w:rsidP="002B1033">
                      <w:pPr>
                        <w:pStyle w:val="Standard1"/>
                        <w:pBdr>
                          <w:top w:val="single" w:sz="4" w:space="1" w:color="000000"/>
                          <w:left w:val="single" w:sz="4" w:space="1" w:color="000000"/>
                          <w:bottom w:val="single" w:sz="4" w:space="1" w:color="000000"/>
                          <w:right w:val="single" w:sz="4" w:space="1" w:color="000000"/>
                        </w:pBdr>
                        <w:jc w:val="center"/>
                        <w:rPr>
                          <w:rFonts w:asciiTheme="minorHAnsi" w:hAnsiTheme="minorHAnsi"/>
                          <w:b/>
                          <w:bCs/>
                          <w:lang w:val="de-DE"/>
                        </w:rPr>
                      </w:pPr>
                      <w:r w:rsidRPr="00BE7B05">
                        <w:rPr>
                          <w:rFonts w:asciiTheme="minorHAnsi" w:hAnsiTheme="minorHAnsi"/>
                          <w:b/>
                          <w:bCs/>
                          <w:lang w:val="de-DE"/>
                        </w:rPr>
                        <w:t>Antrag auf Ermächtigung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BE7B05">
        <w:rPr>
          <w:rFonts w:asciiTheme="minorHAnsi" w:hAnsiTheme="minorHAnsi"/>
          <w:lang w:val="de-DE"/>
        </w:rPr>
        <w:tab/>
      </w:r>
      <w:r w:rsidRPr="00BE7B05">
        <w:rPr>
          <w:rFonts w:asciiTheme="minorHAnsi" w:hAnsiTheme="minorHAnsi"/>
          <w:lang w:val="de-DE"/>
        </w:rPr>
        <w:tab/>
      </w:r>
    </w:p>
    <w:p w:rsidR="00825F11" w:rsidRPr="00F20359" w:rsidRDefault="002B1033" w:rsidP="00825F11">
      <w:pPr>
        <w:pStyle w:val="Standard1"/>
        <w:rPr>
          <w:rFonts w:ascii="Calibri" w:hAnsi="Calibri" w:cs="Calibri"/>
          <w:sz w:val="22"/>
          <w:szCs w:val="22"/>
          <w:lang w:val="de-DE"/>
        </w:rPr>
      </w:pPr>
      <w:r w:rsidRPr="00BE7B05">
        <w:rPr>
          <w:b/>
          <w:bCs/>
          <w:lang w:val="de-DE"/>
        </w:rPr>
        <w:tab/>
      </w:r>
      <w:r w:rsidRPr="00BE7B05">
        <w:rPr>
          <w:b/>
          <w:bCs/>
          <w:lang w:val="de-DE"/>
        </w:rPr>
        <w:tab/>
      </w:r>
      <w:r w:rsidRPr="00BE7B05">
        <w:rPr>
          <w:b/>
          <w:bCs/>
          <w:lang w:val="de-DE"/>
        </w:rPr>
        <w:tab/>
      </w:r>
      <w:r w:rsidRPr="00BE7B05">
        <w:rPr>
          <w:b/>
          <w:bCs/>
          <w:lang w:val="de-DE"/>
        </w:rPr>
        <w:tab/>
      </w:r>
      <w:r w:rsidRPr="00BE7B05">
        <w:rPr>
          <w:b/>
          <w:bCs/>
          <w:lang w:val="de-DE"/>
        </w:rPr>
        <w:tab/>
      </w:r>
      <w:r w:rsidRPr="00BE7B05">
        <w:rPr>
          <w:b/>
          <w:bCs/>
          <w:lang w:val="de-DE"/>
        </w:rPr>
        <w:tab/>
      </w:r>
      <w:r w:rsidRPr="00BE7B05">
        <w:rPr>
          <w:b/>
          <w:bCs/>
          <w:lang w:val="de-DE"/>
        </w:rPr>
        <w:tab/>
      </w:r>
      <w:r w:rsidRPr="00BE7B05">
        <w:rPr>
          <w:b/>
          <w:bCs/>
          <w:lang w:val="de-DE"/>
        </w:rPr>
        <w:tab/>
      </w:r>
      <w:r w:rsidR="00825F11" w:rsidRPr="00F20359">
        <w:rPr>
          <w:rStyle w:val="Policepardfaut4"/>
          <w:rFonts w:ascii="Calibri" w:hAnsi="Calibri" w:cs="Calibri"/>
          <w:sz w:val="22"/>
          <w:szCs w:val="22"/>
          <w:lang w:val="de-DE"/>
        </w:rPr>
        <w:t>An die Friedensrichterin</w:t>
      </w:r>
    </w:p>
    <w:p w:rsidR="00825F11" w:rsidRPr="00F20359" w:rsidRDefault="00825F11" w:rsidP="00825F11">
      <w:pPr>
        <w:pStyle w:val="Standard1"/>
        <w:rPr>
          <w:rFonts w:ascii="Calibri" w:hAnsi="Calibri" w:cs="Calibri"/>
          <w:sz w:val="22"/>
          <w:szCs w:val="22"/>
          <w:lang w:val="de-DE"/>
        </w:rPr>
      </w:pPr>
      <w:r w:rsidRPr="00F20359">
        <w:rPr>
          <w:rFonts w:ascii="Calibri" w:hAnsi="Calibri" w:cs="Calibri"/>
          <w:sz w:val="22"/>
          <w:szCs w:val="22"/>
          <w:lang w:val="de-DE"/>
        </w:rPr>
        <w:tab/>
      </w:r>
      <w:r w:rsidRPr="00F20359">
        <w:rPr>
          <w:rFonts w:ascii="Calibri" w:hAnsi="Calibri" w:cs="Calibri"/>
          <w:sz w:val="22"/>
          <w:szCs w:val="22"/>
          <w:lang w:val="de-DE"/>
        </w:rPr>
        <w:tab/>
      </w:r>
      <w:r w:rsidRPr="00F20359">
        <w:rPr>
          <w:rFonts w:ascii="Calibri" w:hAnsi="Calibri" w:cs="Calibri"/>
          <w:sz w:val="22"/>
          <w:szCs w:val="22"/>
          <w:lang w:val="de-DE"/>
        </w:rPr>
        <w:tab/>
      </w:r>
      <w:r w:rsidRPr="00F20359">
        <w:rPr>
          <w:rFonts w:ascii="Calibri" w:hAnsi="Calibri" w:cs="Calibri"/>
          <w:sz w:val="22"/>
          <w:szCs w:val="22"/>
          <w:lang w:val="de-DE"/>
        </w:rPr>
        <w:tab/>
      </w:r>
      <w:r w:rsidRPr="00F20359">
        <w:rPr>
          <w:rFonts w:ascii="Calibri" w:hAnsi="Calibri" w:cs="Calibri"/>
          <w:sz w:val="22"/>
          <w:szCs w:val="22"/>
          <w:lang w:val="de-DE"/>
        </w:rPr>
        <w:tab/>
      </w:r>
      <w:r w:rsidRPr="00F20359">
        <w:rPr>
          <w:rFonts w:ascii="Calibri" w:hAnsi="Calibri" w:cs="Calibri"/>
          <w:sz w:val="22"/>
          <w:szCs w:val="22"/>
          <w:lang w:val="de-DE"/>
        </w:rPr>
        <w:tab/>
      </w:r>
      <w:r w:rsidRPr="00F20359">
        <w:rPr>
          <w:rFonts w:ascii="Calibri" w:hAnsi="Calibri" w:cs="Calibri"/>
          <w:sz w:val="22"/>
          <w:szCs w:val="22"/>
          <w:lang w:val="de-DE"/>
        </w:rPr>
        <w:tab/>
      </w:r>
      <w:r w:rsidRPr="00F20359">
        <w:rPr>
          <w:rFonts w:ascii="Calibri" w:hAnsi="Calibri" w:cs="Calibri"/>
          <w:sz w:val="22"/>
          <w:szCs w:val="22"/>
          <w:lang w:val="de-DE"/>
        </w:rPr>
        <w:tab/>
        <w:t>des ersten / zweiten</w:t>
      </w:r>
      <w:r w:rsidR="004A343B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4A343B" w:rsidRPr="00F20359">
        <w:rPr>
          <w:rFonts w:ascii="Calibri" w:hAnsi="Calibri" w:cs="Calibri"/>
          <w:sz w:val="22"/>
          <w:szCs w:val="22"/>
          <w:lang w:val="de-DE"/>
        </w:rPr>
        <w:t>(*)</w:t>
      </w:r>
      <w:r w:rsidRPr="00F20359">
        <w:rPr>
          <w:rFonts w:ascii="Calibri" w:hAnsi="Calibri" w:cs="Calibri"/>
          <w:sz w:val="22"/>
          <w:szCs w:val="22"/>
          <w:lang w:val="de-DE"/>
        </w:rPr>
        <w:t xml:space="preserve"> Kantons </w:t>
      </w:r>
    </w:p>
    <w:p w:rsidR="00825F11" w:rsidRPr="00F20359" w:rsidRDefault="00825F11" w:rsidP="00825F11">
      <w:pPr>
        <w:pStyle w:val="Standard1"/>
        <w:rPr>
          <w:rFonts w:ascii="Calibri" w:hAnsi="Calibri" w:cs="Calibri"/>
          <w:sz w:val="22"/>
          <w:szCs w:val="22"/>
          <w:lang w:val="de-DE"/>
        </w:rPr>
      </w:pPr>
      <w:r w:rsidRPr="00F20359">
        <w:rPr>
          <w:rFonts w:ascii="Calibri" w:hAnsi="Calibri" w:cs="Calibri"/>
          <w:sz w:val="22"/>
          <w:szCs w:val="22"/>
          <w:lang w:val="de-DE"/>
        </w:rPr>
        <w:tab/>
      </w:r>
      <w:r w:rsidRPr="00F20359">
        <w:rPr>
          <w:rFonts w:ascii="Calibri" w:hAnsi="Calibri" w:cs="Calibri"/>
          <w:sz w:val="22"/>
          <w:szCs w:val="22"/>
          <w:lang w:val="de-DE"/>
        </w:rPr>
        <w:tab/>
      </w:r>
      <w:r w:rsidRPr="00F20359">
        <w:rPr>
          <w:rFonts w:ascii="Calibri" w:hAnsi="Calibri" w:cs="Calibri"/>
          <w:sz w:val="22"/>
          <w:szCs w:val="22"/>
          <w:lang w:val="de-DE"/>
        </w:rPr>
        <w:tab/>
      </w:r>
      <w:r w:rsidRPr="00F20359">
        <w:rPr>
          <w:rFonts w:ascii="Calibri" w:hAnsi="Calibri" w:cs="Calibri"/>
          <w:sz w:val="22"/>
          <w:szCs w:val="22"/>
          <w:lang w:val="de-DE"/>
        </w:rPr>
        <w:tab/>
      </w:r>
      <w:r w:rsidRPr="00F20359">
        <w:rPr>
          <w:rFonts w:ascii="Calibri" w:hAnsi="Calibri" w:cs="Calibri"/>
          <w:sz w:val="22"/>
          <w:szCs w:val="22"/>
          <w:lang w:val="de-DE"/>
        </w:rPr>
        <w:tab/>
      </w:r>
      <w:r w:rsidRPr="00F20359">
        <w:rPr>
          <w:rFonts w:ascii="Calibri" w:hAnsi="Calibri" w:cs="Calibri"/>
          <w:sz w:val="22"/>
          <w:szCs w:val="22"/>
          <w:lang w:val="de-DE"/>
        </w:rPr>
        <w:tab/>
      </w:r>
      <w:r w:rsidRPr="00F20359">
        <w:rPr>
          <w:rFonts w:ascii="Calibri" w:hAnsi="Calibri" w:cs="Calibri"/>
          <w:sz w:val="22"/>
          <w:szCs w:val="22"/>
          <w:lang w:val="de-DE"/>
        </w:rPr>
        <w:tab/>
      </w:r>
      <w:r w:rsidRPr="00F20359">
        <w:rPr>
          <w:rFonts w:ascii="Calibri" w:hAnsi="Calibri" w:cs="Calibri"/>
          <w:sz w:val="22"/>
          <w:szCs w:val="22"/>
          <w:lang w:val="de-DE"/>
        </w:rPr>
        <w:tab/>
        <w:t xml:space="preserve">Eupen – St. Vith </w:t>
      </w:r>
    </w:p>
    <w:p w:rsidR="00825F11" w:rsidRPr="00F20359" w:rsidRDefault="00D16E27" w:rsidP="00825F11">
      <w:pPr>
        <w:pStyle w:val="Standard1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</w:r>
      <w:r>
        <w:rPr>
          <w:rFonts w:ascii="Calibri" w:hAnsi="Calibri" w:cs="Calibri"/>
          <w:sz w:val="22"/>
          <w:szCs w:val="22"/>
          <w:lang w:val="de-DE"/>
        </w:rPr>
        <w:tab/>
        <w:t>Rathausplatz 4</w:t>
      </w:r>
    </w:p>
    <w:p w:rsidR="002B1033" w:rsidRPr="00BE7B05" w:rsidRDefault="00825F11" w:rsidP="00825F11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F20359">
        <w:rPr>
          <w:rFonts w:ascii="Calibri" w:hAnsi="Calibri" w:cs="Calibri"/>
          <w:lang w:val="de-DE"/>
        </w:rPr>
        <w:tab/>
      </w:r>
      <w:r w:rsidRPr="00F20359">
        <w:rPr>
          <w:rFonts w:ascii="Calibri" w:hAnsi="Calibri" w:cs="Calibri"/>
          <w:lang w:val="de-DE"/>
        </w:rPr>
        <w:tab/>
      </w:r>
      <w:r w:rsidRPr="00F20359">
        <w:rPr>
          <w:rFonts w:ascii="Calibri" w:hAnsi="Calibri" w:cs="Calibri"/>
          <w:lang w:val="de-DE"/>
        </w:rPr>
        <w:tab/>
      </w:r>
      <w:r w:rsidRPr="00F20359">
        <w:rPr>
          <w:rFonts w:ascii="Calibri" w:hAnsi="Calibri" w:cs="Calibri"/>
          <w:lang w:val="de-DE"/>
        </w:rPr>
        <w:tab/>
      </w:r>
      <w:r w:rsidRPr="00F20359">
        <w:rPr>
          <w:rFonts w:ascii="Calibri" w:hAnsi="Calibri" w:cs="Calibri"/>
          <w:lang w:val="de-DE"/>
        </w:rPr>
        <w:tab/>
      </w:r>
      <w:r w:rsidRPr="00F20359">
        <w:rPr>
          <w:rFonts w:ascii="Calibri" w:hAnsi="Calibri" w:cs="Calibri"/>
          <w:lang w:val="de-DE"/>
        </w:rPr>
        <w:tab/>
      </w:r>
      <w:r w:rsidRPr="00F20359">
        <w:rPr>
          <w:rFonts w:ascii="Calibri" w:hAnsi="Calibri" w:cs="Calibri"/>
          <w:lang w:val="de-DE"/>
        </w:rPr>
        <w:tab/>
      </w:r>
      <w:r w:rsidRPr="00F20359">
        <w:rPr>
          <w:rFonts w:ascii="Calibri" w:hAnsi="Calibri" w:cs="Calibri"/>
          <w:lang w:val="de-DE"/>
        </w:rPr>
        <w:tab/>
        <w:t>4700 EUPEN</w:t>
      </w:r>
      <w:r w:rsidR="008271DE">
        <w:rPr>
          <w:rFonts w:eastAsia="Albany AMT" w:cs="Albany AMT"/>
          <w:kern w:val="3"/>
          <w:sz w:val="24"/>
          <w:szCs w:val="24"/>
          <w:lang w:val="de-DE" w:eastAsia="nl-NL" w:bidi="nl-NL"/>
        </w:rPr>
        <w:tab/>
      </w:r>
      <w:r w:rsidR="008271DE">
        <w:rPr>
          <w:rFonts w:eastAsia="Albany AMT" w:cs="Albany AMT"/>
          <w:kern w:val="3"/>
          <w:sz w:val="24"/>
          <w:szCs w:val="24"/>
          <w:lang w:val="de-DE" w:eastAsia="nl-NL" w:bidi="nl-NL"/>
        </w:rPr>
        <w:tab/>
      </w:r>
      <w:r w:rsidR="002B1033"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ab/>
      </w:r>
      <w:r w:rsidR="002B1033"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ab/>
      </w:r>
    </w:p>
    <w:p w:rsidR="002B1033" w:rsidRPr="00BE7B05" w:rsidRDefault="002B1033" w:rsidP="002B1033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bookmarkStart w:id="0" w:name="_GoBack"/>
      <w:bookmarkEnd w:id="0"/>
    </w:p>
    <w:p w:rsidR="002B1033" w:rsidRPr="00BE7B05" w:rsidRDefault="002B1033" w:rsidP="002B1033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>Sehr geehrte Frau Friedensrichterin</w:t>
      </w:r>
    </w:p>
    <w:p w:rsidR="002B1033" w:rsidRPr="00BE7B05" w:rsidRDefault="002B1033" w:rsidP="002B1033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</w:p>
    <w:p w:rsidR="002B1033" w:rsidRPr="00BE7B05" w:rsidRDefault="002B1033" w:rsidP="002B1033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noProof/>
          <w:kern w:val="3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88D8F" wp14:editId="5E8BA919">
                <wp:simplePos x="0" y="0"/>
                <wp:positionH relativeFrom="column">
                  <wp:posOffset>22860</wp:posOffset>
                </wp:positionH>
                <wp:positionV relativeFrom="paragraph">
                  <wp:posOffset>272415</wp:posOffset>
                </wp:positionV>
                <wp:extent cx="6017260" cy="1781175"/>
                <wp:effectExtent l="0" t="0" r="21590" b="28575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7260" cy="178117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1033" w:rsidRDefault="002B1033" w:rsidP="002B1033">
                            <w:pPr>
                              <w:pStyle w:val="Standard1"/>
                            </w:pPr>
                          </w:p>
                          <w:p w:rsidR="002B1033" w:rsidRPr="00BE7B05" w:rsidRDefault="002B1033" w:rsidP="002B1033">
                            <w:pPr>
                              <w:pStyle w:val="Standard1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7D5F37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>Name :</w:t>
                            </w: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  <w:t>…………………………………………………………………..</w:t>
                            </w:r>
                          </w:p>
                          <w:p w:rsidR="002B1033" w:rsidRPr="00BE7B05" w:rsidRDefault="002B1033" w:rsidP="002B1033">
                            <w:pPr>
                              <w:pStyle w:val="Standard1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</w:p>
                          <w:p w:rsidR="002B1033" w:rsidRPr="00BE7B05" w:rsidRDefault="002B1033" w:rsidP="002B1033">
                            <w:pPr>
                              <w:pStyle w:val="Standard1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 Vorname :</w:t>
                            </w: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  <w:t>………………………………………………………………….</w:t>
                            </w:r>
                          </w:p>
                          <w:p w:rsidR="002B1033" w:rsidRPr="00BE7B05" w:rsidRDefault="002B1033" w:rsidP="002B1033">
                            <w:pPr>
                              <w:pStyle w:val="Standard1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</w:p>
                          <w:p w:rsidR="002B1033" w:rsidRPr="00BE7B05" w:rsidRDefault="002B1033" w:rsidP="002B1033">
                            <w:pPr>
                              <w:pStyle w:val="Standard1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 Wohnsitz :</w:t>
                            </w: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  <w:t>………………………………………………………………….</w:t>
                            </w:r>
                          </w:p>
                          <w:p w:rsidR="002B1033" w:rsidRPr="00BE7B05" w:rsidRDefault="002B1033" w:rsidP="002B1033">
                            <w:pPr>
                              <w:pStyle w:val="Standard1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</w:p>
                          <w:p w:rsidR="002B1033" w:rsidRPr="00BE7B05" w:rsidRDefault="002B1033" w:rsidP="002B1033">
                            <w:pPr>
                              <w:pStyle w:val="Standard1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  <w:t>………………………………………………………………….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8D8F" id="Textfeld 5" o:spid="_x0000_s1027" type="#_x0000_t202" style="position:absolute;margin-left:1.8pt;margin-top:21.45pt;width:473.8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" filled="f" strokeweight=".02006mm">
                <v:path arrowok="t"/>
                <v:textbox inset="0,0,0,0">
                  <w:txbxContent>
                    <w:p w:rsidR="002B1033" w:rsidRDefault="002B1033" w:rsidP="002B1033">
                      <w:pPr>
                        <w:pStyle w:val="Standard1"/>
                      </w:pPr>
                    </w:p>
                    <w:p w:rsidR="002B1033" w:rsidRPr="00BE7B05" w:rsidRDefault="002B1033" w:rsidP="002B1033">
                      <w:pPr>
                        <w:pStyle w:val="Standard1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7D5F37">
                        <w:rPr>
                          <w:lang w:val="de-DE"/>
                        </w:rPr>
                        <w:t xml:space="preserve"> </w:t>
                      </w: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>Name :</w:t>
                      </w: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ab/>
                        <w:t>…………………………………………………………………..</w:t>
                      </w:r>
                    </w:p>
                    <w:p w:rsidR="002B1033" w:rsidRPr="00BE7B05" w:rsidRDefault="002B1033" w:rsidP="002B1033">
                      <w:pPr>
                        <w:pStyle w:val="Standard1"/>
                        <w:rPr>
                          <w:rFonts w:asciiTheme="minorHAnsi" w:hAnsiTheme="minorHAnsi"/>
                          <w:lang w:val="de-DE"/>
                        </w:rPr>
                      </w:pPr>
                    </w:p>
                    <w:p w:rsidR="002B1033" w:rsidRPr="00BE7B05" w:rsidRDefault="002B1033" w:rsidP="002B1033">
                      <w:pPr>
                        <w:pStyle w:val="Standard1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 xml:space="preserve"> Vorname :</w:t>
                      </w: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ab/>
                        <w:t>………………………………………………………………….</w:t>
                      </w:r>
                    </w:p>
                    <w:p w:rsidR="002B1033" w:rsidRPr="00BE7B05" w:rsidRDefault="002B1033" w:rsidP="002B1033">
                      <w:pPr>
                        <w:pStyle w:val="Standard1"/>
                        <w:rPr>
                          <w:rFonts w:asciiTheme="minorHAnsi" w:hAnsiTheme="minorHAnsi"/>
                          <w:lang w:val="de-DE"/>
                        </w:rPr>
                      </w:pPr>
                    </w:p>
                    <w:p w:rsidR="002B1033" w:rsidRPr="00BE7B05" w:rsidRDefault="002B1033" w:rsidP="002B1033">
                      <w:pPr>
                        <w:pStyle w:val="Standard1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 xml:space="preserve"> Wohnsitz :</w:t>
                      </w: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ab/>
                        <w:t>………………………………………………………………….</w:t>
                      </w:r>
                    </w:p>
                    <w:p w:rsidR="002B1033" w:rsidRPr="00BE7B05" w:rsidRDefault="002B1033" w:rsidP="002B1033">
                      <w:pPr>
                        <w:pStyle w:val="Standard1"/>
                        <w:rPr>
                          <w:rFonts w:asciiTheme="minorHAnsi" w:hAnsiTheme="minorHAnsi"/>
                          <w:lang w:val="de-DE"/>
                        </w:rPr>
                      </w:pPr>
                    </w:p>
                    <w:p w:rsidR="002B1033" w:rsidRPr="00BE7B05" w:rsidRDefault="002B1033" w:rsidP="002B1033">
                      <w:pPr>
                        <w:pStyle w:val="Standard1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ab/>
                        <w:t>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7B05">
        <w:rPr>
          <w:rFonts w:eastAsia="Albany AMT" w:cs="Albany AMT"/>
          <w:b/>
          <w:bCs/>
          <w:kern w:val="3"/>
          <w:sz w:val="24"/>
          <w:szCs w:val="24"/>
          <w:u w:val="single"/>
          <w:lang w:val="de-DE" w:eastAsia="nl-NL" w:bidi="nl-NL"/>
        </w:rPr>
        <w:t>Antragstellende Partei:</w:t>
      </w:r>
    </w:p>
    <w:p w:rsidR="002B1033" w:rsidRPr="00BE7B05" w:rsidRDefault="002B1033" w:rsidP="002B1033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</w:p>
    <w:p w:rsidR="002B1033" w:rsidRPr="00BE7B05" w:rsidRDefault="002B1033" w:rsidP="002B1033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 xml:space="preserve">in ihrer Eigenschaft als </w:t>
      </w:r>
      <w:r w:rsidRPr="00BE7B05">
        <w:rPr>
          <w:rFonts w:eastAsia="Albany AMT" w:cs="Albany AMT"/>
          <w:b/>
          <w:kern w:val="3"/>
          <w:sz w:val="24"/>
          <w:szCs w:val="24"/>
          <w:lang w:val="de-DE" w:eastAsia="nl-NL" w:bidi="nl-NL"/>
        </w:rPr>
        <w:t xml:space="preserve">Betreuer für die Person / für das Vermögen </w:t>
      </w:r>
      <w:r w:rsidR="00203B56" w:rsidRPr="00BE7B05">
        <w:rPr>
          <w:rFonts w:eastAsia="Albany AMT" w:cs="Albany AMT"/>
          <w:i/>
          <w:kern w:val="3"/>
          <w:sz w:val="20"/>
          <w:szCs w:val="20"/>
          <w:lang w:val="de-DE" w:eastAsia="nl-NL" w:bidi="nl-NL"/>
        </w:rPr>
        <w:t>(U</w:t>
      </w:r>
      <w:r w:rsidRPr="00BE7B05">
        <w:rPr>
          <w:rFonts w:eastAsia="Albany AMT" w:cs="Albany AMT"/>
          <w:i/>
          <w:kern w:val="3"/>
          <w:sz w:val="20"/>
          <w:szCs w:val="20"/>
          <w:lang w:val="de-DE" w:eastAsia="nl-NL" w:bidi="nl-NL"/>
        </w:rPr>
        <w:t>nzutreffendes streichen)</w:t>
      </w:r>
      <w:r w:rsidRPr="00BE7B05">
        <w:rPr>
          <w:rFonts w:eastAsia="Albany AMT" w:cs="Albany AMT"/>
          <w:b/>
          <w:kern w:val="3"/>
          <w:sz w:val="24"/>
          <w:szCs w:val="24"/>
          <w:lang w:val="de-DE" w:eastAsia="nl-NL" w:bidi="nl-NL"/>
        </w:rPr>
        <w:t xml:space="preserve"> von</w:t>
      </w:r>
      <w:r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 xml:space="preserve"> </w:t>
      </w:r>
    </w:p>
    <w:p w:rsidR="002B1033" w:rsidRPr="00BE7B05" w:rsidRDefault="002B1033" w:rsidP="002B1033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 xml:space="preserve"> </w:t>
      </w:r>
    </w:p>
    <w:p w:rsidR="002B1033" w:rsidRPr="00BE7B05" w:rsidRDefault="002B1033" w:rsidP="002B1033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noProof/>
          <w:kern w:val="3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3118E" wp14:editId="58253686">
                <wp:simplePos x="0" y="0"/>
                <wp:positionH relativeFrom="column">
                  <wp:posOffset>22860</wp:posOffset>
                </wp:positionH>
                <wp:positionV relativeFrom="paragraph">
                  <wp:posOffset>272415</wp:posOffset>
                </wp:positionV>
                <wp:extent cx="6017260" cy="1781175"/>
                <wp:effectExtent l="0" t="0" r="21590" b="28575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7260" cy="178117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1033" w:rsidRDefault="002B1033" w:rsidP="002B1033">
                            <w:pPr>
                              <w:pStyle w:val="Standard1"/>
                            </w:pPr>
                          </w:p>
                          <w:p w:rsidR="002B1033" w:rsidRPr="00BE7B05" w:rsidRDefault="002B1033" w:rsidP="002B1033">
                            <w:pPr>
                              <w:pStyle w:val="Standard1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7D5F37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>Name :</w:t>
                            </w: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  <w:t>…………………………………………………………………..</w:t>
                            </w:r>
                          </w:p>
                          <w:p w:rsidR="002B1033" w:rsidRPr="00BE7B05" w:rsidRDefault="002B1033" w:rsidP="002B1033">
                            <w:pPr>
                              <w:pStyle w:val="Standard1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</w:p>
                          <w:p w:rsidR="002B1033" w:rsidRPr="00BE7B05" w:rsidRDefault="002B1033" w:rsidP="002B1033">
                            <w:pPr>
                              <w:pStyle w:val="Standard1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 Vorname :</w:t>
                            </w: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  <w:t>………………………………………………………………….</w:t>
                            </w:r>
                          </w:p>
                          <w:p w:rsidR="002B1033" w:rsidRPr="00BE7B05" w:rsidRDefault="002B1033" w:rsidP="002B1033">
                            <w:pPr>
                              <w:pStyle w:val="Standard1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</w:p>
                          <w:p w:rsidR="002B1033" w:rsidRPr="00BE7B05" w:rsidRDefault="002B1033" w:rsidP="002B1033">
                            <w:pPr>
                              <w:pStyle w:val="Standard1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 Wohnsitz :</w:t>
                            </w: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  <w:t>………………………………………………………………….</w:t>
                            </w:r>
                          </w:p>
                          <w:p w:rsidR="002B1033" w:rsidRPr="00BE7B05" w:rsidRDefault="002B1033" w:rsidP="002B1033">
                            <w:pPr>
                              <w:pStyle w:val="Standard1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</w:p>
                          <w:p w:rsidR="002B1033" w:rsidRPr="00BE7B05" w:rsidRDefault="002B1033" w:rsidP="002B1033">
                            <w:pPr>
                              <w:pStyle w:val="Standard1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 Wohnort :</w:t>
                            </w: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r w:rsidRPr="00BE7B05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  <w:t>………………………………………………………………….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3118E" id="Textfeld 6" o:spid="_x0000_s1028" type="#_x0000_t202" style="position:absolute;margin-left:1.8pt;margin-top:21.45pt;width:473.8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" filled="f" strokeweight=".02006mm">
                <v:path arrowok="t"/>
                <v:textbox inset="0,0,0,0">
                  <w:txbxContent>
                    <w:p w:rsidR="002B1033" w:rsidRDefault="002B1033" w:rsidP="002B1033">
                      <w:pPr>
                        <w:pStyle w:val="Standard1"/>
                      </w:pPr>
                    </w:p>
                    <w:p w:rsidR="002B1033" w:rsidRPr="00BE7B05" w:rsidRDefault="002B1033" w:rsidP="002B1033">
                      <w:pPr>
                        <w:pStyle w:val="Standard1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7D5F37">
                        <w:rPr>
                          <w:lang w:val="de-DE"/>
                        </w:rPr>
                        <w:t xml:space="preserve"> </w:t>
                      </w: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>Name :</w:t>
                      </w: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ab/>
                        <w:t>…………………………………………………………………..</w:t>
                      </w:r>
                    </w:p>
                    <w:p w:rsidR="002B1033" w:rsidRPr="00BE7B05" w:rsidRDefault="002B1033" w:rsidP="002B1033">
                      <w:pPr>
                        <w:pStyle w:val="Standard1"/>
                        <w:rPr>
                          <w:rFonts w:asciiTheme="minorHAnsi" w:hAnsiTheme="minorHAnsi"/>
                          <w:lang w:val="de-DE"/>
                        </w:rPr>
                      </w:pPr>
                    </w:p>
                    <w:p w:rsidR="002B1033" w:rsidRPr="00BE7B05" w:rsidRDefault="002B1033" w:rsidP="002B1033">
                      <w:pPr>
                        <w:pStyle w:val="Standard1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 xml:space="preserve"> Vorname :</w:t>
                      </w: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ab/>
                        <w:t>………………………………………………………………….</w:t>
                      </w:r>
                    </w:p>
                    <w:p w:rsidR="002B1033" w:rsidRPr="00BE7B05" w:rsidRDefault="002B1033" w:rsidP="002B1033">
                      <w:pPr>
                        <w:pStyle w:val="Standard1"/>
                        <w:rPr>
                          <w:rFonts w:asciiTheme="minorHAnsi" w:hAnsiTheme="minorHAnsi"/>
                          <w:lang w:val="de-DE"/>
                        </w:rPr>
                      </w:pPr>
                    </w:p>
                    <w:p w:rsidR="002B1033" w:rsidRPr="00BE7B05" w:rsidRDefault="002B1033" w:rsidP="002B1033">
                      <w:pPr>
                        <w:pStyle w:val="Standard1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 xml:space="preserve"> Wohnsitz :</w:t>
                      </w: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ab/>
                        <w:t>………………………………………………………………….</w:t>
                      </w:r>
                    </w:p>
                    <w:p w:rsidR="002B1033" w:rsidRPr="00BE7B05" w:rsidRDefault="002B1033" w:rsidP="002B1033">
                      <w:pPr>
                        <w:pStyle w:val="Standard1"/>
                        <w:rPr>
                          <w:rFonts w:asciiTheme="minorHAnsi" w:hAnsiTheme="minorHAnsi"/>
                          <w:lang w:val="de-DE"/>
                        </w:rPr>
                      </w:pPr>
                    </w:p>
                    <w:p w:rsidR="002B1033" w:rsidRPr="00BE7B05" w:rsidRDefault="002B1033" w:rsidP="002B1033">
                      <w:pPr>
                        <w:pStyle w:val="Standard1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 xml:space="preserve"> Wohnort :</w:t>
                      </w: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r w:rsidRPr="00BE7B05">
                        <w:rPr>
                          <w:rFonts w:asciiTheme="minorHAnsi" w:hAnsiTheme="minorHAnsi"/>
                          <w:lang w:val="de-DE"/>
                        </w:rPr>
                        <w:tab/>
                        <w:t>………………………………………………………………….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7B05">
        <w:rPr>
          <w:rFonts w:eastAsia="Albany AMT" w:cs="Albany AMT"/>
          <w:b/>
          <w:bCs/>
          <w:kern w:val="3"/>
          <w:sz w:val="24"/>
          <w:szCs w:val="24"/>
          <w:u w:val="single"/>
          <w:lang w:val="de-DE" w:eastAsia="nl-NL" w:bidi="nl-NL"/>
        </w:rPr>
        <w:t>Geschützte Person:</w:t>
      </w:r>
    </w:p>
    <w:p w:rsidR="002B1033" w:rsidRPr="00BE7B05" w:rsidRDefault="002B1033" w:rsidP="002B1033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</w:p>
    <w:p w:rsidR="00BE7B05" w:rsidRDefault="002B1033" w:rsidP="002B1033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 xml:space="preserve"> </w:t>
      </w:r>
    </w:p>
    <w:p w:rsidR="00BE7B05" w:rsidRPr="00BE7B05" w:rsidRDefault="00BE7B05" w:rsidP="002B1033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</w:p>
    <w:p w:rsidR="002B1033" w:rsidRPr="00BE7B05" w:rsidRDefault="002B1033" w:rsidP="002B1033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 xml:space="preserve">beantragt eine Ermächtigung, um ……………………………………………………………. </w:t>
      </w:r>
      <w:r w:rsidRPr="00BE7B05">
        <w:rPr>
          <w:rFonts w:eastAsia="Albany AMT" w:cs="Albany AMT"/>
          <w:b/>
          <w:kern w:val="3"/>
          <w:sz w:val="24"/>
          <w:szCs w:val="24"/>
          <w:lang w:val="de-DE" w:eastAsia="nl-NL" w:bidi="nl-NL"/>
        </w:rPr>
        <w:t>(</w:t>
      </w:r>
      <w:r w:rsidRPr="00BE7B05">
        <w:rPr>
          <w:rFonts w:eastAsia="Albany AMT" w:cs="Albany AMT"/>
          <w:b/>
          <w:bCs/>
          <w:kern w:val="3"/>
          <w:sz w:val="24"/>
          <w:szCs w:val="24"/>
          <w:u w:val="single"/>
          <w:lang w:val="de-DE" w:eastAsia="nl-NL" w:bidi="nl-NL"/>
        </w:rPr>
        <w:t xml:space="preserve">Angaben zum Antrag + Grund </w:t>
      </w:r>
      <w:r w:rsidR="00203B56" w:rsidRPr="00BE7B05">
        <w:rPr>
          <w:rFonts w:eastAsia="Albany AMT" w:cs="Albany AMT"/>
          <w:b/>
          <w:bCs/>
          <w:kern w:val="3"/>
          <w:sz w:val="24"/>
          <w:szCs w:val="24"/>
          <w:u w:val="single"/>
          <w:lang w:val="de-DE" w:eastAsia="nl-NL" w:bidi="nl-NL"/>
        </w:rPr>
        <w:t>des Antrag</w:t>
      </w:r>
      <w:r w:rsidRPr="00BE7B05">
        <w:rPr>
          <w:rFonts w:eastAsia="Albany AMT" w:cs="Albany AMT"/>
          <w:b/>
          <w:bCs/>
          <w:kern w:val="3"/>
          <w:sz w:val="24"/>
          <w:szCs w:val="24"/>
          <w:u w:val="single"/>
          <w:lang w:val="de-DE" w:eastAsia="nl-NL" w:bidi="nl-NL"/>
        </w:rPr>
        <w:t>s)</w:t>
      </w:r>
    </w:p>
    <w:p w:rsidR="002B1033" w:rsidRPr="00BE7B05" w:rsidRDefault="002B1033" w:rsidP="002B1033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b/>
          <w:bCs/>
          <w:kern w:val="3"/>
          <w:sz w:val="24"/>
          <w:szCs w:val="24"/>
          <w:u w:val="single"/>
          <w:lang w:val="de-DE" w:eastAsia="nl-NL" w:bidi="nl-NL"/>
        </w:rPr>
      </w:pP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>………………………………………………………………………………………………………………………………………………</w:t>
      </w: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>………………………………………………………………………………………………………………………………………………</w:t>
      </w: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>………………………………………………………………………………………………………………………………………………</w:t>
      </w: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>………………………………………………………………………………………………………………………………………………</w:t>
      </w: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>………………………………………………………………………………………………………………………………………………</w:t>
      </w: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>………………………………………………………………………………………………………………………………………………</w:t>
      </w: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>………………………………………………………………………………………………………………………………………………</w:t>
      </w: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>………………………………………………………………………………………………………………………………………………</w:t>
      </w: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>………………………………………………………………………………………………………………………………………………</w:t>
      </w: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>………………………………………………………………………………………………………………………………………………</w:t>
      </w: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</w:p>
    <w:p w:rsidR="00BE7B05" w:rsidRPr="00BE7B05" w:rsidRDefault="00BE7B05" w:rsidP="00BE7B05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>………………………………………………………………………………………………………………………………………………</w:t>
      </w:r>
    </w:p>
    <w:p w:rsidR="00825F11" w:rsidRDefault="00825F11" w:rsidP="002B1033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</w:p>
    <w:p w:rsidR="00825F11" w:rsidRDefault="00825F11" w:rsidP="002B1033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</w:p>
    <w:p w:rsidR="002B1033" w:rsidRPr="00BE7B05" w:rsidRDefault="002B1033" w:rsidP="002B1033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>Datum:……………………..</w:t>
      </w:r>
    </w:p>
    <w:p w:rsidR="002B1033" w:rsidRPr="00BE7B05" w:rsidRDefault="002B1033" w:rsidP="002B1033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</w:p>
    <w:p w:rsidR="002B1033" w:rsidRPr="00BE7B05" w:rsidRDefault="002B1033" w:rsidP="002B1033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  <w:r w:rsidRPr="00BE7B05">
        <w:rPr>
          <w:rFonts w:eastAsia="Albany AMT" w:cs="Albany AMT"/>
          <w:kern w:val="3"/>
          <w:sz w:val="24"/>
          <w:szCs w:val="24"/>
          <w:lang w:val="de-DE" w:eastAsia="nl-NL" w:bidi="nl-NL"/>
        </w:rPr>
        <w:t xml:space="preserve">Unterschrift der antragstellenden Partei </w:t>
      </w:r>
    </w:p>
    <w:p w:rsidR="00B66200" w:rsidRPr="00BE7B05" w:rsidRDefault="00B66200" w:rsidP="00B66200">
      <w:pPr>
        <w:widowControl w:val="0"/>
        <w:suppressAutoHyphens/>
        <w:autoSpaceDN w:val="0"/>
        <w:spacing w:after="0" w:line="240" w:lineRule="auto"/>
        <w:textAlignment w:val="baseline"/>
        <w:rPr>
          <w:rFonts w:eastAsia="Albany AMT" w:cs="Albany AMT"/>
          <w:kern w:val="3"/>
          <w:sz w:val="24"/>
          <w:szCs w:val="24"/>
          <w:lang w:val="de-DE" w:eastAsia="nl-NL" w:bidi="nl-NL"/>
        </w:rPr>
      </w:pPr>
    </w:p>
    <w:p w:rsidR="00B66200" w:rsidRDefault="00B66200" w:rsidP="00B662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u w:val="single"/>
          <w:lang w:val="de-DE" w:eastAsia="ar-SA"/>
        </w:rPr>
      </w:pPr>
    </w:p>
    <w:p w:rsidR="00825F11" w:rsidRDefault="00825F11" w:rsidP="00B662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u w:val="single"/>
          <w:lang w:val="de-DE" w:eastAsia="ar-SA"/>
        </w:rPr>
      </w:pPr>
    </w:p>
    <w:p w:rsidR="00825F11" w:rsidRPr="00BE7B05" w:rsidRDefault="00825F11" w:rsidP="00B662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4"/>
          <w:szCs w:val="24"/>
          <w:u w:val="single"/>
          <w:lang w:val="de-DE" w:eastAsia="ar-SA"/>
        </w:rPr>
      </w:pPr>
    </w:p>
    <w:p w:rsidR="00825F11" w:rsidRPr="007D2DAE" w:rsidRDefault="00825F11" w:rsidP="00825F11">
      <w:pPr>
        <w:pStyle w:val="Standard1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u w:val="single"/>
          <w:lang w:val="de-DE" w:eastAsia="ar-SA" w:bidi="ar-SA"/>
        </w:rPr>
      </w:pPr>
      <w:r w:rsidRPr="007D2DAE">
        <w:rPr>
          <w:rFonts w:ascii="Calibri" w:eastAsia="Times New Roman" w:hAnsi="Calibri" w:cs="Calibri"/>
          <w:bCs/>
          <w:kern w:val="0"/>
          <w:sz w:val="22"/>
          <w:szCs w:val="22"/>
          <w:lang w:val="de-DE" w:eastAsia="ar-SA" w:bidi="ar-SA"/>
        </w:rPr>
        <w:t>Die geschützte Person ist fähig / ist nicht fähig</w:t>
      </w:r>
      <w:r>
        <w:rPr>
          <w:rFonts w:ascii="Calibri" w:eastAsia="Times New Roman" w:hAnsi="Calibri" w:cs="Calibri"/>
          <w:bCs/>
          <w:kern w:val="0"/>
          <w:sz w:val="22"/>
          <w:szCs w:val="22"/>
          <w:lang w:val="de-DE" w:eastAsia="ar-SA" w:bidi="ar-SA"/>
        </w:rPr>
        <w:t xml:space="preserve"> (**)</w:t>
      </w:r>
      <w:r w:rsidRPr="007D2DAE">
        <w:rPr>
          <w:rFonts w:ascii="Calibri" w:eastAsia="Times New Roman" w:hAnsi="Calibri" w:cs="Calibri"/>
          <w:bCs/>
          <w:kern w:val="0"/>
          <w:sz w:val="22"/>
          <w:szCs w:val="22"/>
          <w:lang w:val="de-DE" w:eastAsia="ar-SA" w:bidi="ar-SA"/>
        </w:rPr>
        <w:t>, ihr Einverständnis zu diesem Antrag abzugeben.</w:t>
      </w:r>
    </w:p>
    <w:p w:rsidR="00825F11" w:rsidRPr="00F20359" w:rsidRDefault="00825F11" w:rsidP="00825F11">
      <w:pPr>
        <w:pStyle w:val="Standard1"/>
        <w:rPr>
          <w:rFonts w:ascii="Calibri" w:eastAsia="Times New Roman" w:hAnsi="Calibri" w:cs="Calibri"/>
          <w:bCs/>
          <w:kern w:val="0"/>
          <w:sz w:val="22"/>
          <w:szCs w:val="22"/>
          <w:lang w:val="de-DE" w:eastAsia="ar-SA" w:bidi="ar-SA"/>
        </w:rPr>
      </w:pPr>
    </w:p>
    <w:p w:rsidR="00825F11" w:rsidRPr="00F20359" w:rsidRDefault="00825F11" w:rsidP="00825F11">
      <w:pPr>
        <w:pStyle w:val="Standard1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val="de-DE" w:eastAsia="ar-SA" w:bidi="ar-SA"/>
        </w:rPr>
      </w:pPr>
      <w:r w:rsidRPr="00F20359">
        <w:rPr>
          <w:rFonts w:ascii="Calibri" w:eastAsia="Times New Roman" w:hAnsi="Calibri" w:cs="Calibri"/>
          <w:b/>
          <w:bCs/>
          <w:kern w:val="0"/>
          <w:sz w:val="22"/>
          <w:szCs w:val="22"/>
          <w:u w:val="single"/>
          <w:lang w:val="de-DE" w:eastAsia="ar-SA" w:bidi="ar-SA"/>
        </w:rPr>
        <w:t>Einverständniserklärung zum vorliegenden Antrag:</w:t>
      </w:r>
      <w:r w:rsidRPr="00F20359">
        <w:rPr>
          <w:rFonts w:ascii="Calibri" w:eastAsia="Times New Roman" w:hAnsi="Calibri" w:cs="Calibri"/>
          <w:bCs/>
          <w:kern w:val="0"/>
          <w:sz w:val="22"/>
          <w:szCs w:val="22"/>
          <w:lang w:val="de-DE" w:eastAsia="ar-SA" w:bidi="ar-SA"/>
        </w:rPr>
        <w:t xml:space="preserve"> (vermerken: Namen und Vorname, Vermerk „einverstanden mit vorliegendem Antrag“, Unterschrift + Datum)</w:t>
      </w:r>
    </w:p>
    <w:p w:rsidR="00825F11" w:rsidRPr="00F20359" w:rsidRDefault="00825F11" w:rsidP="00825F11">
      <w:pPr>
        <w:pStyle w:val="Standard1"/>
        <w:rPr>
          <w:rFonts w:ascii="Calibri" w:eastAsia="Times New Roman" w:hAnsi="Calibri" w:cs="Calibri"/>
          <w:bCs/>
          <w:kern w:val="0"/>
          <w:sz w:val="22"/>
          <w:szCs w:val="22"/>
          <w:lang w:val="de-DE"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544"/>
      </w:tblGrid>
      <w:tr w:rsidR="00825F11" w:rsidRPr="00F20359" w:rsidTr="00A44A0B">
        <w:tc>
          <w:tcPr>
            <w:tcW w:w="4472" w:type="dxa"/>
            <w:shd w:val="clear" w:color="auto" w:fill="auto"/>
          </w:tcPr>
          <w:p w:rsidR="00825F11" w:rsidRPr="00F20359" w:rsidRDefault="00825F11" w:rsidP="006917ED">
            <w:pPr>
              <w:pStyle w:val="Standard1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de-DE" w:eastAsia="ar-SA" w:bidi="ar-SA"/>
              </w:rPr>
            </w:pPr>
          </w:p>
          <w:p w:rsidR="00825F11" w:rsidRPr="00F20359" w:rsidRDefault="00825F11" w:rsidP="006917ED">
            <w:pPr>
              <w:pStyle w:val="Standard1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de-DE" w:eastAsia="ar-SA" w:bidi="ar-SA"/>
              </w:rPr>
            </w:pPr>
            <w:r w:rsidRPr="00F20359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de-DE" w:eastAsia="ar-SA" w:bidi="ar-SA"/>
              </w:rPr>
              <w:t>Geschützte Person</w:t>
            </w:r>
          </w:p>
          <w:p w:rsidR="00825F11" w:rsidRPr="00F20359" w:rsidRDefault="00825F11" w:rsidP="006917ED">
            <w:pPr>
              <w:pStyle w:val="Standard1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de-DE" w:eastAsia="ar-SA" w:bidi="ar-SA"/>
              </w:rPr>
            </w:pPr>
          </w:p>
          <w:p w:rsidR="00825F11" w:rsidRPr="00F20359" w:rsidRDefault="00825F11" w:rsidP="006917ED">
            <w:pPr>
              <w:pStyle w:val="Standard1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de-DE" w:eastAsia="ar-SA" w:bidi="ar-SA"/>
              </w:rPr>
            </w:pPr>
          </w:p>
          <w:p w:rsidR="00825F11" w:rsidRPr="00F20359" w:rsidRDefault="00825F11" w:rsidP="006917ED">
            <w:pPr>
              <w:pStyle w:val="Standard1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de-DE" w:eastAsia="ar-SA" w:bidi="ar-SA"/>
              </w:rPr>
            </w:pPr>
          </w:p>
          <w:p w:rsidR="00825F11" w:rsidRPr="00F20359" w:rsidRDefault="00825F11" w:rsidP="006917ED">
            <w:pPr>
              <w:pStyle w:val="Standard1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de-DE" w:eastAsia="ar-SA" w:bidi="ar-SA"/>
              </w:rPr>
            </w:pPr>
          </w:p>
          <w:p w:rsidR="00825F11" w:rsidRPr="00F20359" w:rsidRDefault="00825F11" w:rsidP="006917ED">
            <w:pPr>
              <w:pStyle w:val="Standard1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de-DE" w:eastAsia="ar-SA" w:bidi="ar-SA"/>
              </w:rPr>
            </w:pPr>
          </w:p>
          <w:p w:rsidR="00825F11" w:rsidRPr="00F20359" w:rsidRDefault="00825F11" w:rsidP="006917ED">
            <w:pPr>
              <w:pStyle w:val="Standard1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de-DE" w:eastAsia="ar-SA" w:bidi="ar-SA"/>
              </w:rPr>
            </w:pPr>
          </w:p>
          <w:p w:rsidR="00825F11" w:rsidRPr="00F20359" w:rsidRDefault="00825F11" w:rsidP="006917ED">
            <w:pPr>
              <w:pStyle w:val="Standard1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de-DE" w:eastAsia="ar-SA" w:bidi="ar-SA"/>
              </w:rPr>
            </w:pPr>
          </w:p>
        </w:tc>
        <w:tc>
          <w:tcPr>
            <w:tcW w:w="4544" w:type="dxa"/>
            <w:shd w:val="clear" w:color="auto" w:fill="auto"/>
          </w:tcPr>
          <w:p w:rsidR="00825F11" w:rsidRPr="00F20359" w:rsidRDefault="00825F11" w:rsidP="006917ED">
            <w:pPr>
              <w:pStyle w:val="Standard1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de-DE" w:eastAsia="ar-SA" w:bidi="ar-SA"/>
              </w:rPr>
            </w:pPr>
          </w:p>
          <w:p w:rsidR="00825F11" w:rsidRPr="00F20359" w:rsidRDefault="00825F11" w:rsidP="006917ED">
            <w:pPr>
              <w:pStyle w:val="Standard1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de-DE" w:eastAsia="ar-SA" w:bidi="ar-SA"/>
              </w:rPr>
            </w:pPr>
            <w:r w:rsidRPr="00F20359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de-DE" w:eastAsia="ar-SA" w:bidi="ar-SA"/>
              </w:rPr>
              <w:t>Vertrauensperson(en)</w:t>
            </w:r>
          </w:p>
          <w:p w:rsidR="00825F11" w:rsidRPr="00F20359" w:rsidRDefault="00825F11" w:rsidP="006917ED">
            <w:pPr>
              <w:pStyle w:val="Standard1"/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de-DE" w:eastAsia="ar-SA" w:bidi="ar-SA"/>
              </w:rPr>
            </w:pPr>
          </w:p>
        </w:tc>
      </w:tr>
    </w:tbl>
    <w:p w:rsidR="00A44A0B" w:rsidRDefault="00A44A0B" w:rsidP="00A44A0B">
      <w:pPr>
        <w:pStyle w:val="Standard1"/>
        <w:rPr>
          <w:rFonts w:ascii="Calibri" w:hAnsi="Calibri" w:cs="Calibri"/>
          <w:sz w:val="22"/>
          <w:szCs w:val="22"/>
          <w:lang w:val="de-DE"/>
        </w:rPr>
      </w:pPr>
    </w:p>
    <w:p w:rsidR="00A44A0B" w:rsidRPr="00F20359" w:rsidRDefault="00A44A0B" w:rsidP="00A44A0B">
      <w:pPr>
        <w:pStyle w:val="Standard1"/>
        <w:rPr>
          <w:rFonts w:ascii="Calibri" w:hAnsi="Calibri" w:cs="Calibri"/>
          <w:sz w:val="22"/>
          <w:szCs w:val="22"/>
          <w:lang w:val="de-DE"/>
        </w:rPr>
      </w:pPr>
      <w:r w:rsidRPr="00F20359">
        <w:rPr>
          <w:rFonts w:ascii="Calibri" w:hAnsi="Calibri" w:cs="Calibri"/>
          <w:sz w:val="22"/>
          <w:szCs w:val="22"/>
          <w:lang w:val="de-DE"/>
        </w:rPr>
        <w:t>(*) unzutreffendes streichen:</w:t>
      </w:r>
    </w:p>
    <w:p w:rsidR="00A44A0B" w:rsidRPr="00F20359" w:rsidRDefault="00A44A0B" w:rsidP="00A44A0B">
      <w:pPr>
        <w:pStyle w:val="Standard1"/>
        <w:rPr>
          <w:rFonts w:ascii="Calibri" w:hAnsi="Calibri" w:cs="Calibri"/>
          <w:sz w:val="22"/>
          <w:szCs w:val="22"/>
          <w:lang w:val="de-DE"/>
        </w:rPr>
      </w:pPr>
      <w:r w:rsidRPr="00F20359">
        <w:rPr>
          <w:rFonts w:ascii="Calibri" w:hAnsi="Calibri" w:cs="Calibri"/>
          <w:sz w:val="22"/>
          <w:szCs w:val="22"/>
          <w:lang w:val="de-DE"/>
        </w:rPr>
        <w:t xml:space="preserve">erster Kanton: Gemeinden Eupen, </w:t>
      </w:r>
      <w:r>
        <w:rPr>
          <w:rFonts w:ascii="Calibri" w:hAnsi="Calibri" w:cs="Calibri"/>
          <w:sz w:val="22"/>
          <w:szCs w:val="22"/>
          <w:lang w:val="de-DE"/>
        </w:rPr>
        <w:t xml:space="preserve">Kelmis, </w:t>
      </w:r>
      <w:r w:rsidRPr="00F20359">
        <w:rPr>
          <w:rFonts w:ascii="Calibri" w:hAnsi="Calibri" w:cs="Calibri"/>
          <w:sz w:val="22"/>
          <w:szCs w:val="22"/>
          <w:lang w:val="de-DE"/>
        </w:rPr>
        <w:t xml:space="preserve">Lontzen </w:t>
      </w:r>
      <w:r>
        <w:rPr>
          <w:rFonts w:ascii="Calibri" w:hAnsi="Calibri" w:cs="Calibri"/>
          <w:sz w:val="22"/>
          <w:szCs w:val="22"/>
          <w:lang w:val="de-DE"/>
        </w:rPr>
        <w:t>und Raeren</w:t>
      </w:r>
    </w:p>
    <w:p w:rsidR="00A44A0B" w:rsidRPr="00F20359" w:rsidRDefault="00A44A0B" w:rsidP="00A44A0B">
      <w:pPr>
        <w:pStyle w:val="Standard1"/>
        <w:rPr>
          <w:rFonts w:ascii="Calibri" w:hAnsi="Calibri" w:cs="Calibri"/>
          <w:sz w:val="22"/>
          <w:szCs w:val="22"/>
          <w:lang w:val="de-DE"/>
        </w:rPr>
      </w:pPr>
      <w:r w:rsidRPr="00F20359">
        <w:rPr>
          <w:rFonts w:ascii="Calibri" w:hAnsi="Calibri" w:cs="Calibri"/>
          <w:sz w:val="22"/>
          <w:szCs w:val="22"/>
          <w:lang w:val="de-DE"/>
        </w:rPr>
        <w:t xml:space="preserve">zweiter Kanton: Gemeinden St. Vith, </w:t>
      </w:r>
      <w:r>
        <w:rPr>
          <w:rFonts w:ascii="Calibri" w:hAnsi="Calibri" w:cs="Calibri"/>
          <w:sz w:val="22"/>
          <w:szCs w:val="22"/>
          <w:lang w:val="de-DE"/>
        </w:rPr>
        <w:t xml:space="preserve">Amel, Büllingen, </w:t>
      </w:r>
      <w:r w:rsidRPr="00F20359">
        <w:rPr>
          <w:rFonts w:ascii="Calibri" w:hAnsi="Calibri" w:cs="Calibri"/>
          <w:sz w:val="22"/>
          <w:szCs w:val="22"/>
          <w:lang w:val="de-DE"/>
        </w:rPr>
        <w:t xml:space="preserve">Burg-Reuland </w:t>
      </w:r>
      <w:r>
        <w:rPr>
          <w:rFonts w:ascii="Calibri" w:hAnsi="Calibri" w:cs="Calibri"/>
          <w:sz w:val="22"/>
          <w:szCs w:val="22"/>
          <w:lang w:val="de-DE"/>
        </w:rPr>
        <w:t xml:space="preserve">und </w:t>
      </w:r>
      <w:r w:rsidRPr="00F20359">
        <w:rPr>
          <w:rFonts w:ascii="Calibri" w:hAnsi="Calibri" w:cs="Calibri"/>
          <w:sz w:val="22"/>
          <w:szCs w:val="22"/>
          <w:lang w:val="de-DE"/>
        </w:rPr>
        <w:t>Bütgenbach</w:t>
      </w:r>
    </w:p>
    <w:p w:rsidR="00783F6C" w:rsidRPr="00825F11" w:rsidRDefault="00A44A0B" w:rsidP="00A44A0B">
      <w:pPr>
        <w:pStyle w:val="Standard1"/>
        <w:rPr>
          <w:rFonts w:ascii="Calibri" w:hAnsi="Calibri" w:cs="Calibri"/>
          <w:sz w:val="22"/>
          <w:szCs w:val="22"/>
          <w:lang w:val="de-DE"/>
        </w:rPr>
      </w:pPr>
      <w:r w:rsidRPr="00F20359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825F11" w:rsidRPr="00F20359">
        <w:rPr>
          <w:rFonts w:ascii="Calibri" w:hAnsi="Calibri" w:cs="Calibri"/>
          <w:sz w:val="22"/>
          <w:szCs w:val="22"/>
          <w:lang w:val="de-DE"/>
        </w:rPr>
        <w:t>(**) unzutreffendes streichen</w:t>
      </w:r>
    </w:p>
    <w:sectPr w:rsidR="00783F6C" w:rsidRPr="00825F1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D7" w:rsidRDefault="00B76CD7" w:rsidP="00B76CD7">
      <w:pPr>
        <w:spacing w:after="0" w:line="240" w:lineRule="auto"/>
      </w:pPr>
      <w:r>
        <w:separator/>
      </w:r>
    </w:p>
  </w:endnote>
  <w:endnote w:type="continuationSeparator" w:id="0">
    <w:p w:rsidR="00B76CD7" w:rsidRDefault="00B76CD7" w:rsidP="00B7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lbany A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26102"/>
      <w:docPartObj>
        <w:docPartGallery w:val="Page Numbers (Bottom of Page)"/>
        <w:docPartUnique/>
      </w:docPartObj>
    </w:sdtPr>
    <w:sdtEndPr/>
    <w:sdtContent>
      <w:p w:rsidR="00B76CD7" w:rsidRDefault="00B76CD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E27" w:rsidRPr="00D16E27">
          <w:rPr>
            <w:noProof/>
            <w:lang w:val="de-DE"/>
          </w:rPr>
          <w:t>2</w:t>
        </w:r>
        <w:r>
          <w:fldChar w:fldCharType="end"/>
        </w:r>
      </w:p>
    </w:sdtContent>
  </w:sdt>
  <w:p w:rsidR="00B76CD7" w:rsidRDefault="00B76C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D7" w:rsidRDefault="00B76CD7" w:rsidP="00B76CD7">
      <w:pPr>
        <w:spacing w:after="0" w:line="240" w:lineRule="auto"/>
      </w:pPr>
      <w:r>
        <w:separator/>
      </w:r>
    </w:p>
  </w:footnote>
  <w:footnote w:type="continuationSeparator" w:id="0">
    <w:p w:rsidR="00B76CD7" w:rsidRDefault="00B76CD7" w:rsidP="00B76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33"/>
    <w:rsid w:val="00203B56"/>
    <w:rsid w:val="002B1033"/>
    <w:rsid w:val="004A343B"/>
    <w:rsid w:val="006630D6"/>
    <w:rsid w:val="00814E12"/>
    <w:rsid w:val="00825F11"/>
    <w:rsid w:val="008271DE"/>
    <w:rsid w:val="00A44A0B"/>
    <w:rsid w:val="00B66200"/>
    <w:rsid w:val="00B76CD7"/>
    <w:rsid w:val="00BE7B05"/>
    <w:rsid w:val="00D16E27"/>
    <w:rsid w:val="00E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B0D9B-2D70-4AE5-867C-5C65E02D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10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2B1033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val="nl-BE" w:eastAsia="nl-NL" w:bidi="nl-NL"/>
    </w:rPr>
  </w:style>
  <w:style w:type="paragraph" w:styleId="Kopfzeile">
    <w:name w:val="header"/>
    <w:basedOn w:val="Standard"/>
    <w:link w:val="KopfzeileZchn"/>
    <w:uiPriority w:val="99"/>
    <w:unhideWhenUsed/>
    <w:rsid w:val="00B7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CD7"/>
  </w:style>
  <w:style w:type="paragraph" w:styleId="Fuzeile">
    <w:name w:val="footer"/>
    <w:basedOn w:val="Standard"/>
    <w:link w:val="FuzeileZchn"/>
    <w:uiPriority w:val="99"/>
    <w:unhideWhenUsed/>
    <w:rsid w:val="00B7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C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1DE"/>
    <w:rPr>
      <w:rFonts w:ascii="Segoe UI" w:hAnsi="Segoe UI" w:cs="Segoe UI"/>
      <w:sz w:val="18"/>
      <w:szCs w:val="18"/>
    </w:rPr>
  </w:style>
  <w:style w:type="character" w:customStyle="1" w:styleId="Policepardfaut4">
    <w:name w:val="Police par défaut4"/>
    <w:rsid w:val="00825F11"/>
  </w:style>
  <w:style w:type="paragraph" w:styleId="Listenabsatz">
    <w:name w:val="List Paragraph"/>
    <w:basedOn w:val="Standard"/>
    <w:uiPriority w:val="34"/>
    <w:qFormat/>
    <w:rsid w:val="00825F11"/>
    <w:pPr>
      <w:suppressAutoHyphens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  <w:lang w:val="nl-NL" w:eastAsia="nl-NL"/>
    </w:rPr>
  </w:style>
  <w:style w:type="character" w:customStyle="1" w:styleId="WW8Num1z0">
    <w:name w:val="WW8Num1z0"/>
    <w:rsid w:val="00A44A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518B1052.dotm</Template>
  <TotalTime>0</TotalTime>
  <Pages>2</Pages>
  <Words>223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Kohnen Claudia</dc:creator>
  <cp:lastModifiedBy>Kohnen Claudia</cp:lastModifiedBy>
  <cp:revision>2</cp:revision>
  <cp:lastPrinted>2019-09-30T09:05:00Z</cp:lastPrinted>
  <dcterms:created xsi:type="dcterms:W3CDTF">2021-04-07T09:03:00Z</dcterms:created>
  <dcterms:modified xsi:type="dcterms:W3CDTF">2021-04-07T09:03:00Z</dcterms:modified>
</cp:coreProperties>
</file>