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19" w:rsidRDefault="00841719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VERZOEK TOT OPROEPING IN VERZOENING (art.. 73</w:t>
      </w:r>
      <w:r w:rsidR="003B27AC">
        <w:rPr>
          <w:b/>
          <w:u w:val="single"/>
          <w:lang w:val="nl-BE"/>
        </w:rPr>
        <w:t>1</w:t>
      </w:r>
      <w:bookmarkStart w:id="0" w:name="_GoBack"/>
      <w:bookmarkEnd w:id="0"/>
      <w:r>
        <w:rPr>
          <w:b/>
          <w:u w:val="single"/>
          <w:lang w:val="nl-BE"/>
        </w:rPr>
        <w:t xml:space="preserve"> Ger. W.)</w:t>
      </w:r>
    </w:p>
    <w:p w:rsidR="00841719" w:rsidRDefault="00841719">
      <w:pPr>
        <w:rPr>
          <w:b/>
          <w:u w:val="single"/>
          <w:lang w:val="nl-BE"/>
        </w:rPr>
      </w:pPr>
    </w:p>
    <w:p w:rsidR="00841719" w:rsidRDefault="00841719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Ondergetekende verzoeker:</w:t>
      </w:r>
    </w:p>
    <w:p w:rsidR="00841719" w:rsidRDefault="00841719">
      <w:pPr>
        <w:rPr>
          <w:lang w:val="nl-BE"/>
        </w:rPr>
      </w:pPr>
      <w:r>
        <w:rPr>
          <w:lang w:val="nl-BE"/>
        </w:rPr>
        <w:t>NAAM:</w:t>
      </w:r>
    </w:p>
    <w:p w:rsidR="00841719" w:rsidRDefault="00841719">
      <w:pPr>
        <w:rPr>
          <w:lang w:val="nl-BE"/>
        </w:rPr>
      </w:pPr>
      <w:r>
        <w:rPr>
          <w:lang w:val="nl-BE"/>
        </w:rPr>
        <w:t>VOORNAAM:</w:t>
      </w:r>
    </w:p>
    <w:p w:rsidR="00841719" w:rsidRDefault="00841719">
      <w:pPr>
        <w:rPr>
          <w:lang w:val="nl-BE"/>
        </w:rPr>
      </w:pPr>
      <w:r>
        <w:rPr>
          <w:lang w:val="nl-BE"/>
        </w:rPr>
        <w:t>ADRES:</w:t>
      </w:r>
    </w:p>
    <w:p w:rsidR="00841719" w:rsidRDefault="00841719">
      <w:pPr>
        <w:rPr>
          <w:lang w:val="nl-BE"/>
        </w:rPr>
      </w:pPr>
    </w:p>
    <w:p w:rsidR="00841719" w:rsidRPr="00841719" w:rsidRDefault="00841719">
      <w:pPr>
        <w:rPr>
          <w:b/>
          <w:u w:val="single"/>
          <w:lang w:val="nl-BE"/>
        </w:rPr>
      </w:pPr>
      <w:r w:rsidRPr="00841719">
        <w:rPr>
          <w:b/>
          <w:u w:val="single"/>
          <w:lang w:val="nl-BE"/>
        </w:rPr>
        <w:t>Verzoekt om de genaamde:</w:t>
      </w:r>
    </w:p>
    <w:p w:rsidR="00841719" w:rsidRPr="00841719" w:rsidRDefault="00841719">
      <w:pPr>
        <w:rPr>
          <w:lang w:val="nl-BE"/>
        </w:rPr>
      </w:pPr>
      <w:r w:rsidRPr="00841719">
        <w:rPr>
          <w:lang w:val="nl-BE"/>
        </w:rPr>
        <w:t>NAAM:</w:t>
      </w:r>
    </w:p>
    <w:p w:rsidR="00841719" w:rsidRPr="00841719" w:rsidRDefault="00841719">
      <w:pPr>
        <w:rPr>
          <w:lang w:val="nl-BE"/>
        </w:rPr>
      </w:pPr>
      <w:r w:rsidRPr="00841719">
        <w:rPr>
          <w:lang w:val="nl-BE"/>
        </w:rPr>
        <w:t>VOORNAAM:</w:t>
      </w:r>
    </w:p>
    <w:p w:rsidR="00841719" w:rsidRPr="00841719" w:rsidRDefault="00841719">
      <w:pPr>
        <w:rPr>
          <w:lang w:val="nl-BE"/>
        </w:rPr>
      </w:pPr>
      <w:r w:rsidRPr="00841719">
        <w:rPr>
          <w:lang w:val="nl-BE"/>
        </w:rPr>
        <w:t>ADRES:</w:t>
      </w:r>
    </w:p>
    <w:p w:rsidR="00841719" w:rsidRDefault="00841719">
      <w:pPr>
        <w:rPr>
          <w:b/>
          <w:lang w:val="nl-BE"/>
        </w:rPr>
      </w:pPr>
    </w:p>
    <w:p w:rsidR="00841719" w:rsidRDefault="00841719">
      <w:pPr>
        <w:rPr>
          <w:lang w:val="nl-BE"/>
        </w:rPr>
      </w:pPr>
      <w:r>
        <w:rPr>
          <w:lang w:val="nl-BE"/>
        </w:rPr>
        <w:t>uit te nodigen om ten overstaan van de rechter tot een minnelijke regeling te komen in verband met het volgende geschil:</w:t>
      </w:r>
    </w:p>
    <w:p w:rsidR="00841719" w:rsidRDefault="00841719">
      <w:pPr>
        <w:rPr>
          <w:sz w:val="16"/>
          <w:szCs w:val="16"/>
          <w:lang w:val="nl-BE"/>
        </w:rPr>
      </w:pPr>
      <w:r>
        <w:rPr>
          <w:lang w:val="nl-BE"/>
        </w:rPr>
        <w:t>(</w:t>
      </w:r>
      <w:r>
        <w:rPr>
          <w:sz w:val="16"/>
          <w:szCs w:val="16"/>
          <w:lang w:val="nl-BE"/>
        </w:rPr>
        <w:t>omschrijf zo nauwkeurig mogelijk de aard van het geschil, alsook  het standpunt van de tegenpartij indien dit reeds gekend is)</w:t>
      </w:r>
    </w:p>
    <w:p w:rsidR="00841719" w:rsidRDefault="00841719">
      <w:pPr>
        <w:rPr>
          <w:sz w:val="16"/>
          <w:szCs w:val="16"/>
          <w:lang w:val="nl-BE"/>
        </w:rPr>
      </w:pPr>
    </w:p>
    <w:p w:rsidR="00841719" w:rsidRDefault="00841719">
      <w:pPr>
        <w:rPr>
          <w:sz w:val="16"/>
          <w:szCs w:val="16"/>
          <w:lang w:val="nl-BE"/>
        </w:rPr>
      </w:pPr>
    </w:p>
    <w:p w:rsidR="00841719" w:rsidRDefault="00841719">
      <w:pPr>
        <w:rPr>
          <w:sz w:val="16"/>
          <w:szCs w:val="16"/>
          <w:lang w:val="nl-BE"/>
        </w:rPr>
      </w:pPr>
    </w:p>
    <w:p w:rsidR="00841719" w:rsidRDefault="0084171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DATUM:</w:t>
      </w:r>
    </w:p>
    <w:p w:rsidR="00841719" w:rsidRDefault="0084171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HANDTEKENING:</w:t>
      </w:r>
    </w:p>
    <w:p w:rsidR="00841719" w:rsidRDefault="00841719">
      <w:pPr>
        <w:rPr>
          <w:sz w:val="24"/>
          <w:szCs w:val="24"/>
          <w:lang w:val="nl-BE"/>
        </w:rPr>
      </w:pPr>
    </w:p>
    <w:p w:rsidR="00841719" w:rsidRDefault="00841719">
      <w:pPr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>Inventaris van bewijsstukken:</w:t>
      </w:r>
    </w:p>
    <w:p w:rsidR="00841719" w:rsidRDefault="00841719">
      <w:pPr>
        <w:rPr>
          <w:sz w:val="24"/>
          <w:szCs w:val="24"/>
          <w:lang w:val="nl-BE"/>
        </w:rPr>
      </w:pPr>
      <w:r w:rsidRPr="00841719">
        <w:rPr>
          <w:sz w:val="24"/>
          <w:szCs w:val="24"/>
          <w:lang w:val="nl-BE"/>
        </w:rPr>
        <w:t xml:space="preserve">1. </w:t>
      </w:r>
    </w:p>
    <w:p w:rsidR="00841719" w:rsidRPr="00841719" w:rsidRDefault="0084171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2. </w:t>
      </w:r>
    </w:p>
    <w:p w:rsidR="00841719" w:rsidRDefault="00841719">
      <w:pPr>
        <w:rPr>
          <w:lang w:val="nl-BE"/>
        </w:rPr>
      </w:pPr>
    </w:p>
    <w:p w:rsidR="00841719" w:rsidRPr="00841719" w:rsidRDefault="00841719">
      <w:pPr>
        <w:rPr>
          <w:lang w:val="nl-BE"/>
        </w:rPr>
      </w:pPr>
    </w:p>
    <w:sectPr w:rsidR="00841719" w:rsidRPr="00841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EC"/>
    <w:rsid w:val="003B27AC"/>
    <w:rsid w:val="00646EEC"/>
    <w:rsid w:val="00841719"/>
    <w:rsid w:val="009113A3"/>
    <w:rsid w:val="00955367"/>
    <w:rsid w:val="00E55134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71E49BF9.dotm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Nuyens Margareta</dc:creator>
  <cp:lastModifiedBy>Nuyens Margareta</cp:lastModifiedBy>
  <cp:revision>3</cp:revision>
  <dcterms:created xsi:type="dcterms:W3CDTF">2016-05-19T07:40:00Z</dcterms:created>
  <dcterms:modified xsi:type="dcterms:W3CDTF">2016-05-23T11:53:00Z</dcterms:modified>
</cp:coreProperties>
</file>