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D" w:rsidRDefault="00876AD9" w:rsidP="00211D8D">
      <w:pPr>
        <w:pStyle w:val="Titel"/>
        <w:spacing w:before="240"/>
        <w:jc w:val="center"/>
        <w:rPr>
          <w:rFonts w:ascii="Verdana" w:hAnsi="Verdana"/>
          <w:b/>
          <w:sz w:val="36"/>
          <w:szCs w:val="36"/>
          <w:lang w:val="nl-BE"/>
        </w:rPr>
      </w:pPr>
      <w:r>
        <w:rPr>
          <w:rFonts w:ascii="Verdana" w:hAnsi="Verdana"/>
          <w:b/>
          <w:sz w:val="36"/>
          <w:szCs w:val="36"/>
          <w:lang w:val="nl-BE"/>
        </w:rPr>
        <w:t>Verzoekschrift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8C776F" w:rsidRDefault="001B7DC9" w:rsidP="001B7DC9">
      <w:pPr>
        <w:rPr>
          <w:rFonts w:ascii="Verdana" w:hAnsi="Verdana"/>
          <w:sz w:val="20"/>
          <w:szCs w:val="20"/>
          <w:u w:val="single"/>
          <w:lang w:val="nl-BE"/>
        </w:rPr>
      </w:pPr>
      <w:r w:rsidRPr="008C776F">
        <w:rPr>
          <w:rFonts w:ascii="Verdana" w:hAnsi="Verdana"/>
          <w:sz w:val="20"/>
          <w:szCs w:val="20"/>
          <w:u w:val="single"/>
          <w:lang w:val="nl-BE"/>
        </w:rPr>
        <w:t>Eisende partij</w:t>
      </w:r>
      <w:r w:rsidR="008C776F">
        <w:rPr>
          <w:rFonts w:ascii="Verdana" w:hAnsi="Verdana"/>
          <w:sz w:val="20"/>
          <w:szCs w:val="20"/>
          <w:u w:val="single"/>
          <w:lang w:val="nl-BE"/>
        </w:rPr>
        <w:t>: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en voornaam : ………………………………………………………………………………………………………….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Geboortedatum en –plaats : 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Rijksregisternummer : …………………………………………………………………………………………………………</w:t>
      </w:r>
    </w:p>
    <w:p w:rsidR="008C776F" w:rsidRDefault="00572D20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Adres</w:t>
      </w:r>
      <w:r w:rsidR="008C776F">
        <w:rPr>
          <w:rFonts w:ascii="Verdana" w:hAnsi="Verdana"/>
          <w:sz w:val="20"/>
          <w:szCs w:val="20"/>
          <w:lang w:val="nl-BE"/>
        </w:rPr>
        <w:t xml:space="preserve"> : ……………………………………………………………………………………………………………………….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1B7DC9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 w:rsidR="00DC7D30"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TEGEN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8C776F" w:rsidRDefault="001B7DC9" w:rsidP="001B7DC9">
      <w:pPr>
        <w:rPr>
          <w:rFonts w:ascii="Verdana" w:hAnsi="Verdana"/>
          <w:sz w:val="20"/>
          <w:szCs w:val="20"/>
          <w:u w:val="single"/>
          <w:lang w:val="nl-BE"/>
        </w:rPr>
      </w:pPr>
      <w:r w:rsidRPr="008C776F">
        <w:rPr>
          <w:rFonts w:ascii="Verdana" w:hAnsi="Verdana"/>
          <w:sz w:val="20"/>
          <w:szCs w:val="20"/>
          <w:u w:val="single"/>
          <w:lang w:val="nl-BE"/>
        </w:rPr>
        <w:t>Verwerende partij</w:t>
      </w:r>
      <w:r w:rsidR="008C776F">
        <w:rPr>
          <w:rFonts w:ascii="Verdana" w:hAnsi="Verdana"/>
          <w:sz w:val="20"/>
          <w:szCs w:val="20"/>
          <w:u w:val="single"/>
          <w:lang w:val="nl-BE"/>
        </w:rPr>
        <w:t>: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en voornaam : ………………………………………………………………………………………………………….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Geboortedatum en –plaats : ……………………………………………………………………………………………….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Rijksregisternummer : …………………………………………………………………………………………………………</w:t>
      </w:r>
    </w:p>
    <w:p w:rsidR="008C776F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Adres</w:t>
      </w:r>
      <w:r w:rsidR="008C776F">
        <w:rPr>
          <w:rFonts w:ascii="Verdana" w:hAnsi="Verdana"/>
          <w:sz w:val="20"/>
          <w:szCs w:val="20"/>
          <w:lang w:val="nl-BE"/>
        </w:rPr>
        <w:t xml:space="preserve"> : ……………………………………………………………………………………………………………………….</w:t>
      </w:r>
    </w:p>
    <w:p w:rsidR="008C776F" w:rsidRDefault="008C776F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</w:p>
    <w:p w:rsidR="00DC7D30" w:rsidRPr="00DC7D30" w:rsidRDefault="00DC7D30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..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Default="001B7DC9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  <w:r w:rsidRPr="00DC7D30">
        <w:rPr>
          <w:rFonts w:ascii="Verdana" w:hAnsi="Verdana"/>
          <w:sz w:val="20"/>
          <w:szCs w:val="20"/>
          <w:lang w:val="nl-NL" w:eastAsia="ar-SA" w:bidi="nl-NL"/>
        </w:rPr>
        <w:t>*  *  *  *  *</w:t>
      </w:r>
    </w:p>
    <w:p w:rsidR="00EF3EBF" w:rsidRPr="00DC7D30" w:rsidRDefault="00EF3EBF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</w:p>
    <w:p w:rsidR="004D56FD" w:rsidRPr="00A37D26" w:rsidRDefault="004D56FD" w:rsidP="004D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SITUERING</w:t>
      </w:r>
    </w:p>
    <w:p w:rsidR="00EF3EBF" w:rsidRDefault="00EF3EBF" w:rsidP="00EF3EBF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E2F8F" w:rsidRPr="004D56FD" w:rsidRDefault="005E2F8F" w:rsidP="001B7DC9">
      <w:pPr>
        <w:rPr>
          <w:rFonts w:ascii="Verdana" w:hAnsi="Verdana"/>
          <w:sz w:val="20"/>
          <w:szCs w:val="20"/>
          <w:lang w:val="nl-NL"/>
        </w:rPr>
      </w:pPr>
    </w:p>
    <w:p w:rsidR="008D2BE3" w:rsidRDefault="005E2F8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Partijen 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zijn :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8C776F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gehuwd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op ………………………………………………………………….. te …………………………………………….</w:t>
      </w:r>
    </w:p>
    <w:p w:rsidR="00572D20" w:rsidRPr="00572D20" w:rsidRDefault="00572D20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uit de echt gescheiden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bij vonnis van ……………………………………………………………………………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wettelijk samenwonend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…………………………………………………………………………………………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f</w:t>
      </w:r>
      <w:r w:rsidRP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eitelijk samenwonend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……………………………………………………………………………………………</w:t>
      </w: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Partijen wonen</w:t>
      </w:r>
      <w:r w:rsid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: </w:t>
      </w:r>
    </w:p>
    <w:p w:rsidR="004D56FD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lastRenderedPageBreak/>
        <w:t xml:space="preserve">O </w:t>
      </w:r>
      <w:r w:rsidR="004D56FD" w:rsidRP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op hetzelfde adres</w:t>
      </w:r>
    </w:p>
    <w:p w:rsidR="00572D20" w:rsidRPr="004D56FD" w:rsidRDefault="004D56FD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niet meer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op hetzelfde adres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</w:t>
      </w: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4D56FD" w:rsidRDefault="00572D20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Partijen </w:t>
      </w:r>
      <w:r w:rsid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</w:p>
    <w:p w:rsidR="004D56FD" w:rsidRPr="004D56FD" w:rsidRDefault="004D56FD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hebben geen gemeenschappelijke kinderen</w:t>
      </w:r>
    </w:p>
    <w:p w:rsidR="00572D20" w:rsidRDefault="004D56FD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zijn de ouders van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(geboorteakten in bijlage)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:</w:t>
      </w:r>
    </w:p>
    <w:p w:rsidR="00572D20" w:rsidRDefault="00572D20" w:rsidP="00572D20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572D20" w:rsidRDefault="00572D20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572D20" w:rsidRDefault="00572D20" w:rsidP="00572D20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572D20" w:rsidRDefault="00572D20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D56FD" w:rsidRDefault="004D56FD" w:rsidP="004D56FD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D56FD" w:rsidRDefault="004D56FD" w:rsidP="004D56FD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B859CC" w:rsidRPr="00B859CC" w:rsidRDefault="00B859CC" w:rsidP="00B859CC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…..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EF3EBF" w:rsidRPr="00572D20" w:rsidRDefault="00EF3EBF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C56C7A" w:rsidRPr="00A37D26" w:rsidRDefault="004D56FD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JURIDISCH KADER</w:t>
      </w:r>
      <w:r w:rsidR="00C677E5"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 xml:space="preserve"> EN ALTERNATIEVE CONFLICTOPLOSSING</w:t>
      </w:r>
    </w:p>
    <w:p w:rsidR="001F67AE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4D56FD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Bestaat er reeds een juridische beslissing over de gevorderde maatregelen: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ja, namelijk ………………………………………………………………………………………………………………………</w:t>
      </w:r>
      <w:r w:rsid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(zie stukken in bijlage)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Deden partijen reeds beroep op alternatieve methodes van conflictoplossing:</w:t>
      </w:r>
    </w:p>
    <w:p w:rsidR="00C677E5" w:rsidRPr="00EB5589" w:rsidRDefault="00C677E5" w:rsidP="00C677E5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ja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en hierbij werd een overeenkomst gesloten over: 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7E5" w:rsidRPr="00C677E5" w:rsidRDefault="00C677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(zie stukken in bijlage)</w:t>
      </w:r>
    </w:p>
    <w:p w:rsidR="00C677E5" w:rsidRDefault="00C677E5" w:rsidP="00C677E5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ja, maar er werd geen overeenkomst gesloten (zie attest in bijlage)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nee, maar eisende partij is hiertoe alsnog bereid</w:t>
      </w:r>
    </w:p>
    <w:p w:rsidR="00C677E5" w:rsidRPr="00C677E5" w:rsidRDefault="00C677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 en eisende partij is hiertoe niet bereid omdat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D" w:rsidRDefault="004D56F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677E5" w:rsidRPr="00DC7D30" w:rsidRDefault="00C677E5" w:rsidP="00C6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VORDERINGEN ALVORENS RECHT TE DOEN</w:t>
      </w:r>
    </w:p>
    <w:p w:rsidR="005204E5" w:rsidRDefault="00F6436D" w:rsidP="00762FD5">
      <w:pPr>
        <w:tabs>
          <w:tab w:val="right" w:leader="dot" w:pos="8363"/>
        </w:tabs>
        <w:ind w:right="139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Default="00F6436D" w:rsidP="00762FD5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NL"/>
        </w:rPr>
      </w:pPr>
    </w:p>
    <w:p w:rsidR="00762FD5" w:rsidRPr="00762FD5" w:rsidRDefault="00762FD5" w:rsidP="00762FD5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NL"/>
        </w:rPr>
      </w:pPr>
      <w:r>
        <w:rPr>
          <w:rFonts w:ascii="Verdana" w:hAnsi="Verdana" w:cs="Calibri"/>
          <w:b/>
          <w:color w:val="000000"/>
          <w:sz w:val="20"/>
          <w:szCs w:val="20"/>
          <w:lang w:val="nl-NL"/>
        </w:rPr>
        <w:t xml:space="preserve">O </w:t>
      </w:r>
      <w:r w:rsidRPr="00762FD5">
        <w:rPr>
          <w:rFonts w:ascii="Verdana" w:hAnsi="Verdana" w:cs="Calibri"/>
          <w:color w:val="000000"/>
          <w:sz w:val="20"/>
          <w:szCs w:val="20"/>
          <w:lang w:val="nl-NL"/>
        </w:rPr>
        <w:t>bemiddeling</w:t>
      </w:r>
      <w:r w:rsidR="005204E5">
        <w:rPr>
          <w:rFonts w:ascii="Verdana" w:hAnsi="Verdana" w:cs="Calibri"/>
          <w:color w:val="000000"/>
          <w:sz w:val="20"/>
          <w:szCs w:val="20"/>
          <w:lang w:val="nl-NL"/>
        </w:rPr>
        <w:t xml:space="preserve"> of een andere vorm van alternatieve conflictoplossing, namelijk…………………………………………………………………………………………………………………………………</w:t>
      </w:r>
    </w:p>
    <w:p w:rsidR="004D56FD" w:rsidRDefault="00762FD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kamer voor minnelijke schikkingen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politioneel onderzoek in het milieu van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 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moeder / vader </w:t>
      </w:r>
      <w:r w:rsidRPr="00FC1236">
        <w:rPr>
          <w:rFonts w:ascii="Verdana" w:eastAsia="Times New Roman" w:hAnsi="Verdana" w:cs="Calibri"/>
          <w:i/>
          <w:color w:val="000000"/>
          <w:sz w:val="20"/>
          <w:szCs w:val="20"/>
          <w:lang w:val="nl-BE" w:eastAsia="nl-NL"/>
        </w:rPr>
        <w:t>(schrappen wat niet past)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omwille van volg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ende bezorgdheden: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maatschappelijk onderzoek omwille van volgende bezorgdheden: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4E5" w:rsidRP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deskundig onderzoek, namelijk ……………………………………………………………………………………..</w:t>
      </w:r>
      <w:r w:rsidR="00FC1236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 Voorstel van deskundige : ………………………………………………………………………………………………….</w:t>
      </w:r>
    </w:p>
    <w:p w:rsidR="005204E5" w:rsidRP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204E5" w:rsidRPr="00DC7D30" w:rsidRDefault="005204E5" w:rsidP="0052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VORDERINGEN MET BETREKKING TOT DE PARTNERS</w:t>
      </w:r>
    </w:p>
    <w:p w:rsidR="00762FD5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Pr="005204E5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Afzonderlijke woonst</w:t>
      </w:r>
    </w:p>
    <w:p w:rsidR="005E2F8F" w:rsidRPr="00DC7D30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verblijft met ingang van ……………………… op het adres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………………………………………………………………………………………………………………………………..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C87B52" w:rsidRPr="00DC7D30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F6436D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…………………………………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verblijft met ingang van ……………………… op het adres …………………………………………………………………………………………………………………………………….. </w:t>
      </w:r>
    </w:p>
    <w:p w:rsidR="005E2F8F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met wederzijds verbod aan partijen om elkaars woning te betreden, zonder voorafgaande toestemming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 </w:t>
      </w:r>
    </w:p>
    <w:p w:rsidR="00911EC4" w:rsidRDefault="00911EC4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Genot roerende/onroerende goederen</w:t>
      </w:r>
    </w:p>
    <w:p w:rsidR="005E2F8F" w:rsidRPr="00DC7D30" w:rsidRDefault="008713D3" w:rsidP="008713D3">
      <w:pPr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hAnsi="Verdana"/>
          <w:b/>
          <w:sz w:val="20"/>
          <w:szCs w:val="20"/>
          <w:lang w:val="nl-NL"/>
        </w:rPr>
        <w:t>O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Elke partij behoudt het </w:t>
      </w:r>
      <w:r w:rsidRPr="00DC7D30"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 en genot van de goederen die elk thans in zijn bezit heeft.</w:t>
      </w:r>
    </w:p>
    <w:p w:rsidR="005E2F8F" w:rsidRPr="00DC7D30" w:rsidRDefault="008713D3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NL" w:eastAsia="nl-NL"/>
        </w:rPr>
        <w:t xml:space="preserve">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 verkrijgt het </w:t>
      </w:r>
      <w:r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</w:t>
      </w:r>
      <w:r>
        <w:rPr>
          <w:rFonts w:ascii="Verdana" w:hAnsi="Verdana"/>
          <w:sz w:val="20"/>
          <w:szCs w:val="20"/>
          <w:lang w:val="nl-NL"/>
        </w:rPr>
        <w:t xml:space="preserve"> en genot van de hiernavolgende </w:t>
      </w:r>
      <w:r w:rsidR="005E2F8F" w:rsidRPr="00DC7D30">
        <w:rPr>
          <w:rFonts w:ascii="Verdana" w:hAnsi="Verdana"/>
          <w:sz w:val="20"/>
          <w:szCs w:val="20"/>
          <w:lang w:val="nl-NL"/>
        </w:rPr>
        <w:t>goederen:</w:t>
      </w:r>
      <w:r w:rsidR="00C87B52" w:rsidRPr="00DC7D30">
        <w:rPr>
          <w:rFonts w:ascii="Verdana" w:hAnsi="Verdana"/>
          <w:sz w:val="20"/>
          <w:szCs w:val="20"/>
          <w:lang w:val="nl-NL"/>
        </w:rPr>
        <w:t xml:space="preserve"> ………………………………………………………………………………………………….</w:t>
      </w:r>
    </w:p>
    <w:p w:rsidR="005E2F8F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87B52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Vervreemdingsverbod</w:t>
      </w:r>
    </w:p>
    <w:p w:rsidR="005E2F8F" w:rsidRDefault="00A410BC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Er geldt voor beide partijen, wederzijds, een verbod om de gemeenschappelijke bezittingen en goederen en/of de goederen en bezittingen afhangende van de huwgemeenschap te vervreemden, te verpanden, te doen verdwijnen of er zich op gelijk welke wijze van te ontdoen.</w:t>
      </w:r>
    </w:p>
    <w:p w:rsidR="00911EC4" w:rsidRPr="00DC7D30" w:rsidRDefault="00911EC4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56C7A" w:rsidRPr="00DC7D30" w:rsidRDefault="00C56C7A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Aanstelling notaris</w:t>
      </w:r>
      <w:r w:rsidR="001F67AE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voor opstellen inventaris der goederen</w:t>
      </w:r>
    </w:p>
    <w:p w:rsidR="00C56C7A" w:rsidRDefault="00A410BC" w:rsidP="008713D3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/>
        </w:rPr>
        <w:t xml:space="preserve">O 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>Partijen zullen een beroep doen op notaris</w:t>
      </w:r>
      <w:r w:rsidR="00F6436D">
        <w:rPr>
          <w:rFonts w:ascii="Verdana" w:eastAsia="Times New Roman" w:hAnsi="Verdana" w:cs="Calibri"/>
          <w:sz w:val="20"/>
          <w:szCs w:val="20"/>
          <w:lang w:val="nl-NL"/>
        </w:rPr>
        <w:t xml:space="preserve">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………………………………..………………………………………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met standplaats te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…………………………………………………………………………….………………………………….</w:t>
      </w:r>
    </w:p>
    <w:p w:rsidR="00911EC4" w:rsidRPr="00DC7D30" w:rsidRDefault="00911EC4" w:rsidP="008713D3">
      <w:pPr>
        <w:rPr>
          <w:rFonts w:ascii="Verdana" w:hAnsi="Verdana"/>
          <w:sz w:val="20"/>
          <w:szCs w:val="20"/>
          <w:lang w:val="nl-NL"/>
        </w:rPr>
      </w:pPr>
    </w:p>
    <w:p w:rsidR="005E2F8F" w:rsidRPr="00DC7D30" w:rsidRDefault="005E2F8F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Schulden</w:t>
      </w:r>
      <w:r w:rsidR="008D2BE3" w:rsidRPr="008D2BE3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 </w:t>
      </w:r>
    </w:p>
    <w:p w:rsidR="005E2F8F" w:rsidRPr="00DC7D30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Iedere partij zal vanaf 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instaan voor de door haar of hem gemaakte schulden en kosten, niet aangegaan ten behoeve van de gemeenschappelijke huishouding.</w:t>
      </w:r>
    </w:p>
    <w:p w:rsidR="00C87B52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…………………………………………………………. zal</w:t>
      </w:r>
      <w:r w:rsidR="005663BD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5663BD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vanaf </w:t>
      </w:r>
      <w:r w:rsidR="008713D3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instaan voor de betaling van de hiernavolgende schulden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</w:p>
    <w:p w:rsid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Andere vorderingen</w:t>
      </w:r>
    </w:p>
    <w:p w:rsidR="00C17AB6" w:rsidRP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C7A" w:rsidRPr="00DC7D30" w:rsidRDefault="00C56C7A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56C7A" w:rsidRPr="00C17AB6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 w:rsidRPr="00C17AB6">
        <w:rPr>
          <w:rFonts w:ascii="Verdana" w:eastAsia="Times New Roman" w:hAnsi="Verdana" w:cs="Calibri"/>
          <w:b/>
          <w:sz w:val="24"/>
          <w:szCs w:val="24"/>
          <w:lang w:val="nl-NL"/>
        </w:rPr>
        <w:t>MAATREGELEN MET BETREKKING TOT DE KINDEREN</w:t>
      </w:r>
    </w:p>
    <w:p w:rsidR="00C56C7A" w:rsidRDefault="00F6436D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Pr="00DC7D30" w:rsidRDefault="00F6436D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Adres-inschrijving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</w:p>
    <w:p w:rsidR="005E2F8F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bij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moeder</w:t>
      </w:r>
    </w:p>
    <w:p w:rsidR="00807338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lastRenderedPageBreak/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bij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vader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Ouderlijk gezag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</w:p>
    <w:p w:rsidR="005663BD" w:rsidRPr="00DC7D30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Gezamenlijk </w:t>
      </w:r>
    </w:p>
    <w:p w:rsidR="005663BD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Exclusief door …………………………………</w:t>
      </w:r>
      <w:r w:rsidR="00C17AB6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………………………………………………………………………………, omwille van ………………………………………………………………………………………………………………………</w:t>
      </w:r>
      <w:r w:rsidR="005F6DF7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……………………………………………………………………………………………………………………………………………………………………..</w:t>
      </w:r>
    </w:p>
    <w:p w:rsidR="00911EC4" w:rsidRPr="00DC7D30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A9370A" w:rsidRPr="00A9370A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Omgangsregeling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color w:val="000000"/>
          <w:sz w:val="20"/>
          <w:szCs w:val="20"/>
          <w:u w:val="single"/>
          <w:lang w:val="nl-BE" w:eastAsia="nl-NL"/>
        </w:rPr>
        <w:t>Tijdens het schooljaar</w:t>
      </w:r>
    </w:p>
    <w:p w:rsidR="00807338" w:rsidRDefault="00A93E32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G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elijkmatig verdeelde huisvesting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elk van de ouders, namelijk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alternerend per week,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pare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……………………….….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de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onpare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……….…………………..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, </w:t>
      </w:r>
    </w:p>
    <w:p w:rsidR="00807338" w:rsidRDefault="005E2F8F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wissel op 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..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.. </w:t>
      </w:r>
      <w:r w:rsidR="00807338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om </w:t>
      </w:r>
      <w:r w:rsidR="009B5C03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………….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u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ur</w:t>
      </w:r>
    </w:p>
    <w:p w:rsidR="00807338" w:rsidRPr="00DC7D30" w:rsidRDefault="00807338" w:rsidP="008073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                                           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na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9B5C03" w:rsidRPr="00DC7D30" w:rsidRDefault="00A93E32" w:rsidP="005E2F8F">
      <w:pPr>
        <w:rPr>
          <w:rFonts w:ascii="Verdana" w:hAnsi="Verdana"/>
          <w:sz w:val="20"/>
          <w:szCs w:val="20"/>
          <w:lang w:val="nl-BE"/>
        </w:rPr>
      </w:pPr>
      <w:r w:rsidRPr="00A9370A">
        <w:rPr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Fonts w:ascii="Verdana" w:hAnsi="Verdana"/>
          <w:sz w:val="20"/>
          <w:szCs w:val="20"/>
          <w:lang w:val="nl-BE"/>
        </w:rPr>
        <w:t xml:space="preserve"> H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oofdverblijf bij </w:t>
      </w:r>
      <w:r w:rsidR="005663BD" w:rsidRPr="00DC7D30">
        <w:rPr>
          <w:rFonts w:ascii="Verdana" w:hAnsi="Verdana"/>
          <w:sz w:val="20"/>
          <w:szCs w:val="20"/>
          <w:lang w:val="nl-BE"/>
        </w:rPr>
        <w:t>………………………………</w:t>
      </w:r>
      <w:r w:rsidR="00A9370A">
        <w:rPr>
          <w:rFonts w:ascii="Verdana" w:hAnsi="Verdana"/>
          <w:sz w:val="20"/>
          <w:szCs w:val="20"/>
          <w:lang w:val="nl-BE"/>
        </w:rPr>
        <w:t>………</w:t>
      </w:r>
      <w:r w:rsidR="005663BD" w:rsidRPr="00DC7D30">
        <w:rPr>
          <w:rFonts w:ascii="Verdana" w:hAnsi="Verdana"/>
          <w:sz w:val="20"/>
          <w:szCs w:val="20"/>
          <w:lang w:val="nl-BE"/>
        </w:rPr>
        <w:t>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</w:p>
    <w:p w:rsidR="005E2F8F" w:rsidRPr="00DC7D30" w:rsidRDefault="00A9370A" w:rsidP="005E2F8F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  </w:t>
      </w:r>
      <w:r w:rsidR="00A93E32" w:rsidRPr="00DC7D30">
        <w:rPr>
          <w:rFonts w:ascii="Verdana" w:hAnsi="Verdana"/>
          <w:sz w:val="20"/>
          <w:szCs w:val="20"/>
          <w:lang w:val="nl-BE"/>
        </w:rPr>
        <w:t>S</w:t>
      </w:r>
      <w:r w:rsidR="009D1A75" w:rsidRPr="00DC7D30">
        <w:rPr>
          <w:rFonts w:ascii="Verdana" w:hAnsi="Verdana"/>
          <w:sz w:val="20"/>
          <w:szCs w:val="20"/>
          <w:lang w:val="nl-BE"/>
        </w:rPr>
        <w:t>ecundair verblijf</w:t>
      </w:r>
      <w:r w:rsidR="009B5C03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Fonts w:ascii="Verdana" w:hAnsi="Verdana"/>
          <w:sz w:val="20"/>
          <w:szCs w:val="20"/>
          <w:lang w:val="nl-BE"/>
        </w:rPr>
        <w:t>………………………………..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Fonts w:ascii="Verdana" w:hAnsi="Verdana"/>
          <w:sz w:val="20"/>
          <w:szCs w:val="20"/>
          <w:lang w:val="nl-BE"/>
        </w:rPr>
        <w:t>, zoals hierna bepaald</w:t>
      </w:r>
    </w:p>
    <w:p w:rsidR="00A16717" w:rsidRPr="00A9370A" w:rsidRDefault="00A9370A" w:rsidP="00A9370A">
      <w:pPr>
        <w:tabs>
          <w:tab w:val="right" w:leader="dot" w:pos="8363"/>
        </w:tabs>
        <w:ind w:left="360" w:right="139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>O</w:t>
      </w:r>
      <w:r>
        <w:rPr>
          <w:rFonts w:ascii="Verdana" w:hAnsi="Verdana" w:cs="Calibri"/>
          <w:b/>
          <w:sz w:val="20"/>
          <w:szCs w:val="20"/>
          <w:lang w:val="nl-BE"/>
        </w:rPr>
        <w:t xml:space="preserve"> </w:t>
      </w:r>
      <w:r w:rsidR="000776AF">
        <w:rPr>
          <w:rFonts w:ascii="Verdana" w:hAnsi="Verdana" w:cs="Calibri"/>
          <w:sz w:val="20"/>
          <w:szCs w:val="20"/>
          <w:lang w:val="nl-BE"/>
        </w:rPr>
        <w:t xml:space="preserve">weekend om de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14 dagen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 in de pare/onpare </w:t>
      </w:r>
      <w:r w:rsidR="009B5C03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="009B5C03"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A16717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</w:t>
      </w:r>
      <w:r w:rsidR="00807338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vrijdag na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of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(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gebreke aan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)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</w:p>
    <w:p w:rsidR="00A16717" w:rsidRPr="00DC7D30" w:rsidRDefault="00A9370A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zaterdag </w:t>
      </w:r>
      <w:r w:rsidR="00A16717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uur</w:t>
      </w:r>
    </w:p>
    <w:p w:rsidR="00A16717" w:rsidRPr="00DC7D30" w:rsidRDefault="00A9370A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>t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ot</w:t>
      </w: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zondag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>u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ur</w:t>
      </w:r>
    </w:p>
    <w:p w:rsidR="00A93E32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maan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dag aan school 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A9370A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A9370A" w:rsidRDefault="00A9370A" w:rsidP="00A9370A">
      <w:pPr>
        <w:spacing w:line="240" w:lineRule="auto"/>
        <w:ind w:left="360"/>
        <w:rPr>
          <w:rFonts w:ascii="Verdana" w:hAnsi="Verdana" w:cs="Arial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9/5-regeling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 ………………………………….. in de pare/onpare </w:t>
      </w:r>
      <w:r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na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tot    ………………………………….. in de pare/onpare </w:t>
      </w:r>
      <w:r w:rsidR="00A9370A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9B5C03" w:rsidRPr="00DC7D30" w:rsidRDefault="00A16717" w:rsidP="00A16717">
      <w:pPr>
        <w:tabs>
          <w:tab w:val="right" w:leader="dot" w:pos="8363"/>
        </w:tabs>
        <w:ind w:left="360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aan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876AD9" w:rsidRDefault="00A9370A" w:rsidP="00A9370A">
      <w:pPr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  <w:lang w:val="nl-BE"/>
        </w:rPr>
      </w:pPr>
      <w:r w:rsidRPr="00876AD9">
        <w:rPr>
          <w:rFonts w:ascii="Verdana" w:hAnsi="Verdana" w:cs="Calibri"/>
          <w:sz w:val="20"/>
          <w:szCs w:val="20"/>
          <w:lang w:val="nl-BE"/>
        </w:rPr>
        <w:t xml:space="preserve">     </w:t>
      </w:r>
      <w:r w:rsidRPr="00876AD9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876AD9">
        <w:rPr>
          <w:rFonts w:ascii="Verdana" w:hAnsi="Verdana" w:cs="Calibri"/>
          <w:sz w:val="20"/>
          <w:szCs w:val="20"/>
          <w:lang w:val="nl-BE"/>
        </w:rPr>
        <w:t>specifieke regeling</w:t>
      </w:r>
    </w:p>
    <w:p w:rsidR="00450838" w:rsidRPr="00DC7D30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38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11EC4" w:rsidRPr="00DC7D30" w:rsidRDefault="00911EC4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</w:rPr>
      </w:pPr>
    </w:p>
    <w:p w:rsidR="00450838" w:rsidRPr="00A9370A" w:rsidRDefault="009B5C0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T</w:t>
      </w:r>
      <w:r w:rsidR="005E2F8F"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ijdens de schoolvakantieperiodes</w:t>
      </w: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 xml:space="preserve"> </w:t>
      </w:r>
    </w:p>
    <w:p w:rsidR="00450838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loopt de gewone regeling door</w:t>
      </w:r>
    </w:p>
    <w:p w:rsidR="005E2F8F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geldt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de hiernavolgende regeling: </w:t>
      </w:r>
    </w:p>
    <w:p w:rsidR="006823C2" w:rsidRPr="000776AF" w:rsidRDefault="005E2F8F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 w:rsidRPr="000776AF">
        <w:rPr>
          <w:rFonts w:ascii="Verdana" w:hAnsi="Verdana" w:cs="Calibri"/>
          <w:b/>
          <w:sz w:val="20"/>
          <w:szCs w:val="20"/>
          <w:lang w:val="nl-BE"/>
        </w:rPr>
        <w:t xml:space="preserve">Krokus- en herfstvakanties: </w:t>
      </w:r>
    </w:p>
    <w:p w:rsidR="00012DC6" w:rsidRDefault="005E2F8F" w:rsidP="000776AF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lastRenderedPageBreak/>
        <w:t xml:space="preserve">in de pare jaren tijdens de krokusvakanties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en tijdens de herfstvakanties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en omgekeerd  in de onpare jaren.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0776AF" w:rsidRPr="00DC7D30" w:rsidRDefault="000776AF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Deze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vakanties vatten aan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op de laatste vrijdag voor deze vakanties na de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eindigen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012DC6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>
        <w:rPr>
          <w:rFonts w:ascii="Verdana" w:hAnsi="Verdana" w:cs="Calibri"/>
          <w:b/>
          <w:sz w:val="20"/>
          <w:szCs w:val="20"/>
          <w:lang w:val="nl-BE"/>
        </w:rPr>
        <w:t>Paas- en K</w:t>
      </w:r>
      <w:r w:rsidR="005E2F8F" w:rsidRPr="00DC7D30">
        <w:rPr>
          <w:rFonts w:ascii="Verdana" w:hAnsi="Verdana" w:cs="Calibri"/>
          <w:b/>
          <w:sz w:val="20"/>
          <w:szCs w:val="20"/>
          <w:lang w:val="nl-BE"/>
        </w:rPr>
        <w:t xml:space="preserve">erstvakanties: </w:t>
      </w:r>
    </w:p>
    <w:p w:rsidR="00311F55" w:rsidRPr="00DC7D30" w:rsidRDefault="005E2F8F" w:rsidP="005E2F8F">
      <w:pPr>
        <w:jc w:val="both"/>
        <w:rPr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in de pare jaren de eerste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de tweede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omgekeerd in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on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pare jaren.  </w:t>
      </w:r>
    </w:p>
    <w:p w:rsidR="006823C2" w:rsidRPr="00DC7D30" w:rsidRDefault="005E2F8F" w:rsidP="006823C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eerste week vat aan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laatste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vrijdag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voor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deze vakantie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na de school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loopt tot de 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uur.   </w:t>
      </w:r>
    </w:p>
    <w:p w:rsidR="006823C2" w:rsidRPr="00DC7D30" w:rsidRDefault="006823C2" w:rsidP="006823C2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tweede week vat aan de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18.00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uur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loopt tot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Zomervakantie: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5E2F8F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30/06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tot 15/7 en van 31/7 tot 15/8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…………………..………..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van 15/7 tot 31/7 en van 15/8 tot 31/8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……………………..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omgekeerd tijdens de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0A4FA2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in de pare jaren van 30/06  tot 31/7 bij ……………………..…… en van 31/7 tot 31/8 </w:t>
      </w:r>
    </w:p>
    <w:p w:rsidR="000A4FA2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…………………..……….. en omgekeerd tijdens de 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6823C2" w:rsidRPr="00876AD9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b/>
          <w:color w:val="000000"/>
          <w:sz w:val="20"/>
          <w:szCs w:val="20"/>
          <w:lang w:val="nl-BE"/>
        </w:rPr>
        <w:t>Specifieke  regeling</w:t>
      </w:r>
    </w:p>
    <w:p w:rsidR="006823C2" w:rsidRPr="00876AD9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876AD9" w:rsidRDefault="00012DC6" w:rsidP="00012DC6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911EC4" w:rsidRPr="00DC7D30" w:rsidRDefault="00911EC4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</w:p>
    <w:p w:rsidR="006823C2" w:rsidRPr="00012DC6" w:rsidRDefault="000776A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012DC6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Halen / Brengen</w:t>
      </w:r>
    </w:p>
    <w:p w:rsidR="006823C2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…………………….……………………………. staat in voor halen en brengen</w:t>
      </w:r>
    </w:p>
    <w:p w:rsidR="005E2F8F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gehaald worden door de ouder bij wie zij zullen verblijven.</w:t>
      </w:r>
    </w:p>
    <w:p w:rsidR="005E2F8F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gebracht worden door de ouder bij wie zij verbleven hebben.</w:t>
      </w:r>
    </w:p>
    <w:p w:rsidR="00911EC4" w:rsidRPr="00DC7D30" w:rsidRDefault="00911EC4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012DC6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Onderhoudsbijdrage</w:t>
      </w:r>
    </w:p>
    <w:p w:rsidR="003724EB" w:rsidRPr="00DC7D30" w:rsidRDefault="003724EB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te betalen door  …………………………………. 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ingang van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een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bedrag van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euro per maand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per kind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.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betaalbaar voor de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elke maand </w:t>
      </w:r>
    </w:p>
    <w:p w:rsidR="00DC7D30" w:rsidRDefault="005E2F8F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lastRenderedPageBreak/>
        <w:t xml:space="preserve">en jaarlijks indexeerbaar volgens de index der consumptieprijzen, </w:t>
      </w:r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>zoals voorzien in art. 203 quater Burgerlijk Wetboek</w:t>
      </w:r>
      <w:r w:rsidR="00364FDE">
        <w:rPr>
          <w:rStyle w:val="vonnis"/>
          <w:rFonts w:ascii="Verdana" w:hAnsi="Verdana" w:cs="Calibri"/>
          <w:sz w:val="20"/>
          <w:szCs w:val="20"/>
          <w:lang w:val="nl-BE"/>
        </w:rPr>
        <w:t>.</w:t>
      </w:r>
    </w:p>
    <w:p w:rsidR="00364FDE" w:rsidRDefault="00364FDE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>
        <w:rPr>
          <w:rStyle w:val="vonnis"/>
          <w:rFonts w:ascii="Verdana" w:hAnsi="Verdana" w:cs="Calibri"/>
          <w:sz w:val="20"/>
          <w:szCs w:val="20"/>
          <w:lang w:val="nl-BE"/>
        </w:rPr>
        <w:t>Eisende partij baseerde zich hiervoor op volgende informatie (zie stukken in bijlage):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474"/>
        <w:gridCol w:w="3562"/>
      </w:tblGrid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Naam ouders</w:t>
            </w:r>
          </w:p>
        </w:tc>
        <w:tc>
          <w:tcPr>
            <w:tcW w:w="3474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MOEDER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VADER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 xml:space="preserve">Actueel totale netto- 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maandinkomsten</w:t>
            </w:r>
          </w:p>
        </w:tc>
        <w:tc>
          <w:tcPr>
            <w:tcW w:w="3474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……….….………….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..……….………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………..…..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 xml:space="preserve">Graad van tewerkstelling / 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werkloosheid/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invaliditeit</w:t>
            </w:r>
          </w:p>
        </w:tc>
        <w:tc>
          <w:tcPr>
            <w:tcW w:w="3474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……....………………………………..…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…..….....…….……………………….…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</w:tc>
        <w:tc>
          <w:tcPr>
            <w:tcW w:w="3562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…………..….….……………………………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…………..…….…………………………….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………………………………………………..%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Woonkost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 xml:space="preserve"> per maand</w:t>
            </w:r>
          </w:p>
        </w:tc>
        <w:tc>
          <w:tcPr>
            <w:tcW w:w="3474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…………...……………………………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………………………….……………..…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Verblijfsregeling kinderen</w:t>
            </w:r>
          </w:p>
        </w:tc>
        <w:tc>
          <w:tcPr>
            <w:tcW w:w="7036" w:type="dxa"/>
            <w:gridSpan w:val="2"/>
          </w:tcPr>
          <w:p w:rsidR="00364FDE" w:rsidRPr="00364FDE" w:rsidRDefault="00364FDE" w:rsidP="00364FDE">
            <w:pPr>
              <w:spacing w:after="160"/>
              <w:jc w:val="center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Zoals gevorderd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Gezinsbijslag per maand</w:t>
            </w:r>
          </w:p>
        </w:tc>
        <w:tc>
          <w:tcPr>
            <w:tcW w:w="7036" w:type="dxa"/>
            <w:gridSpan w:val="2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………………………………........................................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....................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 xml:space="preserve">Bijzondere omstandigheden </w:t>
            </w:r>
          </w:p>
        </w:tc>
        <w:tc>
          <w:tcPr>
            <w:tcW w:w="7036" w:type="dxa"/>
            <w:gridSpan w:val="2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……………………………..……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……………..……………………………………………………….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………………………………………………………………………..</w:t>
            </w:r>
          </w:p>
        </w:tc>
      </w:tr>
    </w:tbl>
    <w:p w:rsidR="00364FDE" w:rsidRDefault="00364FDE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</w:p>
    <w:p w:rsidR="00911EC4" w:rsidRPr="00DC7D30" w:rsidRDefault="00911EC4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5E2F8F" w:rsidRPr="002B7523" w:rsidRDefault="002B752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Buitengewone kosten</w:t>
      </w:r>
    </w:p>
    <w:p w:rsidR="005E2F8F" w:rsidRPr="00DC7D30" w:rsidRDefault="003724EB" w:rsidP="005E2F8F">
      <w:pPr>
        <w:pStyle w:val="Lijstalinea"/>
        <w:widowControl/>
        <w:autoSpaceDE/>
        <w:autoSpaceDN/>
        <w:adjustRightInd/>
        <w:spacing w:before="0" w:after="200" w:line="240" w:lineRule="auto"/>
        <w:ind w:left="0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>volgens de wettelijke lijst en modaliteiten</w:t>
      </w:r>
      <w:r w:rsidR="00364FDE">
        <w:rPr>
          <w:rStyle w:val="vonnis"/>
          <w:rFonts w:ascii="Verdana" w:hAnsi="Verdana"/>
          <w:sz w:val="20"/>
          <w:szCs w:val="20"/>
        </w:rPr>
        <w:t>,</w:t>
      </w:r>
    </w:p>
    <w:p w:rsidR="005E2F8F" w:rsidRPr="00DC7D30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 xml:space="preserve">verdeling    </w:t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bij helften</w:t>
      </w:r>
    </w:p>
    <w:p w:rsidR="003724EB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ab/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……..% door …………………… en ……..% door ………………………</w:t>
      </w: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5E2F8F" w:rsidRPr="00DC7D30" w:rsidRDefault="005E2F8F" w:rsidP="005E2F8F">
      <w:pPr>
        <w:pStyle w:val="Geenafstand"/>
        <w:jc w:val="left"/>
        <w:rPr>
          <w:rFonts w:ascii="Verdana" w:hAnsi="Verdana"/>
          <w:color w:val="000000"/>
          <w:sz w:val="20"/>
          <w:szCs w:val="20"/>
          <w:lang w:eastAsia="nl-BE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Sociale en fiscale voordelen</w:t>
      </w:r>
    </w:p>
    <w:p w:rsidR="005E2F8F" w:rsidRPr="00DC7D30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gezins</w:t>
      </w:r>
      <w:r w:rsidRPr="00DC7D30">
        <w:rPr>
          <w:rFonts w:ascii="Verdana" w:hAnsi="Verdana"/>
          <w:sz w:val="20"/>
          <w:szCs w:val="20"/>
          <w:lang w:val="nl-BE" w:eastAsia="nl-NL"/>
        </w:rPr>
        <w:t xml:space="preserve">bijslag aan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……………………………………</w:t>
      </w:r>
    </w:p>
    <w:p w:rsidR="003724EB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fiscale voordelen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aan ……………………………………</w:t>
      </w:r>
    </w:p>
    <w:p w:rsidR="00911EC4" w:rsidRPr="00DC7D30" w:rsidRDefault="00911EC4" w:rsidP="00911EC4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2B7523" w:rsidRPr="00DC7D30" w:rsidRDefault="002B7523" w:rsidP="003724EB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5E2F8F" w:rsidRPr="002B7523" w:rsidRDefault="005F6DF7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Andere vorderingen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FC1236" w:rsidRPr="00C17AB6" w:rsidRDefault="00FC1236" w:rsidP="00FC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KORTE AANVULLENDE MOTIVATIE</w:t>
      </w:r>
    </w:p>
    <w:p w:rsidR="00FC1236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>
        <w:rPr>
          <w:rFonts w:ascii="Verdana" w:eastAsia="Times New Roman" w:hAnsi="Verdana" w:cs="Calibri"/>
          <w:i/>
          <w:sz w:val="16"/>
          <w:szCs w:val="16"/>
          <w:lang w:val="nl-BE" w:eastAsia="nl-NL"/>
        </w:rPr>
        <w:lastRenderedPageBreak/>
        <w:t>(niet verplicht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)</w:t>
      </w:r>
    </w:p>
    <w:p w:rsidR="00FC1236" w:rsidRDefault="00FC1236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236" w:rsidRPr="00DC7D30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FC1236" w:rsidRPr="00C17AB6" w:rsidRDefault="00FC1236" w:rsidP="00FC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GERECHTSKOSTEN</w:t>
      </w:r>
    </w:p>
    <w:p w:rsidR="00FC1236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C1236" w:rsidRPr="00DC7D30" w:rsidRDefault="00FC1236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>De kosten van de rechtspleging zullen worden gedeeld bij helften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en er zijn wederzijds geen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 rechtsplegingsvergoedingen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verschuldigd.</w:t>
      </w:r>
    </w:p>
    <w:p w:rsidR="00DC7D30" w:rsidRPr="00DC7D30" w:rsidRDefault="00DC7D30" w:rsidP="00DC7D30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</w:t>
      </w:r>
      <w:r w:rsidRPr="00F6436D">
        <w:rPr>
          <w:rFonts w:ascii="Verdana" w:eastAsia="Calibri" w:hAnsi="Verdana"/>
          <w:sz w:val="20"/>
          <w:szCs w:val="20"/>
          <w:lang w:val="nl-BE"/>
        </w:rPr>
        <w:t xml:space="preserve"> kosten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van de rechtspleging zullen worden gedragen door ………………………………..en er zijn wederzijds geen rechtsplegingsvergoedingen verschuldigd.</w:t>
      </w:r>
    </w:p>
    <w:p w:rsidR="005F6DF7" w:rsidRDefault="005F6DF7" w:rsidP="005F6DF7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</w:t>
      </w:r>
      <w:r>
        <w:rPr>
          <w:rFonts w:ascii="Verdana" w:eastAsia="Calibri" w:hAnsi="Verdana"/>
          <w:sz w:val="20"/>
          <w:szCs w:val="20"/>
          <w:lang w:val="nl-BE"/>
        </w:rPr>
        <w:t>, inclusief de rechtsplegingsvergoeding,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zullen worden gedragen door ………………………………</w:t>
      </w:r>
      <w:r>
        <w:rPr>
          <w:rFonts w:ascii="Verdana" w:eastAsia="Calibri" w:hAnsi="Verdana"/>
          <w:sz w:val="20"/>
          <w:szCs w:val="20"/>
          <w:lang w:val="nl-BE"/>
        </w:rPr>
        <w:t>… De rechtsplegingsvergoeding wordt begroot op …………………………………………………………. euro.</w:t>
      </w:r>
    </w:p>
    <w:p w:rsidR="00364FDE" w:rsidRPr="00DC7D30" w:rsidRDefault="00364FDE" w:rsidP="005F6DF7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5E2F8F" w:rsidRDefault="005E2F8F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C8680D" w:rsidRPr="00DC7D30" w:rsidRDefault="00C8680D" w:rsidP="00C8680D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8680D" w:rsidRPr="00C17AB6" w:rsidRDefault="00C8680D" w:rsidP="00C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TE VOEGEN STUKKEN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recent attest van woonst van beide ouders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recente geboorteakten van alle kinderen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kopies van alle voorgaande juridische beslissingen en/of overeenkomsten in het kader van de alternatieve conflictoplossing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bij geen bereidheid tot alternatieve conflictoplossing: attest van alternatieve conflictoplossing</w:t>
      </w:r>
    </w:p>
    <w:p w:rsidR="00C8680D" w:rsidRP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bij financiële vorderingen :  financiële stukken over de inkomsten van partijen (waaronder loonfiches, laatste aanslagbiljet in de personenbelasting, bewijs van ontvangen gezinsbijslag en woonkost)</w:t>
      </w:r>
    </w:p>
    <w:p w:rsidR="005F6DF7" w:rsidRPr="002B7523" w:rsidRDefault="005F6DF7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bookmarkStart w:id="0" w:name="_GoBack"/>
      <w:bookmarkEnd w:id="0"/>
    </w:p>
    <w:sectPr w:rsidR="005F6DF7" w:rsidRPr="002B7523" w:rsidSect="004066C4">
      <w:headerReference w:type="default" r:id="rId8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0D" w:rsidRDefault="00C8680D" w:rsidP="001B7DC9">
      <w:pPr>
        <w:spacing w:after="0" w:line="240" w:lineRule="auto"/>
      </w:pPr>
      <w:r>
        <w:separator/>
      </w:r>
    </w:p>
  </w:endnote>
  <w:endnote w:type="continuationSeparator" w:id="0">
    <w:p w:rsidR="00C8680D" w:rsidRDefault="00C8680D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bany A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0D" w:rsidRDefault="00C8680D" w:rsidP="001B7DC9">
      <w:pPr>
        <w:spacing w:after="0" w:line="240" w:lineRule="auto"/>
      </w:pPr>
      <w:r>
        <w:separator/>
      </w:r>
    </w:p>
  </w:footnote>
  <w:footnote w:type="continuationSeparator" w:id="0">
    <w:p w:rsidR="00C8680D" w:rsidRDefault="00C8680D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0D" w:rsidRPr="001B7DC9" w:rsidRDefault="00C8680D" w:rsidP="00C56C7A">
    <w:pPr>
      <w:pStyle w:val="Koptekst"/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9D1"/>
    <w:multiLevelType w:val="hybridMultilevel"/>
    <w:tmpl w:val="9A727352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433A"/>
    <w:multiLevelType w:val="hybridMultilevel"/>
    <w:tmpl w:val="B4468810"/>
    <w:lvl w:ilvl="0" w:tplc="4D1232D6">
      <w:numFmt w:val="bullet"/>
      <w:lvlText w:val="-"/>
      <w:lvlJc w:val="left"/>
      <w:pPr>
        <w:ind w:left="72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17541"/>
    <w:multiLevelType w:val="hybridMultilevel"/>
    <w:tmpl w:val="31E69530"/>
    <w:lvl w:ilvl="0" w:tplc="42FC21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1FF0"/>
    <w:multiLevelType w:val="hybridMultilevel"/>
    <w:tmpl w:val="FE5834B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EFC3E90"/>
    <w:multiLevelType w:val="hybridMultilevel"/>
    <w:tmpl w:val="CB9807BA"/>
    <w:lvl w:ilvl="0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75D70324"/>
    <w:multiLevelType w:val="hybridMultilevel"/>
    <w:tmpl w:val="F9F00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5696D"/>
    <w:multiLevelType w:val="hybridMultilevel"/>
    <w:tmpl w:val="992EE324"/>
    <w:lvl w:ilvl="0" w:tplc="6898ECD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311F55"/>
    <w:rsid w:val="00364FDE"/>
    <w:rsid w:val="003724EB"/>
    <w:rsid w:val="004066C4"/>
    <w:rsid w:val="00450838"/>
    <w:rsid w:val="004D56FD"/>
    <w:rsid w:val="005204E5"/>
    <w:rsid w:val="005663BD"/>
    <w:rsid w:val="00572D20"/>
    <w:rsid w:val="00594364"/>
    <w:rsid w:val="005E2F8F"/>
    <w:rsid w:val="005F6DF7"/>
    <w:rsid w:val="00670CE7"/>
    <w:rsid w:val="006823C2"/>
    <w:rsid w:val="00762FD5"/>
    <w:rsid w:val="00807338"/>
    <w:rsid w:val="008713D3"/>
    <w:rsid w:val="00876AD9"/>
    <w:rsid w:val="008876CB"/>
    <w:rsid w:val="008C776F"/>
    <w:rsid w:val="008D2BE3"/>
    <w:rsid w:val="00911EC4"/>
    <w:rsid w:val="0094491B"/>
    <w:rsid w:val="009B5C03"/>
    <w:rsid w:val="009C55AC"/>
    <w:rsid w:val="009D1A75"/>
    <w:rsid w:val="00A16717"/>
    <w:rsid w:val="00A37D26"/>
    <w:rsid w:val="00A410BC"/>
    <w:rsid w:val="00A9370A"/>
    <w:rsid w:val="00A93E32"/>
    <w:rsid w:val="00AB1132"/>
    <w:rsid w:val="00B22FA2"/>
    <w:rsid w:val="00B859CC"/>
    <w:rsid w:val="00B96FC8"/>
    <w:rsid w:val="00BF0A59"/>
    <w:rsid w:val="00C17AB6"/>
    <w:rsid w:val="00C56C7A"/>
    <w:rsid w:val="00C677E5"/>
    <w:rsid w:val="00C8680D"/>
    <w:rsid w:val="00C87B52"/>
    <w:rsid w:val="00DC7D30"/>
    <w:rsid w:val="00EB5589"/>
    <w:rsid w:val="00EF3EBF"/>
    <w:rsid w:val="00F6436D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42BB8F2-09AF-420A-B83B-1B93340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table" w:styleId="Tabelraster">
    <w:name w:val="Table Grid"/>
    <w:basedOn w:val="Standaardtabel"/>
    <w:uiPriority w:val="39"/>
    <w:rsid w:val="0036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67D8-D845-49CE-A12C-E66D0AE4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586B422.dotm</Template>
  <TotalTime>0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Van Loo (FOD Justitie - SPF Justice)</dc:creator>
  <cp:lastModifiedBy>Laureyssens Annelies</cp:lastModifiedBy>
  <cp:revision>9</cp:revision>
  <cp:lastPrinted>2019-06-07T16:52:00Z</cp:lastPrinted>
  <dcterms:created xsi:type="dcterms:W3CDTF">2019-07-16T10:01:00Z</dcterms:created>
  <dcterms:modified xsi:type="dcterms:W3CDTF">2019-11-04T08:05:00Z</dcterms:modified>
</cp:coreProperties>
</file>