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280"/>
        <w:gridCol w:w="2126"/>
        <w:gridCol w:w="3684"/>
        <w:gridCol w:w="1843"/>
        <w:gridCol w:w="4251"/>
        <w:gridCol w:w="1705"/>
      </w:tblGrid>
      <w:tr w:rsidR="00746B6C" w14:paraId="5E1C67BE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AF84" w14:textId="35F69CF8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032AC9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16/04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EA2F20" w:rsidRPr="004012D6" w14:paraId="2CB1D447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225C" w14:textId="15EA4710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032AC9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3F6D08" w:rsidRPr="00A734FA" w14:paraId="59186784" w14:textId="77777777" w:rsidTr="00A05BF0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6BC1" w14:textId="7AF8F5AF" w:rsidR="003F6D08" w:rsidRPr="00AD488A" w:rsidRDefault="00CA1E7E" w:rsidP="003F6D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9B49" w14:textId="01FD1688" w:rsidR="003F6D08" w:rsidRPr="00AD488A" w:rsidRDefault="003F6D08" w:rsidP="003F6D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AD2700" w14:textId="5FA9BEFF" w:rsidR="003F6D08" w:rsidRPr="00AD488A" w:rsidRDefault="003F6D08" w:rsidP="003F6D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DD8A2" w14:textId="2D383082" w:rsidR="003F6D08" w:rsidRPr="0044660C" w:rsidRDefault="003F6D08" w:rsidP="003F6D08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C8A14" w14:textId="77777777" w:rsidR="003F6D08" w:rsidRPr="00AD488A" w:rsidRDefault="003F6D08" w:rsidP="003F6D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A0932" w14:textId="77777777" w:rsidR="003F6D08" w:rsidRPr="00AD488A" w:rsidRDefault="003F6D08" w:rsidP="003F6D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F742A" w14:textId="432CEACA" w:rsidR="003F6D08" w:rsidRPr="00AD488A" w:rsidRDefault="003F6D08" w:rsidP="003F6D0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640B44" w:rsidRPr="004012D6" w14:paraId="223335FC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153" w14:textId="57B4E7A9" w:rsidR="00640B44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032AC9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</w:p>
        </w:tc>
      </w:tr>
      <w:tr w:rsidR="008C0977" w:rsidRPr="008C0977" w14:paraId="78655FF2" w14:textId="77777777" w:rsidTr="000D5917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CD4E" w14:textId="3BF63455" w:rsidR="008C0977" w:rsidRPr="00AD488A" w:rsidRDefault="00CA1E7E" w:rsidP="008C097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2EB20" w14:textId="0B6F2B1B" w:rsidR="008C0977" w:rsidRPr="00AD488A" w:rsidRDefault="008C0977" w:rsidP="008C097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2F089" w14:textId="034DA5DA" w:rsidR="008C0977" w:rsidRPr="00AD488A" w:rsidRDefault="008C0977" w:rsidP="008C097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E27D4D" w14:textId="662DBA36" w:rsidR="008C0977" w:rsidRPr="008C0977" w:rsidRDefault="008C0977" w:rsidP="00DD2837">
            <w:pPr>
              <w:pStyle w:val="Lijstalinea"/>
              <w:widowControl w:val="0"/>
              <w:autoSpaceDE w:val="0"/>
              <w:autoSpaceDN w:val="0"/>
              <w:adjustRightInd w:val="0"/>
              <w:ind w:left="429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EDE264" w14:textId="4DB65027" w:rsidR="008454D3" w:rsidRPr="00AD488A" w:rsidRDefault="008454D3" w:rsidP="008C097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2F410" w14:textId="77777777" w:rsidR="008C0977" w:rsidRPr="00AD488A" w:rsidRDefault="008C0977" w:rsidP="008C097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9EC92" w14:textId="6372FF3A" w:rsidR="008C0977" w:rsidRPr="008C0977" w:rsidRDefault="008C0977" w:rsidP="008C097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3654C3" w:rsidRPr="008C0977" w14:paraId="1EB0D92F" w14:textId="77777777" w:rsidTr="000D5917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2CFD" w14:textId="6F428129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AEAED1" w14:textId="7C0CB3D0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>
              <w:t>2024/080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7557A5" w14:textId="34A718F6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B05F55" w14:textId="3D49008E" w:rsidR="003654C3" w:rsidRPr="008C0977" w:rsidRDefault="003654C3" w:rsidP="00AC18CD">
            <w:pPr>
              <w:widowControl w:val="0"/>
              <w:autoSpaceDE w:val="0"/>
              <w:autoSpaceDN w:val="0"/>
              <w:adjustRightInd w:val="0"/>
              <w:ind w:left="0" w:right="12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62C99" w14:textId="77777777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29D901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76B2AA" w14:textId="54E055D0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3654C3" w:rsidRPr="004012D6" w14:paraId="0CF76DFF" w14:textId="77777777" w:rsidTr="00F15CB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CEFB" w14:textId="7BD8B1E0" w:rsidR="003654C3" w:rsidRPr="00AD488A" w:rsidRDefault="002856CA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="003654C3"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3654C3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3654C3" w:rsidRPr="004012D6" w14:paraId="239951E7" w14:textId="77777777" w:rsidTr="002F4E6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3FB6" w14:textId="6561EB64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EE50" w14:textId="77777777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2024/031</w:t>
            </w:r>
          </w:p>
          <w:p w14:paraId="199A1A1D" w14:textId="3E4E1F62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7AB7" w14:textId="023204DC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9074" w14:textId="12E1F99F" w:rsidR="003654C3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810B" w14:textId="77777777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40BD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5FE9" w14:textId="6300058E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54C3" w:rsidRPr="004012D6" w14:paraId="59B65E71" w14:textId="77777777" w:rsidTr="002F4E6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3DEA" w14:textId="789051F0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3C29" w14:textId="3475C44D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B800" w14:textId="2BC5EF1D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C04D" w14:textId="62713332" w:rsidR="003654C3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1DD2" w14:textId="77777777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BE95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23F0" w14:textId="53F112F5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54C3" w:rsidRPr="004012D6" w14:paraId="51FF8F00" w14:textId="77777777" w:rsidTr="00551D1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F1C9" w14:textId="66FD0A0E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3654C3" w:rsidRPr="004012D6" w14:paraId="772EB94A" w14:textId="77777777" w:rsidTr="002F4E6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F0AB" w14:textId="53A452A2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870B" w14:textId="01B26078" w:rsidR="003654C3" w:rsidRPr="001E28C1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C21EA3">
              <w:rPr>
                <w:rFonts w:ascii="Calibri" w:hAnsi="Calibri" w:cs="Calibri"/>
                <w:noProof/>
                <w:szCs w:val="24"/>
              </w:rPr>
              <w:t>2023/183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904E" w14:textId="5EE5C462" w:rsidR="003654C3" w:rsidRPr="001E28C1" w:rsidRDefault="003654C3" w:rsidP="003654C3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DBF9" w14:textId="1F74CCE9" w:rsidR="003654C3" w:rsidRPr="006C6F89" w:rsidRDefault="003654C3" w:rsidP="00DD2837">
            <w:pPr>
              <w:pStyle w:val="Lijstalinea"/>
              <w:widowControl w:val="0"/>
              <w:autoSpaceDE w:val="0"/>
              <w:autoSpaceDN w:val="0"/>
              <w:adjustRightInd w:val="0"/>
              <w:ind w:left="428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BEEB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0096" w14:textId="638FD1E9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2B59" w14:textId="6EF90DB5" w:rsidR="003654C3" w:rsidRPr="001E28C1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654C3" w:rsidRPr="004012D6" w14:paraId="6271171E" w14:textId="77777777" w:rsidTr="002F4E6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CAD1" w14:textId="2423E548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8946" w14:textId="1460F52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1E28C1">
              <w:rPr>
                <w:rFonts w:ascii="Calibri" w:hAnsi="Calibri" w:cs="Calibri"/>
                <w:noProof/>
                <w:szCs w:val="24"/>
              </w:rPr>
              <w:t>2023/041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F1A2" w14:textId="497601FC" w:rsidR="003654C3" w:rsidRPr="00D74D68" w:rsidRDefault="003654C3" w:rsidP="003654C3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BE53" w14:textId="6E6C3D3B" w:rsidR="003654C3" w:rsidRPr="00AD488A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5443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6D93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7512" w14:textId="2FABD738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54C3" w:rsidRPr="004012D6" w14:paraId="149D77E1" w14:textId="77777777" w:rsidTr="002F4E6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CF9F" w14:textId="101FBE4C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F069" w14:textId="557BB17B" w:rsidR="003654C3" w:rsidRPr="001E28C1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  <w:r w:rsidRPr="003B065B">
              <w:rPr>
                <w:rFonts w:ascii="Calibri" w:hAnsi="Calibri" w:cs="Calibri"/>
                <w:noProof/>
                <w:szCs w:val="24"/>
              </w:rPr>
              <w:t>2023/114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CA55" w14:textId="0B86B5C3" w:rsidR="003654C3" w:rsidRPr="001E28C1" w:rsidRDefault="003654C3" w:rsidP="003654C3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DEB7" w14:textId="4F36FCA2" w:rsidR="003654C3" w:rsidRPr="00D74D68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0964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2548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20D6" w14:textId="77777777" w:rsidR="003654C3" w:rsidRPr="001E28C1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3654C3" w:rsidRPr="004012D6" w14:paraId="779970D1" w14:textId="77777777" w:rsidTr="00324469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C319" w14:textId="2D49456C" w:rsidR="003654C3" w:rsidRPr="00AD488A" w:rsidRDefault="006169B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br w:type="page"/>
            </w:r>
            <w:r w:rsidR="003654C3"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3654C3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JANSSENS (2)</w:t>
            </w:r>
          </w:p>
        </w:tc>
      </w:tr>
      <w:tr w:rsidR="003654C3" w:rsidRPr="004012D6" w14:paraId="39C78F77" w14:textId="77777777" w:rsidTr="002F4E6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C767" w14:textId="2CD4137F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89C5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5C3608">
              <w:t>2020/194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0BC2" w14:textId="04F89512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6340" w14:textId="3F74F570" w:rsidR="003654C3" w:rsidRPr="00AD488A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5D8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CFE8" w14:textId="0A2B7004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5A6B" w14:textId="5B77CC62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54C3" w:rsidRPr="004012D6" w14:paraId="31CE2AAC" w14:textId="77777777" w:rsidTr="002F4E6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D0A62" w14:textId="200DAF25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6F72" w14:textId="487AE252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581D39">
              <w:t xml:space="preserve">2023/094 </w:t>
            </w:r>
          </w:p>
          <w:p w14:paraId="150444EB" w14:textId="3F222F99" w:rsidR="003654C3" w:rsidRPr="005C3608" w:rsidRDefault="003654C3" w:rsidP="00DD2837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jc w:val="center"/>
            </w:pPr>
            <w:r w:rsidRPr="002F4E66">
              <w:rPr>
                <w:sz w:val="20"/>
                <w:szCs w:val="20"/>
              </w:rPr>
              <w:t>(</w:t>
            </w:r>
            <w:r w:rsidRPr="00D56C8D">
              <w:rPr>
                <w:sz w:val="16"/>
                <w:szCs w:val="16"/>
              </w:rPr>
              <w:t>voorheen 2023/104)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B3C0" w14:textId="4E866E1A" w:rsidR="003654C3" w:rsidRPr="00D56C8D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en-GB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B86B" w14:textId="4F6AC7F9" w:rsidR="003654C3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E1BF" w14:textId="5C9A8CD6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466A" w14:textId="77777777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noProof/>
                <w:lang w:val="fr-FR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04E2" w14:textId="4F7B7CAD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fr-FR"/>
              </w:rPr>
            </w:pPr>
          </w:p>
        </w:tc>
      </w:tr>
      <w:tr w:rsidR="003654C3" w:rsidRPr="004012D6" w14:paraId="71FA8A29" w14:textId="77777777" w:rsidTr="002F4E6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00DA" w14:textId="7E88386C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A002" w14:textId="1671F37B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943C4A">
              <w:t>2023/174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D63" w14:textId="6B76D29E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8E94" w14:textId="674C0C0A" w:rsidR="003654C3" w:rsidRPr="00AD488A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A5C7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7DE4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48F3" w14:textId="163AC2B3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54C3" w:rsidRPr="004012D6" w14:paraId="1401C135" w14:textId="77777777" w:rsidTr="004C06AE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3A64" w14:textId="15BF684E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</w:t>
            </w:r>
          </w:p>
        </w:tc>
      </w:tr>
      <w:tr w:rsidR="003654C3" w:rsidRPr="004012D6" w14:paraId="0E652878" w14:textId="77777777" w:rsidTr="002F4E6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CE8B" w14:textId="7E39ABC5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7E7F" w14:textId="100FA7B8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7300" w14:textId="6C8288A5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AEEC" w14:textId="55B3C467" w:rsidR="003654C3" w:rsidRPr="00AD488A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9176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5421" w14:textId="10A23061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3DFF" w14:textId="6C8F6F75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54C3" w:rsidRPr="004012D6" w14:paraId="58A3E8A1" w14:textId="77777777" w:rsidTr="002F4E6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5CC0" w14:textId="0CBB8D13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2EE1" w14:textId="70D407D5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54C4" w14:textId="7C8ED372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B3AD" w14:textId="31509C74" w:rsidR="003654C3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D0D5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652D" w14:textId="16CF7F3A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5B77" w14:textId="66C10AFD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54C3" w:rsidRPr="004012D6" w14:paraId="1EE5A2F9" w14:textId="77777777" w:rsidTr="002F4E66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9C6C" w14:textId="66711C97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8C2B" w14:textId="0F9DD440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F22F" w14:textId="3D0F2C83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E77D" w14:textId="5A6703F1" w:rsidR="003654C3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8E56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509C" w14:textId="1734A9E9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4292" w14:textId="0E52BD4B" w:rsidR="003654C3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54C3" w:rsidRPr="004012D6" w14:paraId="5A53DA7B" w14:textId="77777777" w:rsidTr="00C80DC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4C59" w14:textId="6B113A6C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3654C3" w:rsidRPr="004012D6" w14:paraId="6D9EBF7B" w14:textId="77777777" w:rsidTr="00935B7E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CF4" w14:textId="147E7457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9588A" w14:textId="30DC43CC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866F30" w14:textId="0BCA579A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646219" w14:textId="47C92CD9" w:rsidR="003654C3" w:rsidRPr="00AD488A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434DE" w14:textId="341D15D9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3D160C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38554" w14:textId="55CA2A64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654C3" w:rsidRPr="004012D6" w14:paraId="4DA566CA" w14:textId="77777777" w:rsidTr="00B7651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4F12" w14:textId="5BB73761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BEROEP VREEMDELING</w:t>
            </w:r>
          </w:p>
        </w:tc>
      </w:tr>
      <w:tr w:rsidR="003654C3" w:rsidRPr="004012D6" w14:paraId="58B2EF7D" w14:textId="77777777" w:rsidTr="00B7651F">
        <w:trPr>
          <w:trHeight w:val="5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39F5" w14:textId="471F34E0" w:rsidR="003654C3" w:rsidRPr="00AD488A" w:rsidRDefault="00CA1E7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5F66" w14:textId="4580AFD6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VR20/24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50A" w14:textId="0AB82759" w:rsidR="00F2311E" w:rsidRPr="00AD488A" w:rsidRDefault="00F2311E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E82F" w14:textId="2D8E8A7C" w:rsidR="003654C3" w:rsidRPr="00AD488A" w:rsidRDefault="003654C3" w:rsidP="003654C3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2E1D" w14:textId="7F8507F0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DC9C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30DB" w14:textId="77777777" w:rsidR="003654C3" w:rsidRPr="00AD488A" w:rsidRDefault="003654C3" w:rsidP="003654C3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2363E17C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516F" w14:textId="77777777" w:rsidR="00032AC9" w:rsidRDefault="00032AC9" w:rsidP="009A2443">
      <w:pPr>
        <w:spacing w:line="240" w:lineRule="auto"/>
      </w:pPr>
      <w:r>
        <w:separator/>
      </w:r>
    </w:p>
  </w:endnote>
  <w:endnote w:type="continuationSeparator" w:id="0">
    <w:p w14:paraId="38495B56" w14:textId="77777777" w:rsidR="00032AC9" w:rsidRDefault="00032AC9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16D93C4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63CA77E1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127C" w14:textId="77777777" w:rsidR="00032AC9" w:rsidRDefault="00032AC9" w:rsidP="009A2443">
      <w:pPr>
        <w:spacing w:line="240" w:lineRule="auto"/>
      </w:pPr>
      <w:r>
        <w:separator/>
      </w:r>
    </w:p>
  </w:footnote>
  <w:footnote w:type="continuationSeparator" w:id="0">
    <w:p w14:paraId="253A602C" w14:textId="77777777" w:rsidR="00032AC9" w:rsidRDefault="00032AC9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9982D70"/>
    <w:multiLevelType w:val="hybridMultilevel"/>
    <w:tmpl w:val="CFB26DFA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1365B"/>
    <w:multiLevelType w:val="hybridMultilevel"/>
    <w:tmpl w:val="018CD2DE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0"/>
  </w:num>
  <w:num w:numId="3" w16cid:durableId="781076549">
    <w:abstractNumId w:val="8"/>
  </w:num>
  <w:num w:numId="4" w16cid:durableId="2081057418">
    <w:abstractNumId w:val="3"/>
  </w:num>
  <w:num w:numId="5" w16cid:durableId="857814530">
    <w:abstractNumId w:val="13"/>
  </w:num>
  <w:num w:numId="6" w16cid:durableId="1917475755">
    <w:abstractNumId w:val="6"/>
  </w:num>
  <w:num w:numId="7" w16cid:durableId="852571364">
    <w:abstractNumId w:val="0"/>
  </w:num>
  <w:num w:numId="8" w16cid:durableId="120613550">
    <w:abstractNumId w:val="14"/>
  </w:num>
  <w:num w:numId="9" w16cid:durableId="2010793060">
    <w:abstractNumId w:val="12"/>
  </w:num>
  <w:num w:numId="10" w16cid:durableId="31082760">
    <w:abstractNumId w:val="17"/>
  </w:num>
  <w:num w:numId="11" w16cid:durableId="254628326">
    <w:abstractNumId w:val="2"/>
  </w:num>
  <w:num w:numId="12" w16cid:durableId="1433473891">
    <w:abstractNumId w:val="7"/>
  </w:num>
  <w:num w:numId="13" w16cid:durableId="434862816">
    <w:abstractNumId w:val="9"/>
  </w:num>
  <w:num w:numId="14" w16cid:durableId="1285232432">
    <w:abstractNumId w:val="16"/>
  </w:num>
  <w:num w:numId="15" w16cid:durableId="535191352">
    <w:abstractNumId w:val="15"/>
  </w:num>
  <w:num w:numId="16" w16cid:durableId="1715351999">
    <w:abstractNumId w:val="4"/>
  </w:num>
  <w:num w:numId="17" w16cid:durableId="5207560">
    <w:abstractNumId w:val="11"/>
  </w:num>
  <w:num w:numId="18" w16cid:durableId="1551381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C9"/>
    <w:rsid w:val="00016D1F"/>
    <w:rsid w:val="00024613"/>
    <w:rsid w:val="00032AC9"/>
    <w:rsid w:val="00044A59"/>
    <w:rsid w:val="00064658"/>
    <w:rsid w:val="0007521E"/>
    <w:rsid w:val="0007556C"/>
    <w:rsid w:val="000858B1"/>
    <w:rsid w:val="0008598F"/>
    <w:rsid w:val="00096A6F"/>
    <w:rsid w:val="000D14F4"/>
    <w:rsid w:val="000D36F5"/>
    <w:rsid w:val="000D5E82"/>
    <w:rsid w:val="000F7A27"/>
    <w:rsid w:val="00122F4A"/>
    <w:rsid w:val="00124445"/>
    <w:rsid w:val="001254D7"/>
    <w:rsid w:val="00125B2C"/>
    <w:rsid w:val="00152705"/>
    <w:rsid w:val="00162136"/>
    <w:rsid w:val="00162457"/>
    <w:rsid w:val="00165878"/>
    <w:rsid w:val="001831DB"/>
    <w:rsid w:val="001B2937"/>
    <w:rsid w:val="001C1E1E"/>
    <w:rsid w:val="001D6F66"/>
    <w:rsid w:val="001E1687"/>
    <w:rsid w:val="00202F87"/>
    <w:rsid w:val="00261D48"/>
    <w:rsid w:val="00265C49"/>
    <w:rsid w:val="002730AD"/>
    <w:rsid w:val="00282FDA"/>
    <w:rsid w:val="002856CA"/>
    <w:rsid w:val="00291240"/>
    <w:rsid w:val="002B4136"/>
    <w:rsid w:val="002D02BA"/>
    <w:rsid w:val="002D2750"/>
    <w:rsid w:val="002E61A2"/>
    <w:rsid w:val="002F4E66"/>
    <w:rsid w:val="00313A48"/>
    <w:rsid w:val="00316A11"/>
    <w:rsid w:val="00345D21"/>
    <w:rsid w:val="00354582"/>
    <w:rsid w:val="003654C3"/>
    <w:rsid w:val="003676CF"/>
    <w:rsid w:val="0039132F"/>
    <w:rsid w:val="003916D0"/>
    <w:rsid w:val="003945B4"/>
    <w:rsid w:val="003C592D"/>
    <w:rsid w:val="003E036F"/>
    <w:rsid w:val="003E6D95"/>
    <w:rsid w:val="003F6D08"/>
    <w:rsid w:val="0044660C"/>
    <w:rsid w:val="00447FD1"/>
    <w:rsid w:val="00455A1B"/>
    <w:rsid w:val="0047567C"/>
    <w:rsid w:val="004930E0"/>
    <w:rsid w:val="004A7BC4"/>
    <w:rsid w:val="004B08FD"/>
    <w:rsid w:val="004C5114"/>
    <w:rsid w:val="005039DC"/>
    <w:rsid w:val="00506BFB"/>
    <w:rsid w:val="00530318"/>
    <w:rsid w:val="00532EDA"/>
    <w:rsid w:val="00533196"/>
    <w:rsid w:val="00553017"/>
    <w:rsid w:val="005540D4"/>
    <w:rsid w:val="00560039"/>
    <w:rsid w:val="00580CF1"/>
    <w:rsid w:val="0058192A"/>
    <w:rsid w:val="00596D64"/>
    <w:rsid w:val="00597C9B"/>
    <w:rsid w:val="005D2274"/>
    <w:rsid w:val="005D419E"/>
    <w:rsid w:val="005E076B"/>
    <w:rsid w:val="005E5A75"/>
    <w:rsid w:val="00610999"/>
    <w:rsid w:val="00613429"/>
    <w:rsid w:val="006169BE"/>
    <w:rsid w:val="0062783F"/>
    <w:rsid w:val="00640B44"/>
    <w:rsid w:val="00692BB9"/>
    <w:rsid w:val="006A3A35"/>
    <w:rsid w:val="006C031D"/>
    <w:rsid w:val="006C3084"/>
    <w:rsid w:val="006C6F89"/>
    <w:rsid w:val="006D1341"/>
    <w:rsid w:val="006E0BEE"/>
    <w:rsid w:val="006E7563"/>
    <w:rsid w:val="006F7522"/>
    <w:rsid w:val="007023D6"/>
    <w:rsid w:val="007041CC"/>
    <w:rsid w:val="00715B01"/>
    <w:rsid w:val="00735BD7"/>
    <w:rsid w:val="00746B6C"/>
    <w:rsid w:val="00754A1E"/>
    <w:rsid w:val="007727B5"/>
    <w:rsid w:val="00774236"/>
    <w:rsid w:val="00775146"/>
    <w:rsid w:val="00786FFB"/>
    <w:rsid w:val="007960CD"/>
    <w:rsid w:val="007C443B"/>
    <w:rsid w:val="007C5DF3"/>
    <w:rsid w:val="007D55F3"/>
    <w:rsid w:val="007F2912"/>
    <w:rsid w:val="00801E0F"/>
    <w:rsid w:val="00831326"/>
    <w:rsid w:val="008454D3"/>
    <w:rsid w:val="0085223A"/>
    <w:rsid w:val="00854471"/>
    <w:rsid w:val="00862ADC"/>
    <w:rsid w:val="00884CC5"/>
    <w:rsid w:val="00895AC8"/>
    <w:rsid w:val="008C0977"/>
    <w:rsid w:val="008D5F44"/>
    <w:rsid w:val="00915758"/>
    <w:rsid w:val="00940D3C"/>
    <w:rsid w:val="00955E0F"/>
    <w:rsid w:val="00957ECD"/>
    <w:rsid w:val="00962516"/>
    <w:rsid w:val="009746EA"/>
    <w:rsid w:val="009A2443"/>
    <w:rsid w:val="009B1376"/>
    <w:rsid w:val="009B2396"/>
    <w:rsid w:val="009D05E0"/>
    <w:rsid w:val="009D7053"/>
    <w:rsid w:val="009E3B7F"/>
    <w:rsid w:val="009E3E01"/>
    <w:rsid w:val="009F004A"/>
    <w:rsid w:val="00A21904"/>
    <w:rsid w:val="00A30F39"/>
    <w:rsid w:val="00A429AB"/>
    <w:rsid w:val="00A450D6"/>
    <w:rsid w:val="00A4542F"/>
    <w:rsid w:val="00A461AA"/>
    <w:rsid w:val="00A61013"/>
    <w:rsid w:val="00A676FD"/>
    <w:rsid w:val="00A70B58"/>
    <w:rsid w:val="00A7122A"/>
    <w:rsid w:val="00A734FA"/>
    <w:rsid w:val="00A96787"/>
    <w:rsid w:val="00AA6DAF"/>
    <w:rsid w:val="00AC18CD"/>
    <w:rsid w:val="00AD27C4"/>
    <w:rsid w:val="00AD3266"/>
    <w:rsid w:val="00AD488A"/>
    <w:rsid w:val="00AF20A2"/>
    <w:rsid w:val="00AF73F4"/>
    <w:rsid w:val="00B00B00"/>
    <w:rsid w:val="00B40880"/>
    <w:rsid w:val="00B47556"/>
    <w:rsid w:val="00B640EC"/>
    <w:rsid w:val="00B81F83"/>
    <w:rsid w:val="00B85010"/>
    <w:rsid w:val="00B9402E"/>
    <w:rsid w:val="00BA7150"/>
    <w:rsid w:val="00BC375A"/>
    <w:rsid w:val="00BD2015"/>
    <w:rsid w:val="00C065C5"/>
    <w:rsid w:val="00C328E6"/>
    <w:rsid w:val="00C503DC"/>
    <w:rsid w:val="00C72EFF"/>
    <w:rsid w:val="00C84659"/>
    <w:rsid w:val="00C95385"/>
    <w:rsid w:val="00CA1E7E"/>
    <w:rsid w:val="00CA3676"/>
    <w:rsid w:val="00CC21AA"/>
    <w:rsid w:val="00D02E89"/>
    <w:rsid w:val="00D15B8B"/>
    <w:rsid w:val="00D1767B"/>
    <w:rsid w:val="00D17C2C"/>
    <w:rsid w:val="00D330EE"/>
    <w:rsid w:val="00D42549"/>
    <w:rsid w:val="00D56C8D"/>
    <w:rsid w:val="00D6750F"/>
    <w:rsid w:val="00D74D68"/>
    <w:rsid w:val="00D752E0"/>
    <w:rsid w:val="00D8056E"/>
    <w:rsid w:val="00D9728C"/>
    <w:rsid w:val="00DC3B88"/>
    <w:rsid w:val="00DD2837"/>
    <w:rsid w:val="00DE577B"/>
    <w:rsid w:val="00DF632A"/>
    <w:rsid w:val="00DF6C40"/>
    <w:rsid w:val="00E015F6"/>
    <w:rsid w:val="00E22B63"/>
    <w:rsid w:val="00E272F8"/>
    <w:rsid w:val="00E36385"/>
    <w:rsid w:val="00E443B4"/>
    <w:rsid w:val="00E47F58"/>
    <w:rsid w:val="00E55ED6"/>
    <w:rsid w:val="00E65BF8"/>
    <w:rsid w:val="00E85A35"/>
    <w:rsid w:val="00E910F1"/>
    <w:rsid w:val="00EA2F20"/>
    <w:rsid w:val="00EA5B89"/>
    <w:rsid w:val="00EA684E"/>
    <w:rsid w:val="00EB6D2C"/>
    <w:rsid w:val="00EB7BE5"/>
    <w:rsid w:val="00EC3F80"/>
    <w:rsid w:val="00EC7899"/>
    <w:rsid w:val="00EE623E"/>
    <w:rsid w:val="00F2311E"/>
    <w:rsid w:val="00F30E63"/>
    <w:rsid w:val="00F533E9"/>
    <w:rsid w:val="00F61AF8"/>
    <w:rsid w:val="00F63075"/>
    <w:rsid w:val="00F6332A"/>
    <w:rsid w:val="00F64515"/>
    <w:rsid w:val="00F80CF7"/>
    <w:rsid w:val="00F838B5"/>
    <w:rsid w:val="00FA022B"/>
    <w:rsid w:val="00FB19EE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7C02B"/>
  <w14:defaultImageDpi w14:val="0"/>
  <w15:docId w15:val="{64FA2024-713B-4950-BEC1-03E474E9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2</Pages>
  <Words>62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Verelst Chiela</dc:creator>
  <cp:lastModifiedBy>Van Overloop Wim</cp:lastModifiedBy>
  <cp:revision>3</cp:revision>
  <cp:lastPrinted>2024-04-15T06:00:00Z</cp:lastPrinted>
  <dcterms:created xsi:type="dcterms:W3CDTF">2024-04-15T06:21:00Z</dcterms:created>
  <dcterms:modified xsi:type="dcterms:W3CDTF">2024-04-15T06:22:00Z</dcterms:modified>
</cp:coreProperties>
</file>