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0CE5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BAD0CD" wp14:editId="69E8FDD2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CD46A" w14:textId="47C55EB7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795C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18/04/2024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D0CD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4C4CD46A" w14:textId="47C55EB7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795C4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18/04/2024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5E47B8" wp14:editId="7DF21CEE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A429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tbl>
      <w:tblPr>
        <w:tblW w:w="1106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1"/>
        <w:gridCol w:w="968"/>
        <w:gridCol w:w="574"/>
        <w:gridCol w:w="4111"/>
        <w:gridCol w:w="1134"/>
        <w:gridCol w:w="1134"/>
        <w:gridCol w:w="1134"/>
        <w:gridCol w:w="11"/>
      </w:tblGrid>
      <w:tr w:rsidR="00C441BB" w:rsidRPr="008E7F5A" w14:paraId="5B0904B8" w14:textId="77777777" w:rsidTr="00BF2DFC">
        <w:trPr>
          <w:trHeight w:val="440"/>
        </w:trPr>
        <w:tc>
          <w:tcPr>
            <w:tcW w:w="11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9F8F" w14:textId="093B5EF9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795C4F">
              <w:rPr>
                <w:rFonts w:ascii="Times New Roman" w:hAnsi="Times New Roman" w:cs="Times New Roman"/>
                <w:b/>
                <w:color w:val="auto"/>
                <w:u w:val="single"/>
              </w:rPr>
              <w:t>JANSSENS (2)</w:t>
            </w:r>
          </w:p>
        </w:tc>
      </w:tr>
      <w:tr w:rsidR="00B31FC3" w:rsidRPr="0094569B" w14:paraId="5748A7FC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E389" w14:textId="4ACBB305" w:rsidR="00A0521D" w:rsidRDefault="00A0521D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A656" w14:textId="5D4354B5" w:rsidR="00B31FC3" w:rsidRDefault="00A0521D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162/23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E11E" w14:textId="0107D181" w:rsidR="00B31FC3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3EBA" w14:textId="612ABB90" w:rsidR="00B31FC3" w:rsidRDefault="00B31FC3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EBD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935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8322" w14:textId="270AB767" w:rsidR="00B31FC3" w:rsidRDefault="00B31FC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A4" w:rsidRPr="0094569B" w14:paraId="74232F80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6E30" w14:textId="039FA023" w:rsidR="001B1BA4" w:rsidRDefault="001B1BA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0C97" w14:textId="1C802E5F" w:rsidR="001B1BA4" w:rsidRDefault="001B1BA4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142/23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DEEF" w14:textId="23FCE3E2" w:rsidR="001B1BA4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6E1C" w14:textId="72A36360" w:rsidR="001B1BA4" w:rsidRDefault="001B1BA4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089C" w14:textId="77777777" w:rsidR="001B1BA4" w:rsidRPr="005B3FE6" w:rsidRDefault="001B1BA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F362" w14:textId="77777777" w:rsidR="001B1BA4" w:rsidRPr="005B3FE6" w:rsidRDefault="001B1BA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E9C" w14:textId="3F6A78A7" w:rsidR="001B1BA4" w:rsidRDefault="001B1BA4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169E" w:rsidRPr="0094569B" w14:paraId="722B9DEB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5419" w14:textId="1DCEFF9C" w:rsidR="00F8169E" w:rsidRDefault="00F8169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EE76" w14:textId="1805C803" w:rsidR="00F8169E" w:rsidRDefault="00F8169E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112/23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2B98" w14:textId="37BF1A6A" w:rsidR="00F8169E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A1B" w14:textId="01937FC8" w:rsidR="00F8169E" w:rsidRDefault="00F8169E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AE3C" w14:textId="77777777" w:rsidR="00F8169E" w:rsidRPr="005B3FE6" w:rsidRDefault="00F8169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1A86" w14:textId="77777777" w:rsidR="00F8169E" w:rsidRPr="005B3FE6" w:rsidRDefault="00F8169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61B8" w14:textId="0128495F" w:rsidR="00F8169E" w:rsidRDefault="00F8169E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77F1" w:rsidRPr="0094569B" w14:paraId="61B500FA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C7AE" w14:textId="2930D38C" w:rsidR="007077F1" w:rsidRDefault="007077F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24DE" w14:textId="09F451EE" w:rsidR="007077F1" w:rsidRDefault="007077F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108/23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3D80" w14:textId="39651429" w:rsidR="007077F1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4411" w14:textId="3158CC46" w:rsidR="007077F1" w:rsidRDefault="007077F1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47F3" w14:textId="77777777" w:rsidR="007077F1" w:rsidRPr="005B3FE6" w:rsidRDefault="007077F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EDD9" w14:textId="77777777" w:rsidR="007077F1" w:rsidRPr="005B3FE6" w:rsidRDefault="007077F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7CFE" w14:textId="1299CCF7" w:rsidR="007077F1" w:rsidRDefault="007077F1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0265" w:rsidRPr="0094569B" w14:paraId="219D0C25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91B" w14:textId="51306D76" w:rsidR="004F0265" w:rsidRDefault="004F0265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0BC5" w14:textId="1972846E" w:rsidR="004F0265" w:rsidRDefault="004F0265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55/23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720A" w14:textId="75C33B2A" w:rsidR="004F0265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ABA5" w14:textId="6A27C74D" w:rsidR="004F0265" w:rsidRDefault="004F0265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B3C1" w14:textId="77777777" w:rsidR="004F0265" w:rsidRPr="005B3FE6" w:rsidRDefault="004F0265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D2A6" w14:textId="77777777" w:rsidR="004F0265" w:rsidRPr="005B3FE6" w:rsidRDefault="004F0265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F47C" w14:textId="36A16EE3" w:rsidR="004F0265" w:rsidRDefault="004F0265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22B5" w:rsidRPr="003D22B5" w14:paraId="07787C64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EC3F" w14:textId="49E42C45" w:rsidR="003D22B5" w:rsidRDefault="003D22B5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DDF7" w14:textId="19968690" w:rsidR="003D22B5" w:rsidRDefault="003D22B5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53/23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2599" w14:textId="5DC1A507" w:rsidR="003D22B5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2264" w14:textId="464FA027" w:rsidR="003D22B5" w:rsidRPr="003D22B5" w:rsidRDefault="003D22B5" w:rsidP="00F67479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3EEE" w14:textId="77777777" w:rsidR="003D22B5" w:rsidRPr="003D22B5" w:rsidRDefault="003D22B5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F9D2" w14:textId="77777777" w:rsidR="003D22B5" w:rsidRPr="003D22B5" w:rsidRDefault="003D22B5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9A19" w14:textId="1315CC69" w:rsidR="003D22B5" w:rsidRPr="003D22B5" w:rsidRDefault="003D22B5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FD238A" w:rsidRPr="0094569B" w14:paraId="07069D7B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91E" w14:textId="51833C31" w:rsidR="00FD238A" w:rsidRDefault="00FD238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44E5" w14:textId="049157C8" w:rsidR="00FD238A" w:rsidRDefault="00FD23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25/23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EC98" w14:textId="68E4F799" w:rsidR="00FD238A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02B" w14:textId="125BE5C2" w:rsidR="00FD238A" w:rsidRDefault="00FD238A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05D" w14:textId="77777777" w:rsidR="00FD238A" w:rsidRPr="005B3FE6" w:rsidRDefault="00FD238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8B76" w14:textId="77777777" w:rsidR="00FD238A" w:rsidRPr="005B3FE6" w:rsidRDefault="00FD238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205" w14:textId="77BFC0FF" w:rsidR="00FD238A" w:rsidRDefault="00FD238A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5AB7ACFE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5979" w14:textId="32A8F792" w:rsidR="00E8083F" w:rsidRDefault="00E8083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3226" w14:textId="5B9FCB9F" w:rsidR="00B31FC3" w:rsidRDefault="00E8083F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12/23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C8AD" w14:textId="32FBA4AA" w:rsidR="00B31FC3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BC4" w14:textId="4BFBA77B" w:rsidR="00E8083F" w:rsidRDefault="00E8083F" w:rsidP="00F67479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CA7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4354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AD21" w14:textId="6A8A0556" w:rsidR="00E8083F" w:rsidRDefault="00E8083F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42B1" w:rsidRPr="0094569B" w14:paraId="1B188B69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88C1" w14:textId="172E78BA" w:rsidR="00EC42B1" w:rsidRDefault="00EC42B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3106" w14:textId="3B45BF71" w:rsidR="00EC42B1" w:rsidRDefault="00EC42B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187/22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9602" w14:textId="7AE8DFCD" w:rsidR="00EC42B1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BAF8" w14:textId="2825D54C" w:rsidR="00EC42B1" w:rsidRDefault="00EC42B1" w:rsidP="00EC42B1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99AD" w14:textId="77777777" w:rsidR="00EC42B1" w:rsidRPr="005B3FE6" w:rsidRDefault="00EC42B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7D07" w14:textId="77777777" w:rsidR="00EC42B1" w:rsidRPr="005B3FE6" w:rsidRDefault="00EC42B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70F" w14:textId="10550176" w:rsidR="00EC42B1" w:rsidRDefault="00EC42B1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579" w:rsidRPr="0094569B" w14:paraId="4FD50E8C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47E4" w14:textId="6CDA457E" w:rsidR="00021579" w:rsidRDefault="0002157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B2F8" w14:textId="1D343821" w:rsidR="00021579" w:rsidRDefault="0002157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179/22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B653" w14:textId="453A5486" w:rsidR="00021579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6D02" w14:textId="6AFAF2EE" w:rsidR="00021579" w:rsidRDefault="00021579" w:rsidP="0002157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E447" w14:textId="77777777" w:rsidR="00021579" w:rsidRPr="005B3FE6" w:rsidRDefault="0002157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700D" w14:textId="77777777" w:rsidR="00021579" w:rsidRPr="005B3FE6" w:rsidRDefault="0002157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117" w14:textId="4E749EBF" w:rsidR="00021579" w:rsidRDefault="00021579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283B" w:rsidRPr="0094569B" w14:paraId="19037338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7E7C" w14:textId="0CA8EF62" w:rsidR="0012283B" w:rsidRDefault="0012283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ACE" w14:textId="77A67497" w:rsidR="0012283B" w:rsidRDefault="0012283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153/22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38C7" w14:textId="707D4703" w:rsidR="0012283B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D6A7" w14:textId="04386CBC" w:rsidR="0012283B" w:rsidRDefault="0012283B" w:rsidP="00EC42B1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8C86" w14:textId="77777777" w:rsidR="0012283B" w:rsidRPr="005B3FE6" w:rsidRDefault="0012283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D1F0" w14:textId="77777777" w:rsidR="0012283B" w:rsidRPr="005B3FE6" w:rsidRDefault="0012283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B555" w14:textId="384683BB" w:rsidR="0012283B" w:rsidRDefault="0012283B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75FA" w:rsidRPr="0094569B" w14:paraId="5E399D3D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7212" w14:textId="47F438C6" w:rsidR="004475FA" w:rsidRDefault="004475F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D257" w14:textId="394DA984" w:rsidR="004475FA" w:rsidRDefault="004475F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144/22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171D" w14:textId="7D81527E" w:rsidR="004475FA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A6A0" w14:textId="18B88EFD" w:rsidR="004475FA" w:rsidRPr="004475FA" w:rsidRDefault="004475FA" w:rsidP="00F67479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21F6" w14:textId="77777777" w:rsidR="004475FA" w:rsidRPr="005B3FE6" w:rsidRDefault="004475F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D266" w14:textId="77777777" w:rsidR="004475FA" w:rsidRPr="005B3FE6" w:rsidRDefault="004475F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2F5" w14:textId="03B02CEF" w:rsidR="004475FA" w:rsidRDefault="004475FA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47DE25B7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7C97" w14:textId="7F32EA47" w:rsidR="004D478C" w:rsidRDefault="004D478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9169" w14:textId="71C45887" w:rsidR="00B31FC3" w:rsidRDefault="004D478C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122/22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9D8" w14:textId="62F88AE0" w:rsidR="00B31FC3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DEFF" w14:textId="1DC634E7" w:rsidR="004D478C" w:rsidRPr="00EC42B1" w:rsidRDefault="004D478C" w:rsidP="00B31FC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A12" w14:textId="77777777" w:rsidR="00B31FC3" w:rsidRPr="00EC42B1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31C9" w14:textId="77777777" w:rsidR="00B31FC3" w:rsidRPr="00EC42B1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BF6A" w14:textId="7B52424B" w:rsidR="004D478C" w:rsidRDefault="004D478C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257D" w:rsidRPr="0094569B" w14:paraId="559C9773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003" w14:textId="5F52AAA4" w:rsidR="00EA2F93" w:rsidRDefault="00EA2F9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775" w14:textId="22FB6921" w:rsidR="0031257D" w:rsidRDefault="00EA2F93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71/22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0192" w14:textId="0810E633" w:rsidR="0031257D" w:rsidRPr="000406F6" w:rsidRDefault="00B27BC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37CC" w14:textId="05DBCCC2" w:rsidR="00EA2F93" w:rsidRPr="00EC42B1" w:rsidRDefault="00EA2F93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6D50" w14:textId="77777777" w:rsidR="0031257D" w:rsidRPr="00EC42B1" w:rsidRDefault="0031257D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9EF5" w14:textId="77777777" w:rsidR="0031257D" w:rsidRPr="00EC42B1" w:rsidRDefault="0031257D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F173" w14:textId="57E84CEC" w:rsidR="00EA2F93" w:rsidRDefault="00EA2F9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635D" w:rsidRPr="0094569B" w14:paraId="723F7148" w14:textId="77777777" w:rsidTr="00BF2DFC">
        <w:trPr>
          <w:gridAfter w:val="1"/>
          <w:wAfter w:w="11" w:type="dxa"/>
          <w:trHeight w:val="50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0C56" w14:textId="0169315F" w:rsidR="00A6635D" w:rsidRPr="000406F6" w:rsidRDefault="00A6635D" w:rsidP="00A6635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3F38" w14:textId="2063749B" w:rsidR="00A6635D" w:rsidRPr="0094569B" w:rsidRDefault="00A6635D" w:rsidP="00A6635D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155/20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2A79" w14:textId="5F48C965" w:rsidR="00A6635D" w:rsidRPr="000406F6" w:rsidRDefault="00B27BCB" w:rsidP="00A6635D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49C9" w14:textId="41468E3E" w:rsidR="00A6635D" w:rsidRPr="00A6635D" w:rsidRDefault="00A6635D" w:rsidP="00F67479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7817" w14:textId="77777777" w:rsidR="00A6635D" w:rsidRPr="005B3FE6" w:rsidRDefault="00A6635D" w:rsidP="00A6635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DC8C" w14:textId="77777777" w:rsidR="00A6635D" w:rsidRPr="005B3FE6" w:rsidRDefault="00A6635D" w:rsidP="00A6635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107" w14:textId="5C4AEBD7" w:rsidR="00A6635D" w:rsidRPr="005B3FE6" w:rsidRDefault="00A6635D" w:rsidP="00A6635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163BBBCB" w14:textId="77777777" w:rsidTr="00BF2DFC">
        <w:trPr>
          <w:trHeight w:val="508"/>
        </w:trPr>
        <w:tc>
          <w:tcPr>
            <w:tcW w:w="11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D43B" w14:textId="4664CBD5" w:rsidR="00B31FC3" w:rsidRPr="005B3FE6" w:rsidRDefault="00B31FC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B3FE6"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BF2DFC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VAN WAMBEKE (9)</w:t>
            </w:r>
          </w:p>
        </w:tc>
      </w:tr>
      <w:tr w:rsidR="00BF2DFC" w:rsidRPr="00EF54CB" w14:paraId="4B32A7AA" w14:textId="77777777" w:rsidTr="00BF2DFC">
        <w:trPr>
          <w:gridAfter w:val="1"/>
          <w:wAfter w:w="11" w:type="dxa"/>
          <w:trHeight w:val="5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DD84" w14:textId="3B97AA2E" w:rsidR="00BF2DFC" w:rsidRDefault="00BF2DFC" w:rsidP="006409C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E21" w14:textId="77777777" w:rsidR="00BF2DFC" w:rsidRDefault="00BF2DFC" w:rsidP="006409C5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48/22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E0E" w14:textId="0C2F9CEC" w:rsidR="00BF2DFC" w:rsidRPr="000406F6" w:rsidRDefault="00B27BCB" w:rsidP="00BF2DFC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41A6" w14:textId="2B761B07" w:rsidR="00BF2DFC" w:rsidRDefault="00BF2DFC" w:rsidP="006409C5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4562" w14:textId="77777777" w:rsidR="00BF2DFC" w:rsidRPr="005030BD" w:rsidRDefault="00BF2DFC" w:rsidP="006409C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B6C3" w14:textId="7E194B99" w:rsidR="00BF2DFC" w:rsidRPr="005030BD" w:rsidRDefault="00BF2DFC" w:rsidP="006409C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B641" w14:textId="5C9E00C1" w:rsidR="00BF2DFC" w:rsidRDefault="00BF2DFC" w:rsidP="006409C5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</w:tbl>
    <w:p w14:paraId="7A4130BF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31F7F690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D3235F"/>
    <w:multiLevelType w:val="hybridMultilevel"/>
    <w:tmpl w:val="21424476"/>
    <w:lvl w:ilvl="0" w:tplc="603657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631"/>
    <w:multiLevelType w:val="hybridMultilevel"/>
    <w:tmpl w:val="5642A014"/>
    <w:lvl w:ilvl="0" w:tplc="0C488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54504C69"/>
    <w:multiLevelType w:val="hybridMultilevel"/>
    <w:tmpl w:val="F468E400"/>
    <w:lvl w:ilvl="0" w:tplc="E4BA3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B9247E3"/>
    <w:multiLevelType w:val="hybridMultilevel"/>
    <w:tmpl w:val="996C4842"/>
    <w:lvl w:ilvl="0" w:tplc="FE406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FBD2CBF"/>
    <w:multiLevelType w:val="hybridMultilevel"/>
    <w:tmpl w:val="BE8C7E4A"/>
    <w:lvl w:ilvl="0" w:tplc="687255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7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47B78"/>
    <w:multiLevelType w:val="hybridMultilevel"/>
    <w:tmpl w:val="4AF2B592"/>
    <w:lvl w:ilvl="0" w:tplc="8974D2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6991271">
    <w:abstractNumId w:val="26"/>
  </w:num>
  <w:num w:numId="2" w16cid:durableId="1159424417">
    <w:abstractNumId w:val="29"/>
  </w:num>
  <w:num w:numId="3" w16cid:durableId="1184442010">
    <w:abstractNumId w:val="20"/>
  </w:num>
  <w:num w:numId="4" w16cid:durableId="395980024">
    <w:abstractNumId w:val="8"/>
  </w:num>
  <w:num w:numId="5" w16cid:durableId="888148382">
    <w:abstractNumId w:val="33"/>
  </w:num>
  <w:num w:numId="6" w16cid:durableId="1980645840">
    <w:abstractNumId w:val="31"/>
  </w:num>
  <w:num w:numId="7" w16cid:durableId="725297999">
    <w:abstractNumId w:val="24"/>
  </w:num>
  <w:num w:numId="8" w16cid:durableId="1699309077">
    <w:abstractNumId w:val="12"/>
  </w:num>
  <w:num w:numId="9" w16cid:durableId="2019695068">
    <w:abstractNumId w:val="10"/>
  </w:num>
  <w:num w:numId="10" w16cid:durableId="1961103223">
    <w:abstractNumId w:val="3"/>
  </w:num>
  <w:num w:numId="11" w16cid:durableId="1409765026">
    <w:abstractNumId w:val="17"/>
  </w:num>
  <w:num w:numId="12" w16cid:durableId="1578130364">
    <w:abstractNumId w:val="35"/>
  </w:num>
  <w:num w:numId="13" w16cid:durableId="346640526">
    <w:abstractNumId w:val="15"/>
  </w:num>
  <w:num w:numId="14" w16cid:durableId="162160375">
    <w:abstractNumId w:val="4"/>
  </w:num>
  <w:num w:numId="15" w16cid:durableId="1540511429">
    <w:abstractNumId w:val="18"/>
  </w:num>
  <w:num w:numId="16" w16cid:durableId="56176040">
    <w:abstractNumId w:val="0"/>
  </w:num>
  <w:num w:numId="17" w16cid:durableId="1772892885">
    <w:abstractNumId w:val="14"/>
  </w:num>
  <w:num w:numId="18" w16cid:durableId="811025644">
    <w:abstractNumId w:val="11"/>
  </w:num>
  <w:num w:numId="19" w16cid:durableId="1422876822">
    <w:abstractNumId w:val="27"/>
  </w:num>
  <w:num w:numId="20" w16cid:durableId="1819611299">
    <w:abstractNumId w:val="16"/>
  </w:num>
  <w:num w:numId="21" w16cid:durableId="703334649">
    <w:abstractNumId w:val="25"/>
  </w:num>
  <w:num w:numId="22" w16cid:durableId="1620137245">
    <w:abstractNumId w:val="5"/>
  </w:num>
  <w:num w:numId="23" w16cid:durableId="1593933245">
    <w:abstractNumId w:val="6"/>
  </w:num>
  <w:num w:numId="24" w16cid:durableId="725032341">
    <w:abstractNumId w:val="7"/>
  </w:num>
  <w:num w:numId="25" w16cid:durableId="17703070">
    <w:abstractNumId w:val="30"/>
  </w:num>
  <w:num w:numId="26" w16cid:durableId="2030793255">
    <w:abstractNumId w:val="13"/>
  </w:num>
  <w:num w:numId="27" w16cid:durableId="1009599847">
    <w:abstractNumId w:val="32"/>
  </w:num>
  <w:num w:numId="28" w16cid:durableId="140662319">
    <w:abstractNumId w:val="21"/>
  </w:num>
  <w:num w:numId="29" w16cid:durableId="1694770671">
    <w:abstractNumId w:val="28"/>
  </w:num>
  <w:num w:numId="30" w16cid:durableId="216086886">
    <w:abstractNumId w:val="1"/>
  </w:num>
  <w:num w:numId="31" w16cid:durableId="1173253161">
    <w:abstractNumId w:val="2"/>
  </w:num>
  <w:num w:numId="32" w16cid:durableId="1780489533">
    <w:abstractNumId w:val="19"/>
  </w:num>
  <w:num w:numId="33" w16cid:durableId="392046559">
    <w:abstractNumId w:val="34"/>
  </w:num>
  <w:num w:numId="34" w16cid:durableId="827752349">
    <w:abstractNumId w:val="22"/>
  </w:num>
  <w:num w:numId="35" w16cid:durableId="117381838">
    <w:abstractNumId w:val="9"/>
  </w:num>
  <w:num w:numId="36" w16cid:durableId="17883086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4F"/>
    <w:rsid w:val="00021579"/>
    <w:rsid w:val="000406F6"/>
    <w:rsid w:val="00052373"/>
    <w:rsid w:val="0007454E"/>
    <w:rsid w:val="000842BF"/>
    <w:rsid w:val="00086CBE"/>
    <w:rsid w:val="00087653"/>
    <w:rsid w:val="00097347"/>
    <w:rsid w:val="000A36F1"/>
    <w:rsid w:val="000A7A34"/>
    <w:rsid w:val="000C0B4F"/>
    <w:rsid w:val="000E5DF3"/>
    <w:rsid w:val="000F1B89"/>
    <w:rsid w:val="0012246A"/>
    <w:rsid w:val="0012283B"/>
    <w:rsid w:val="00125B71"/>
    <w:rsid w:val="00136C77"/>
    <w:rsid w:val="001374D8"/>
    <w:rsid w:val="00147F27"/>
    <w:rsid w:val="0015171B"/>
    <w:rsid w:val="00153B80"/>
    <w:rsid w:val="00177134"/>
    <w:rsid w:val="00182E38"/>
    <w:rsid w:val="00191997"/>
    <w:rsid w:val="0019558F"/>
    <w:rsid w:val="0019766F"/>
    <w:rsid w:val="001B1BA4"/>
    <w:rsid w:val="001B7D56"/>
    <w:rsid w:val="001C655E"/>
    <w:rsid w:val="001D1EDA"/>
    <w:rsid w:val="001E5E36"/>
    <w:rsid w:val="001F772D"/>
    <w:rsid w:val="00212C2C"/>
    <w:rsid w:val="0021473C"/>
    <w:rsid w:val="00240DAF"/>
    <w:rsid w:val="00256E95"/>
    <w:rsid w:val="002636E7"/>
    <w:rsid w:val="002666E6"/>
    <w:rsid w:val="0028082A"/>
    <w:rsid w:val="00291DD6"/>
    <w:rsid w:val="0029331A"/>
    <w:rsid w:val="002A520D"/>
    <w:rsid w:val="002B4756"/>
    <w:rsid w:val="002E09FE"/>
    <w:rsid w:val="0030256B"/>
    <w:rsid w:val="00303E93"/>
    <w:rsid w:val="0031257D"/>
    <w:rsid w:val="00331A85"/>
    <w:rsid w:val="00345C59"/>
    <w:rsid w:val="00362A51"/>
    <w:rsid w:val="00362D3F"/>
    <w:rsid w:val="00375E55"/>
    <w:rsid w:val="003818FF"/>
    <w:rsid w:val="00383C3F"/>
    <w:rsid w:val="00384AEB"/>
    <w:rsid w:val="0038795C"/>
    <w:rsid w:val="00397F11"/>
    <w:rsid w:val="003A2394"/>
    <w:rsid w:val="003A6474"/>
    <w:rsid w:val="003C5380"/>
    <w:rsid w:val="003D22B5"/>
    <w:rsid w:val="003D27B0"/>
    <w:rsid w:val="003D2F01"/>
    <w:rsid w:val="003D3804"/>
    <w:rsid w:val="003D3D7A"/>
    <w:rsid w:val="003E2206"/>
    <w:rsid w:val="003F5BC2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475FA"/>
    <w:rsid w:val="00454B75"/>
    <w:rsid w:val="00462B22"/>
    <w:rsid w:val="00465269"/>
    <w:rsid w:val="00467844"/>
    <w:rsid w:val="00471F35"/>
    <w:rsid w:val="004760CF"/>
    <w:rsid w:val="0048283D"/>
    <w:rsid w:val="0048364C"/>
    <w:rsid w:val="00490D19"/>
    <w:rsid w:val="004974C0"/>
    <w:rsid w:val="004B4D41"/>
    <w:rsid w:val="004D070D"/>
    <w:rsid w:val="004D478C"/>
    <w:rsid w:val="004D5DA0"/>
    <w:rsid w:val="004E0842"/>
    <w:rsid w:val="004E40BF"/>
    <w:rsid w:val="004F0265"/>
    <w:rsid w:val="005118B1"/>
    <w:rsid w:val="005452E1"/>
    <w:rsid w:val="0055372D"/>
    <w:rsid w:val="00563900"/>
    <w:rsid w:val="00575C2D"/>
    <w:rsid w:val="00580BFC"/>
    <w:rsid w:val="00594577"/>
    <w:rsid w:val="005B3FE6"/>
    <w:rsid w:val="005C1B72"/>
    <w:rsid w:val="005C5277"/>
    <w:rsid w:val="005C61B4"/>
    <w:rsid w:val="005D5D5D"/>
    <w:rsid w:val="00602FC9"/>
    <w:rsid w:val="00612CA3"/>
    <w:rsid w:val="00616491"/>
    <w:rsid w:val="006165AA"/>
    <w:rsid w:val="00635225"/>
    <w:rsid w:val="00635D6D"/>
    <w:rsid w:val="00657215"/>
    <w:rsid w:val="00662040"/>
    <w:rsid w:val="006629E6"/>
    <w:rsid w:val="00663DBE"/>
    <w:rsid w:val="00680200"/>
    <w:rsid w:val="00686832"/>
    <w:rsid w:val="00694306"/>
    <w:rsid w:val="006A50DE"/>
    <w:rsid w:val="006C1AE3"/>
    <w:rsid w:val="006C535A"/>
    <w:rsid w:val="006E60F9"/>
    <w:rsid w:val="006F1AF0"/>
    <w:rsid w:val="006F591B"/>
    <w:rsid w:val="006F7078"/>
    <w:rsid w:val="0070294C"/>
    <w:rsid w:val="007077F1"/>
    <w:rsid w:val="00713181"/>
    <w:rsid w:val="00716560"/>
    <w:rsid w:val="00743831"/>
    <w:rsid w:val="00755E1D"/>
    <w:rsid w:val="0076335E"/>
    <w:rsid w:val="00777AF9"/>
    <w:rsid w:val="00795C4F"/>
    <w:rsid w:val="007A42A9"/>
    <w:rsid w:val="007B0CA5"/>
    <w:rsid w:val="007B4D4E"/>
    <w:rsid w:val="007B6DCD"/>
    <w:rsid w:val="007C350C"/>
    <w:rsid w:val="007C4870"/>
    <w:rsid w:val="007C7A5A"/>
    <w:rsid w:val="007D3A35"/>
    <w:rsid w:val="007D6B71"/>
    <w:rsid w:val="008041FC"/>
    <w:rsid w:val="00813AB9"/>
    <w:rsid w:val="00850E70"/>
    <w:rsid w:val="0085178B"/>
    <w:rsid w:val="00851AA9"/>
    <w:rsid w:val="00892F84"/>
    <w:rsid w:val="00897104"/>
    <w:rsid w:val="008B2706"/>
    <w:rsid w:val="008D2B36"/>
    <w:rsid w:val="008E7D99"/>
    <w:rsid w:val="008E7F5A"/>
    <w:rsid w:val="008F03F2"/>
    <w:rsid w:val="009039E0"/>
    <w:rsid w:val="00904BA7"/>
    <w:rsid w:val="00912B71"/>
    <w:rsid w:val="00944A13"/>
    <w:rsid w:val="0094569B"/>
    <w:rsid w:val="0095027E"/>
    <w:rsid w:val="009658EE"/>
    <w:rsid w:val="00973C36"/>
    <w:rsid w:val="00980448"/>
    <w:rsid w:val="00983C21"/>
    <w:rsid w:val="009843E6"/>
    <w:rsid w:val="00991198"/>
    <w:rsid w:val="00992442"/>
    <w:rsid w:val="00995A8E"/>
    <w:rsid w:val="009B071D"/>
    <w:rsid w:val="009C5753"/>
    <w:rsid w:val="00A0338B"/>
    <w:rsid w:val="00A0521D"/>
    <w:rsid w:val="00A1075F"/>
    <w:rsid w:val="00A210F9"/>
    <w:rsid w:val="00A23270"/>
    <w:rsid w:val="00A266F7"/>
    <w:rsid w:val="00A30E9F"/>
    <w:rsid w:val="00A3163D"/>
    <w:rsid w:val="00A460B6"/>
    <w:rsid w:val="00A5690E"/>
    <w:rsid w:val="00A62512"/>
    <w:rsid w:val="00A6635D"/>
    <w:rsid w:val="00AA4BF6"/>
    <w:rsid w:val="00AB675E"/>
    <w:rsid w:val="00AB6D78"/>
    <w:rsid w:val="00AC2D80"/>
    <w:rsid w:val="00AC4192"/>
    <w:rsid w:val="00AE18C2"/>
    <w:rsid w:val="00B27BCB"/>
    <w:rsid w:val="00B31FC3"/>
    <w:rsid w:val="00B44843"/>
    <w:rsid w:val="00B708E2"/>
    <w:rsid w:val="00B71EC9"/>
    <w:rsid w:val="00B73240"/>
    <w:rsid w:val="00B83509"/>
    <w:rsid w:val="00B97A02"/>
    <w:rsid w:val="00BA22E2"/>
    <w:rsid w:val="00BA759E"/>
    <w:rsid w:val="00BB3612"/>
    <w:rsid w:val="00BB580B"/>
    <w:rsid w:val="00BB7831"/>
    <w:rsid w:val="00BE0245"/>
    <w:rsid w:val="00BE19D9"/>
    <w:rsid w:val="00BE2A13"/>
    <w:rsid w:val="00BE7CF6"/>
    <w:rsid w:val="00BF2DFC"/>
    <w:rsid w:val="00C03151"/>
    <w:rsid w:val="00C16DA5"/>
    <w:rsid w:val="00C24B62"/>
    <w:rsid w:val="00C27AAA"/>
    <w:rsid w:val="00C34BF2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D037F"/>
    <w:rsid w:val="00CD618F"/>
    <w:rsid w:val="00CF6E6A"/>
    <w:rsid w:val="00D026CF"/>
    <w:rsid w:val="00D12A5A"/>
    <w:rsid w:val="00D46015"/>
    <w:rsid w:val="00D71C79"/>
    <w:rsid w:val="00D7580F"/>
    <w:rsid w:val="00D82427"/>
    <w:rsid w:val="00D85BB5"/>
    <w:rsid w:val="00D90A71"/>
    <w:rsid w:val="00D96200"/>
    <w:rsid w:val="00DA1977"/>
    <w:rsid w:val="00DB2A08"/>
    <w:rsid w:val="00DB3ED7"/>
    <w:rsid w:val="00DC0832"/>
    <w:rsid w:val="00DC1544"/>
    <w:rsid w:val="00DC32EC"/>
    <w:rsid w:val="00DC41E0"/>
    <w:rsid w:val="00DE3A52"/>
    <w:rsid w:val="00DF55B2"/>
    <w:rsid w:val="00DF57A8"/>
    <w:rsid w:val="00E0591B"/>
    <w:rsid w:val="00E10388"/>
    <w:rsid w:val="00E1471A"/>
    <w:rsid w:val="00E33284"/>
    <w:rsid w:val="00E5002E"/>
    <w:rsid w:val="00E55613"/>
    <w:rsid w:val="00E61963"/>
    <w:rsid w:val="00E73461"/>
    <w:rsid w:val="00E8083F"/>
    <w:rsid w:val="00E83D47"/>
    <w:rsid w:val="00E93062"/>
    <w:rsid w:val="00E97D87"/>
    <w:rsid w:val="00EA2F93"/>
    <w:rsid w:val="00EC42B1"/>
    <w:rsid w:val="00ED3D18"/>
    <w:rsid w:val="00EE3D89"/>
    <w:rsid w:val="00EE58BA"/>
    <w:rsid w:val="00EE5D73"/>
    <w:rsid w:val="00EF40E0"/>
    <w:rsid w:val="00EF5B41"/>
    <w:rsid w:val="00EF670C"/>
    <w:rsid w:val="00F01FF7"/>
    <w:rsid w:val="00F02C45"/>
    <w:rsid w:val="00F3227D"/>
    <w:rsid w:val="00F346DF"/>
    <w:rsid w:val="00F4210E"/>
    <w:rsid w:val="00F507BD"/>
    <w:rsid w:val="00F53C5E"/>
    <w:rsid w:val="00F56F3E"/>
    <w:rsid w:val="00F67479"/>
    <w:rsid w:val="00F7000F"/>
    <w:rsid w:val="00F700DA"/>
    <w:rsid w:val="00F772A1"/>
    <w:rsid w:val="00F8169E"/>
    <w:rsid w:val="00F879DF"/>
    <w:rsid w:val="00FD090C"/>
    <w:rsid w:val="00FD238A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1089F"/>
  <w14:defaultImageDpi w14:val="0"/>
  <w15:chartTrackingRefBased/>
  <w15:docId w15:val="{E9C8AE37-2E84-4FFC-A579-F7614DB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DF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Rosseau Patricia</dc:creator>
  <cp:keywords/>
  <cp:lastModifiedBy>Rosseau Patricia</cp:lastModifiedBy>
  <cp:revision>2</cp:revision>
  <cp:lastPrinted>2024-04-03T13:22:00Z</cp:lastPrinted>
  <dcterms:created xsi:type="dcterms:W3CDTF">2024-04-03T13:46:00Z</dcterms:created>
  <dcterms:modified xsi:type="dcterms:W3CDTF">2024-04-03T13:46:00Z</dcterms:modified>
</cp:coreProperties>
</file>