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7"/>
        <w:gridCol w:w="3685"/>
        <w:gridCol w:w="1843"/>
        <w:gridCol w:w="4252"/>
        <w:gridCol w:w="1701"/>
      </w:tblGrid>
      <w:tr w:rsidR="00746B6C" w14:paraId="1C515EF0" w14:textId="77777777" w:rsidTr="00C872E4">
        <w:trPr>
          <w:trHeight w:val="700"/>
        </w:trPr>
        <w:tc>
          <w:tcPr>
            <w:tcW w:w="15441" w:type="dxa"/>
            <w:gridSpan w:val="7"/>
          </w:tcPr>
          <w:p w14:paraId="3B969EA8" w14:textId="5E4AED04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2013CD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26/04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AF20A2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4</w:t>
            </w:r>
          </w:p>
        </w:tc>
      </w:tr>
      <w:tr w:rsidR="00EA2F20" w:rsidRPr="004012D6" w14:paraId="69C47F49" w14:textId="77777777" w:rsidTr="00C872E4">
        <w:trPr>
          <w:trHeight w:val="480"/>
        </w:trPr>
        <w:tc>
          <w:tcPr>
            <w:tcW w:w="15441" w:type="dxa"/>
            <w:gridSpan w:val="7"/>
          </w:tcPr>
          <w:p w14:paraId="29883776" w14:textId="7D554722" w:rsidR="00EA2F20" w:rsidRPr="00AD488A" w:rsidRDefault="00596D64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2013CD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WAMBEKE (9)</w:t>
            </w:r>
          </w:p>
        </w:tc>
      </w:tr>
      <w:tr w:rsidR="007F71F2" w:rsidRPr="004E4F2F" w14:paraId="18D1A1CB" w14:textId="77777777" w:rsidTr="00FB5BD0">
        <w:trPr>
          <w:trHeight w:val="520"/>
        </w:trPr>
        <w:tc>
          <w:tcPr>
            <w:tcW w:w="553" w:type="dxa"/>
          </w:tcPr>
          <w:p w14:paraId="152E6379" w14:textId="7606873F" w:rsidR="007F71F2" w:rsidRPr="00AD488A" w:rsidRDefault="000D6B7C" w:rsidP="00FB5BD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</w:tcPr>
          <w:p w14:paraId="2FAAD4C0" w14:textId="77777777" w:rsidR="007F71F2" w:rsidRDefault="007F71F2" w:rsidP="00FB5BD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nl-NL"/>
              </w:rPr>
              <w:t xml:space="preserve"> </w:t>
            </w:r>
            <w:r>
              <w:rPr>
                <w:rFonts w:ascii="Calibri" w:hAnsi="Calibri" w:cs="Calibri"/>
              </w:rPr>
              <w:t>2022/193</w:t>
            </w:r>
          </w:p>
        </w:tc>
        <w:tc>
          <w:tcPr>
            <w:tcW w:w="2127" w:type="dxa"/>
          </w:tcPr>
          <w:p w14:paraId="5E35ECE3" w14:textId="783F3EED" w:rsidR="007F71F2" w:rsidRDefault="007F71F2" w:rsidP="00FB5BD0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55CDB846" w14:textId="3FCEB695" w:rsidR="007F71F2" w:rsidRPr="004E4F2F" w:rsidRDefault="007F71F2" w:rsidP="00FB5BD0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50234047" w14:textId="77777777" w:rsidR="007F71F2" w:rsidRPr="00AD488A" w:rsidRDefault="007F71F2" w:rsidP="00FB5BD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7365BE61" w14:textId="38701B29" w:rsidR="007F71F2" w:rsidRPr="00AD488A" w:rsidRDefault="007F71F2" w:rsidP="007F71F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02552DFB" w14:textId="77777777" w:rsidR="007F71F2" w:rsidRPr="004E4F2F" w:rsidRDefault="007F71F2" w:rsidP="00FB5BD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402D2F" w:rsidRPr="00A734FA" w14:paraId="59465B42" w14:textId="77777777" w:rsidTr="00C872E4">
        <w:trPr>
          <w:trHeight w:val="520"/>
        </w:trPr>
        <w:tc>
          <w:tcPr>
            <w:tcW w:w="553" w:type="dxa"/>
          </w:tcPr>
          <w:p w14:paraId="3253F00F" w14:textId="737F6CF3" w:rsidR="00402D2F" w:rsidRPr="00AD488A" w:rsidRDefault="000D6B7C" w:rsidP="00402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</w:tcPr>
          <w:p w14:paraId="592D2F70" w14:textId="5844E420" w:rsidR="00402D2F" w:rsidRPr="00AD488A" w:rsidRDefault="00402D2F" w:rsidP="00402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2024/010</w:t>
            </w:r>
          </w:p>
        </w:tc>
        <w:tc>
          <w:tcPr>
            <w:tcW w:w="2127" w:type="dxa"/>
          </w:tcPr>
          <w:p w14:paraId="3581BA2C" w14:textId="0CC9519F" w:rsidR="00A82DE4" w:rsidRPr="00AD488A" w:rsidRDefault="00A82DE4" w:rsidP="00402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4CD005B2" w14:textId="2D5E1145" w:rsidR="00402D2F" w:rsidRPr="0044660C" w:rsidRDefault="00402D2F" w:rsidP="00402D2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63776417" w14:textId="67DBB9AF" w:rsidR="00402D2F" w:rsidRPr="00AD488A" w:rsidRDefault="00402D2F" w:rsidP="00402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7647ABCE" w14:textId="77777777" w:rsidR="00402D2F" w:rsidRPr="00AD488A" w:rsidRDefault="00402D2F" w:rsidP="00402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3696FBCB" w14:textId="77777777" w:rsidR="00402D2F" w:rsidRPr="00AD488A" w:rsidRDefault="00402D2F" w:rsidP="00402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7192C" w:rsidRPr="00A734FA" w14:paraId="6111126D" w14:textId="77777777" w:rsidTr="00DB1710">
        <w:trPr>
          <w:trHeight w:val="520"/>
        </w:trPr>
        <w:tc>
          <w:tcPr>
            <w:tcW w:w="553" w:type="dxa"/>
          </w:tcPr>
          <w:p w14:paraId="305C5AC2" w14:textId="7A83AA39" w:rsidR="00E7192C" w:rsidRPr="00AD488A" w:rsidRDefault="000D6B7C" w:rsidP="00E719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129B64" w14:textId="53813F2D" w:rsidR="00E7192C" w:rsidRDefault="00E7192C" w:rsidP="00E719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E04023" w14:textId="10CDEFE2" w:rsidR="00CD4F9B" w:rsidRDefault="00CD4F9B" w:rsidP="00E719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0985BB" w14:textId="7D3FB9F5" w:rsidR="00177058" w:rsidRPr="00177058" w:rsidRDefault="00177058" w:rsidP="00E7192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5C636D" w14:textId="20617E30" w:rsidR="00E7192C" w:rsidRPr="00177058" w:rsidRDefault="00E7192C" w:rsidP="00E719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5F1641" w14:textId="77777777" w:rsidR="00E7192C" w:rsidRPr="00177058" w:rsidRDefault="00E7192C" w:rsidP="00E719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E5844B" w14:textId="224CF42A" w:rsidR="00E7192C" w:rsidRPr="00177058" w:rsidRDefault="00E7192C" w:rsidP="00177058">
            <w:pPr>
              <w:jc w:val="both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</w:tr>
      <w:tr w:rsidR="00E7192C" w:rsidRPr="00A734FA" w14:paraId="19FD59FD" w14:textId="77777777" w:rsidTr="00C872E4">
        <w:trPr>
          <w:trHeight w:val="520"/>
        </w:trPr>
        <w:tc>
          <w:tcPr>
            <w:tcW w:w="553" w:type="dxa"/>
          </w:tcPr>
          <w:p w14:paraId="51521D4D" w14:textId="282647F7" w:rsidR="00E7192C" w:rsidRPr="00AD488A" w:rsidRDefault="000D6B7C" w:rsidP="00E719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</w:tcPr>
          <w:p w14:paraId="563B04CA" w14:textId="3B4023EB" w:rsidR="00E7192C" w:rsidRDefault="00E7192C" w:rsidP="00E719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2024/028</w:t>
            </w:r>
          </w:p>
        </w:tc>
        <w:tc>
          <w:tcPr>
            <w:tcW w:w="2127" w:type="dxa"/>
          </w:tcPr>
          <w:p w14:paraId="31338FDA" w14:textId="1064B220" w:rsidR="00E7192C" w:rsidRDefault="00E7192C" w:rsidP="00E719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22226933" w14:textId="58069A92" w:rsidR="00E7192C" w:rsidRPr="00402D2F" w:rsidRDefault="00E7192C" w:rsidP="00E7192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1D2A9C8D" w14:textId="6EEB6821" w:rsidR="00E7192C" w:rsidRPr="00AD488A" w:rsidRDefault="00E7192C" w:rsidP="00E719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06C48A98" w14:textId="77777777" w:rsidR="00E7192C" w:rsidRPr="00AD488A" w:rsidRDefault="00E7192C" w:rsidP="00E719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3D0593A1" w14:textId="47785897" w:rsidR="00E7192C" w:rsidRDefault="00E7192C" w:rsidP="00E7192C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E7192C" w:rsidRPr="00A734FA" w14:paraId="220B7435" w14:textId="77777777" w:rsidTr="00C872E4">
        <w:trPr>
          <w:trHeight w:val="520"/>
        </w:trPr>
        <w:tc>
          <w:tcPr>
            <w:tcW w:w="553" w:type="dxa"/>
          </w:tcPr>
          <w:p w14:paraId="47B56523" w14:textId="5FA3A0ED" w:rsidR="00E7192C" w:rsidRPr="00AD488A" w:rsidRDefault="000D6B7C" w:rsidP="00E719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</w:tcPr>
          <w:p w14:paraId="14F5B89F" w14:textId="573DB904" w:rsidR="00E7192C" w:rsidRDefault="00E7192C" w:rsidP="00E719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2024/036</w:t>
            </w:r>
          </w:p>
        </w:tc>
        <w:tc>
          <w:tcPr>
            <w:tcW w:w="2127" w:type="dxa"/>
          </w:tcPr>
          <w:p w14:paraId="31B87B7D" w14:textId="3F855231" w:rsidR="00E7192C" w:rsidRDefault="00E7192C" w:rsidP="00E719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0D662814" w14:textId="10A25AE2" w:rsidR="00E7192C" w:rsidRDefault="00E7192C" w:rsidP="00E7192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231C4D8D" w14:textId="02123C5D" w:rsidR="00E7192C" w:rsidRDefault="00E7192C" w:rsidP="00E719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</w:tcPr>
          <w:p w14:paraId="0FD7DC3D" w14:textId="77777777" w:rsidR="00E7192C" w:rsidRPr="00AD488A" w:rsidRDefault="00E7192C" w:rsidP="00E719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6728C49C" w14:textId="77777777" w:rsidR="00E7192C" w:rsidRDefault="00E7192C" w:rsidP="00E7192C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E7192C" w:rsidRPr="00A734FA" w14:paraId="31BB64D5" w14:textId="77777777" w:rsidTr="0052151C">
        <w:trPr>
          <w:trHeight w:val="520"/>
        </w:trPr>
        <w:tc>
          <w:tcPr>
            <w:tcW w:w="553" w:type="dxa"/>
          </w:tcPr>
          <w:p w14:paraId="6EAF0BD5" w14:textId="236187E7" w:rsidR="00E7192C" w:rsidRPr="00AD488A" w:rsidRDefault="000D6B7C" w:rsidP="00E719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65CC03" w14:textId="2CA764DA" w:rsidR="00E7192C" w:rsidRDefault="00E7192C" w:rsidP="00E719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505CA3" w14:textId="37DC21AD" w:rsidR="00E7192C" w:rsidRDefault="00E7192C" w:rsidP="00E719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FED958" w14:textId="1521418B" w:rsidR="00E7192C" w:rsidRDefault="00E7192C" w:rsidP="00E7192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E4CFD2" w14:textId="6ADC010D" w:rsidR="00E7192C" w:rsidRDefault="00E7192C" w:rsidP="00E719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0596BD" w14:textId="77777777" w:rsidR="00E7192C" w:rsidRPr="00AD488A" w:rsidRDefault="00E7192C" w:rsidP="00E719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74966B" w14:textId="78AEF438" w:rsidR="00E7192C" w:rsidRPr="00276D13" w:rsidRDefault="00E7192C" w:rsidP="00E7192C">
            <w:pPr>
              <w:jc w:val="both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</w:tr>
      <w:tr w:rsidR="00177058" w:rsidRPr="00A734FA" w14:paraId="388AAD3C" w14:textId="77777777" w:rsidTr="0052151C">
        <w:trPr>
          <w:trHeight w:val="520"/>
        </w:trPr>
        <w:tc>
          <w:tcPr>
            <w:tcW w:w="553" w:type="dxa"/>
          </w:tcPr>
          <w:p w14:paraId="4C073C71" w14:textId="6FA780A8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A6A1DA" w14:textId="577C237C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9C0A21" w14:textId="37A63630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3D56FA" w14:textId="1304BBD3" w:rsidR="00177058" w:rsidRDefault="00177058" w:rsidP="00177058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3E7722" w14:textId="1A1422B4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6D23AD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FE72E6" w14:textId="77777777" w:rsidR="00177058" w:rsidRDefault="00177058" w:rsidP="00177058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177058" w:rsidRPr="004012D6" w14:paraId="00C6C5CF" w14:textId="77777777" w:rsidTr="00C872E4">
        <w:trPr>
          <w:trHeight w:val="520"/>
        </w:trPr>
        <w:tc>
          <w:tcPr>
            <w:tcW w:w="15441" w:type="dxa"/>
            <w:gridSpan w:val="7"/>
          </w:tcPr>
          <w:p w14:paraId="0A267798" w14:textId="7277CD7B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</w:t>
            </w:r>
          </w:p>
        </w:tc>
      </w:tr>
      <w:tr w:rsidR="00177058" w:rsidRPr="004012D6" w14:paraId="0BA284CB" w14:textId="77777777" w:rsidTr="003877C9">
        <w:trPr>
          <w:trHeight w:val="520"/>
        </w:trPr>
        <w:tc>
          <w:tcPr>
            <w:tcW w:w="553" w:type="dxa"/>
          </w:tcPr>
          <w:p w14:paraId="649F4387" w14:textId="07FFA1C6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EE8E20" w14:textId="74413084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CF3F22" w14:textId="1DE9A8C0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B5EF92" w14:textId="7E79B38A" w:rsidR="00177058" w:rsidRPr="00AD488A" w:rsidRDefault="00177058" w:rsidP="0017705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B45D06" w14:textId="40592EF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6196BB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E05ED3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77058" w:rsidRPr="004012D6" w14:paraId="7D30234D" w14:textId="77777777" w:rsidTr="00C872E4">
        <w:trPr>
          <w:trHeight w:val="520"/>
        </w:trPr>
        <w:tc>
          <w:tcPr>
            <w:tcW w:w="15441" w:type="dxa"/>
            <w:gridSpan w:val="7"/>
          </w:tcPr>
          <w:p w14:paraId="74CD25CD" w14:textId="35CC30B2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STRYDONCK (4)</w:t>
            </w:r>
          </w:p>
        </w:tc>
      </w:tr>
      <w:tr w:rsidR="00177058" w:rsidRPr="004012D6" w14:paraId="36FFBF69" w14:textId="77777777" w:rsidTr="00C872E4">
        <w:trPr>
          <w:trHeight w:val="520"/>
        </w:trPr>
        <w:tc>
          <w:tcPr>
            <w:tcW w:w="553" w:type="dxa"/>
          </w:tcPr>
          <w:p w14:paraId="3AC74EAA" w14:textId="74EDDC67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</w:tcPr>
          <w:p w14:paraId="0B2195D2" w14:textId="3C595C8A" w:rsidR="00177058" w:rsidRPr="00AD488A" w:rsidRDefault="00FC1E8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2024/011</w:t>
            </w:r>
          </w:p>
        </w:tc>
        <w:tc>
          <w:tcPr>
            <w:tcW w:w="2127" w:type="dxa"/>
          </w:tcPr>
          <w:p w14:paraId="227D4666" w14:textId="437CBE1B" w:rsidR="00FC1E8C" w:rsidRPr="00AD488A" w:rsidRDefault="00FC1E8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3B0277DE" w14:textId="782BCDA2" w:rsidR="00177058" w:rsidRPr="00AD488A" w:rsidRDefault="00177058" w:rsidP="0017705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68BD5E0E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43CE3A31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599B5459" w14:textId="27FB8BB8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77058" w:rsidRPr="004012D6" w14:paraId="32B38B05" w14:textId="77777777" w:rsidTr="00C872E4">
        <w:trPr>
          <w:trHeight w:val="520"/>
        </w:trPr>
        <w:tc>
          <w:tcPr>
            <w:tcW w:w="15441" w:type="dxa"/>
            <w:gridSpan w:val="7"/>
          </w:tcPr>
          <w:p w14:paraId="0C5EFA43" w14:textId="70E61FD2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SANTVLIET</w:t>
            </w:r>
            <w:r w:rsidR="00797CDB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(6) (wordt vervangen door OR NACKAERTS)</w:t>
            </w:r>
          </w:p>
        </w:tc>
      </w:tr>
      <w:tr w:rsidR="008740E2" w:rsidRPr="004012D6" w14:paraId="09C01BD0" w14:textId="77777777" w:rsidTr="00C872E4">
        <w:trPr>
          <w:trHeight w:val="520"/>
        </w:trPr>
        <w:tc>
          <w:tcPr>
            <w:tcW w:w="553" w:type="dxa"/>
          </w:tcPr>
          <w:p w14:paraId="2CE91EE0" w14:textId="39E762AE" w:rsidR="008740E2" w:rsidRPr="00AD488A" w:rsidRDefault="000D6B7C" w:rsidP="008740E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</w:tcPr>
          <w:p w14:paraId="06524BF9" w14:textId="7CA1CD14" w:rsidR="008740E2" w:rsidRPr="00AD488A" w:rsidRDefault="008740E2" w:rsidP="008740E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2024/065</w:t>
            </w:r>
          </w:p>
        </w:tc>
        <w:tc>
          <w:tcPr>
            <w:tcW w:w="2127" w:type="dxa"/>
          </w:tcPr>
          <w:p w14:paraId="1E3945B5" w14:textId="4A927B91" w:rsidR="008740E2" w:rsidRPr="00AD488A" w:rsidRDefault="008740E2" w:rsidP="008740E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1633F7B7" w14:textId="49DFCC94" w:rsidR="008740E2" w:rsidRPr="00AD488A" w:rsidRDefault="008740E2" w:rsidP="008740E2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62B2DB7B" w14:textId="6D0980E0" w:rsidR="008740E2" w:rsidRPr="00AD488A" w:rsidRDefault="008740E2" w:rsidP="00E47FD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029AD9C6" w14:textId="77777777" w:rsidR="008740E2" w:rsidRPr="00AD488A" w:rsidRDefault="008740E2" w:rsidP="008740E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09A13D7A" w14:textId="2395EE32" w:rsidR="008740E2" w:rsidRPr="00AD488A" w:rsidRDefault="008740E2" w:rsidP="008740E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77058" w:rsidRPr="004012D6" w14:paraId="1B80867B" w14:textId="77777777" w:rsidTr="00C872E4">
        <w:trPr>
          <w:trHeight w:val="520"/>
        </w:trPr>
        <w:tc>
          <w:tcPr>
            <w:tcW w:w="15441" w:type="dxa"/>
            <w:gridSpan w:val="7"/>
          </w:tcPr>
          <w:p w14:paraId="29F79E4C" w14:textId="3E94BDA6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NACKAERTS (8)</w:t>
            </w:r>
          </w:p>
        </w:tc>
      </w:tr>
      <w:tr w:rsidR="00177058" w:rsidRPr="004012D6" w14:paraId="15375DB2" w14:textId="77777777" w:rsidTr="00C872E4">
        <w:trPr>
          <w:trHeight w:val="520"/>
        </w:trPr>
        <w:tc>
          <w:tcPr>
            <w:tcW w:w="553" w:type="dxa"/>
          </w:tcPr>
          <w:p w14:paraId="2CB3EA76" w14:textId="5B37F257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</w:tcPr>
          <w:p w14:paraId="0D36792D" w14:textId="5AB7B333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</w:rPr>
              <w:t>2023/183</w:t>
            </w:r>
          </w:p>
        </w:tc>
        <w:tc>
          <w:tcPr>
            <w:tcW w:w="2127" w:type="dxa"/>
          </w:tcPr>
          <w:p w14:paraId="7DD371AF" w14:textId="569DE881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33BD4B93" w14:textId="38A615C5" w:rsidR="00177058" w:rsidRPr="00AD488A" w:rsidRDefault="00177058" w:rsidP="0017705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000909C4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75C862FD" w14:textId="1A292CBD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238A8C5C" w14:textId="29B8307E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77058" w:rsidRPr="004012D6" w14:paraId="3E14AA09" w14:textId="77777777" w:rsidTr="00C872E4">
        <w:trPr>
          <w:trHeight w:val="520"/>
        </w:trPr>
        <w:tc>
          <w:tcPr>
            <w:tcW w:w="553" w:type="dxa"/>
          </w:tcPr>
          <w:p w14:paraId="6EB2D89F" w14:textId="494977FF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12</w:t>
            </w:r>
          </w:p>
        </w:tc>
        <w:tc>
          <w:tcPr>
            <w:tcW w:w="1280" w:type="dxa"/>
          </w:tcPr>
          <w:p w14:paraId="5E2D2EBE" w14:textId="2B9D3416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</w:rPr>
            </w:pPr>
            <w:r>
              <w:rPr>
                <w:rFonts w:cstheme="minorHAnsi"/>
              </w:rPr>
              <w:t>2023/018</w:t>
            </w:r>
          </w:p>
        </w:tc>
        <w:tc>
          <w:tcPr>
            <w:tcW w:w="2127" w:type="dxa"/>
          </w:tcPr>
          <w:p w14:paraId="066706EB" w14:textId="11348CF4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39811B52" w14:textId="6A09B368" w:rsidR="00177058" w:rsidRDefault="00177058" w:rsidP="0017705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901EA3D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4983EAA5" w14:textId="77777777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4CD9687" w14:textId="02ED70B6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</w:rPr>
            </w:pPr>
          </w:p>
        </w:tc>
      </w:tr>
      <w:tr w:rsidR="00177058" w:rsidRPr="004012D6" w14:paraId="6FB5A4BC" w14:textId="77777777" w:rsidTr="00C872E4">
        <w:trPr>
          <w:trHeight w:val="520"/>
        </w:trPr>
        <w:tc>
          <w:tcPr>
            <w:tcW w:w="553" w:type="dxa"/>
          </w:tcPr>
          <w:p w14:paraId="3882B211" w14:textId="1FC96DB0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13</w:t>
            </w:r>
          </w:p>
        </w:tc>
        <w:tc>
          <w:tcPr>
            <w:tcW w:w="1280" w:type="dxa"/>
          </w:tcPr>
          <w:p w14:paraId="08F5F6D8" w14:textId="162B29C2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</w:rPr>
            </w:pPr>
            <w:r>
              <w:rPr>
                <w:rFonts w:cstheme="minorHAnsi"/>
              </w:rPr>
              <w:t>2023/187</w:t>
            </w:r>
          </w:p>
        </w:tc>
        <w:tc>
          <w:tcPr>
            <w:tcW w:w="2127" w:type="dxa"/>
          </w:tcPr>
          <w:p w14:paraId="5F0B6694" w14:textId="77331D8F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536B18C0" w14:textId="10A3CE6E" w:rsidR="00177058" w:rsidRDefault="00177058" w:rsidP="0017705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EA1678C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210E51FC" w14:textId="77777777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D6BE825" w14:textId="281033E6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</w:rPr>
            </w:pPr>
          </w:p>
        </w:tc>
      </w:tr>
      <w:tr w:rsidR="00177058" w:rsidRPr="004012D6" w14:paraId="79F29E85" w14:textId="77777777" w:rsidTr="00C872E4">
        <w:trPr>
          <w:trHeight w:val="520"/>
        </w:trPr>
        <w:tc>
          <w:tcPr>
            <w:tcW w:w="553" w:type="dxa"/>
          </w:tcPr>
          <w:p w14:paraId="6F775C1A" w14:textId="43C2E48A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14</w:t>
            </w:r>
          </w:p>
        </w:tc>
        <w:tc>
          <w:tcPr>
            <w:tcW w:w="1280" w:type="dxa"/>
          </w:tcPr>
          <w:p w14:paraId="51155039" w14:textId="600CB81C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</w:rPr>
            </w:pPr>
            <w:r>
              <w:rPr>
                <w:rFonts w:cstheme="minorHAnsi"/>
              </w:rPr>
              <w:t>2024/025</w:t>
            </w:r>
          </w:p>
        </w:tc>
        <w:tc>
          <w:tcPr>
            <w:tcW w:w="2127" w:type="dxa"/>
          </w:tcPr>
          <w:p w14:paraId="39B3816F" w14:textId="347D93D3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36795A4A" w14:textId="67B8B827" w:rsidR="00177058" w:rsidRDefault="00177058" w:rsidP="0017705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8898FFD" w14:textId="0B08B29C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0065C537" w14:textId="77777777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B4B7C76" w14:textId="7F0201B6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</w:rPr>
            </w:pPr>
          </w:p>
        </w:tc>
      </w:tr>
      <w:tr w:rsidR="00177058" w:rsidRPr="004012D6" w14:paraId="20EFB691" w14:textId="77777777" w:rsidTr="00C872E4">
        <w:trPr>
          <w:trHeight w:val="520"/>
        </w:trPr>
        <w:tc>
          <w:tcPr>
            <w:tcW w:w="553" w:type="dxa"/>
          </w:tcPr>
          <w:p w14:paraId="62C0389A" w14:textId="249A9BEC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15</w:t>
            </w:r>
          </w:p>
        </w:tc>
        <w:tc>
          <w:tcPr>
            <w:tcW w:w="1280" w:type="dxa"/>
          </w:tcPr>
          <w:p w14:paraId="03484963" w14:textId="2015E5B1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</w:rPr>
            </w:pPr>
            <w:r>
              <w:rPr>
                <w:rFonts w:cstheme="minorHAnsi"/>
              </w:rPr>
              <w:t>2024/028</w:t>
            </w:r>
          </w:p>
        </w:tc>
        <w:tc>
          <w:tcPr>
            <w:tcW w:w="2127" w:type="dxa"/>
          </w:tcPr>
          <w:p w14:paraId="0733FB7D" w14:textId="78258833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70439771" w14:textId="2ACF921F" w:rsidR="00177058" w:rsidRPr="006652BC" w:rsidRDefault="00177058" w:rsidP="004F6244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C15C140" w14:textId="77777777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19A3A4DF" w14:textId="77777777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5F8B2CA" w14:textId="509CCF75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</w:rPr>
            </w:pPr>
          </w:p>
        </w:tc>
      </w:tr>
      <w:tr w:rsidR="00177058" w:rsidRPr="004012D6" w14:paraId="3FCF2F7C" w14:textId="77777777" w:rsidTr="00C872E4">
        <w:trPr>
          <w:trHeight w:val="520"/>
        </w:trPr>
        <w:tc>
          <w:tcPr>
            <w:tcW w:w="553" w:type="dxa"/>
          </w:tcPr>
          <w:p w14:paraId="382DE7F3" w14:textId="0C4AD32F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16</w:t>
            </w:r>
          </w:p>
        </w:tc>
        <w:tc>
          <w:tcPr>
            <w:tcW w:w="1280" w:type="dxa"/>
          </w:tcPr>
          <w:p w14:paraId="5428260D" w14:textId="2BB46E15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</w:rPr>
            </w:pPr>
            <w:r>
              <w:rPr>
                <w:rFonts w:cstheme="minorHAnsi"/>
              </w:rPr>
              <w:t>2024/033</w:t>
            </w:r>
          </w:p>
        </w:tc>
        <w:tc>
          <w:tcPr>
            <w:tcW w:w="2127" w:type="dxa"/>
          </w:tcPr>
          <w:p w14:paraId="23489339" w14:textId="12E5366B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3244A4A9" w14:textId="029E6DC1" w:rsidR="00177058" w:rsidRPr="0080662C" w:rsidRDefault="00177058" w:rsidP="00177058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E6DAEA8" w14:textId="77777777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20D20C8B" w14:textId="77777777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537FC1A" w14:textId="52E6FDAB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</w:rPr>
            </w:pPr>
          </w:p>
        </w:tc>
      </w:tr>
      <w:tr w:rsidR="00177058" w:rsidRPr="004012D6" w14:paraId="52F6DA92" w14:textId="77777777" w:rsidTr="00C872E4">
        <w:trPr>
          <w:trHeight w:val="520"/>
        </w:trPr>
        <w:tc>
          <w:tcPr>
            <w:tcW w:w="553" w:type="dxa"/>
          </w:tcPr>
          <w:p w14:paraId="3B58B5C3" w14:textId="32225739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17</w:t>
            </w:r>
          </w:p>
        </w:tc>
        <w:tc>
          <w:tcPr>
            <w:tcW w:w="1280" w:type="dxa"/>
          </w:tcPr>
          <w:p w14:paraId="5541D6C0" w14:textId="22F63A26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</w:rPr>
            </w:pPr>
            <w:r>
              <w:rPr>
                <w:rFonts w:cstheme="minorHAnsi"/>
              </w:rPr>
              <w:t>2024/034</w:t>
            </w:r>
          </w:p>
        </w:tc>
        <w:tc>
          <w:tcPr>
            <w:tcW w:w="2127" w:type="dxa"/>
          </w:tcPr>
          <w:p w14:paraId="59D86694" w14:textId="251FB10B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5DE42C02" w14:textId="14448E9C" w:rsidR="00BD4D3F" w:rsidRPr="00BD4D3F" w:rsidRDefault="00BD4D3F" w:rsidP="004F6244">
            <w:pPr>
              <w:pStyle w:val="Lijstalinea"/>
              <w:widowControl w:val="0"/>
              <w:autoSpaceDE w:val="0"/>
              <w:autoSpaceDN w:val="0"/>
              <w:adjustRightInd w:val="0"/>
              <w:ind w:left="480" w:right="12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5792651" w14:textId="77777777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63BF9FE1" w14:textId="77777777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9656C41" w14:textId="7E656E47" w:rsidR="00BD4D3F" w:rsidRDefault="00BD4D3F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</w:rPr>
            </w:pPr>
          </w:p>
        </w:tc>
      </w:tr>
      <w:tr w:rsidR="00177058" w:rsidRPr="004012D6" w14:paraId="07BFD786" w14:textId="77777777" w:rsidTr="00C872E4">
        <w:trPr>
          <w:trHeight w:val="520"/>
        </w:trPr>
        <w:tc>
          <w:tcPr>
            <w:tcW w:w="553" w:type="dxa"/>
          </w:tcPr>
          <w:p w14:paraId="1B9F0909" w14:textId="3BD7133A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18</w:t>
            </w:r>
          </w:p>
        </w:tc>
        <w:tc>
          <w:tcPr>
            <w:tcW w:w="1280" w:type="dxa"/>
          </w:tcPr>
          <w:p w14:paraId="3F2A66BA" w14:textId="7B8FCD2F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</w:rPr>
            </w:pPr>
            <w:r>
              <w:rPr>
                <w:rFonts w:cstheme="minorHAnsi"/>
              </w:rPr>
              <w:t>2024/035</w:t>
            </w:r>
          </w:p>
        </w:tc>
        <w:tc>
          <w:tcPr>
            <w:tcW w:w="2127" w:type="dxa"/>
          </w:tcPr>
          <w:p w14:paraId="58B3B9D9" w14:textId="7630E7AA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01ED903A" w14:textId="01781100" w:rsidR="00177058" w:rsidRDefault="00177058" w:rsidP="0017705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1C2C51C" w14:textId="2DF740A7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781073F3" w14:textId="77777777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A3D2BA3" w14:textId="4BD7B994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</w:rPr>
            </w:pPr>
          </w:p>
        </w:tc>
      </w:tr>
      <w:tr w:rsidR="00177058" w:rsidRPr="004012D6" w14:paraId="3E1FA076" w14:textId="77777777" w:rsidTr="00C872E4">
        <w:trPr>
          <w:trHeight w:val="520"/>
        </w:trPr>
        <w:tc>
          <w:tcPr>
            <w:tcW w:w="15441" w:type="dxa"/>
            <w:gridSpan w:val="7"/>
          </w:tcPr>
          <w:p w14:paraId="081238F4" w14:textId="2166655B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GIESELINK (3)</w:t>
            </w:r>
          </w:p>
        </w:tc>
      </w:tr>
      <w:tr w:rsidR="00177058" w:rsidRPr="00AD488A" w14:paraId="128ADFBA" w14:textId="77777777" w:rsidTr="00862692">
        <w:trPr>
          <w:trHeight w:val="520"/>
        </w:trPr>
        <w:tc>
          <w:tcPr>
            <w:tcW w:w="553" w:type="dxa"/>
          </w:tcPr>
          <w:p w14:paraId="3D04A955" w14:textId="144D2160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19</w:t>
            </w:r>
          </w:p>
        </w:tc>
        <w:tc>
          <w:tcPr>
            <w:tcW w:w="1280" w:type="dxa"/>
          </w:tcPr>
          <w:p w14:paraId="76E1054E" w14:textId="49542034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2020/070</w:t>
            </w:r>
          </w:p>
        </w:tc>
        <w:tc>
          <w:tcPr>
            <w:tcW w:w="2127" w:type="dxa"/>
          </w:tcPr>
          <w:p w14:paraId="319582F7" w14:textId="65A3B6CA" w:rsidR="00177058" w:rsidRPr="00B77C5D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4FCDFA7F" w14:textId="4A52CD88" w:rsidR="00177058" w:rsidRDefault="00177058" w:rsidP="00177058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2C0FBFE4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73415AED" w14:textId="57509AE3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2D4A32C8" w14:textId="6973D5A1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77058" w:rsidRPr="004012D6" w14:paraId="23B27213" w14:textId="77777777" w:rsidTr="009825B9">
        <w:trPr>
          <w:trHeight w:val="520"/>
        </w:trPr>
        <w:tc>
          <w:tcPr>
            <w:tcW w:w="553" w:type="dxa"/>
          </w:tcPr>
          <w:p w14:paraId="61BCBA85" w14:textId="79F3376F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</w:t>
            </w:r>
          </w:p>
        </w:tc>
        <w:tc>
          <w:tcPr>
            <w:tcW w:w="1280" w:type="dxa"/>
          </w:tcPr>
          <w:p w14:paraId="204C5EA7" w14:textId="77777777" w:rsidR="00177058" w:rsidRPr="00493C6F" w:rsidRDefault="00177058" w:rsidP="00177058">
            <w:pPr>
              <w:jc w:val="both"/>
              <w:rPr>
                <w:rFonts w:ascii="Calibri" w:hAnsi="Calibri" w:cs="Calibri"/>
                <w:szCs w:val="24"/>
              </w:rPr>
            </w:pPr>
            <w:r w:rsidRPr="00FC4AC6">
              <w:rPr>
                <w:rFonts w:ascii="Calibri" w:hAnsi="Calibri" w:cs="Calibri"/>
                <w:noProof/>
                <w:szCs w:val="24"/>
              </w:rPr>
              <w:t>2024/060</w:t>
            </w:r>
          </w:p>
        </w:tc>
        <w:tc>
          <w:tcPr>
            <w:tcW w:w="2127" w:type="dxa"/>
          </w:tcPr>
          <w:p w14:paraId="74AFAFB8" w14:textId="2B409FBA" w:rsidR="00177058" w:rsidRPr="00493C6F" w:rsidRDefault="00177058" w:rsidP="00177058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</w:tcPr>
          <w:p w14:paraId="12F50A8D" w14:textId="5ACAA59F" w:rsidR="00177058" w:rsidRPr="00C872E4" w:rsidRDefault="00177058" w:rsidP="00177058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5DA27B7E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3D687A6C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6C2D5F6B" w14:textId="54A86229" w:rsidR="00177058" w:rsidRDefault="00177058" w:rsidP="00177058">
            <w:pPr>
              <w:jc w:val="both"/>
              <w:rPr>
                <w:rFonts w:ascii="Calibri" w:hAnsi="Calibri" w:cs="Calibri"/>
              </w:rPr>
            </w:pPr>
          </w:p>
        </w:tc>
      </w:tr>
      <w:tr w:rsidR="00177058" w:rsidRPr="004012D6" w14:paraId="494B4BD3" w14:textId="77777777" w:rsidTr="00C872E4">
        <w:trPr>
          <w:trHeight w:val="520"/>
        </w:trPr>
        <w:tc>
          <w:tcPr>
            <w:tcW w:w="553" w:type="dxa"/>
          </w:tcPr>
          <w:p w14:paraId="6893BB66" w14:textId="31D8A8EE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21</w:t>
            </w:r>
          </w:p>
        </w:tc>
        <w:tc>
          <w:tcPr>
            <w:tcW w:w="1280" w:type="dxa"/>
          </w:tcPr>
          <w:p w14:paraId="068921A2" w14:textId="28761C14" w:rsidR="00177058" w:rsidRPr="00493C6F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</w:rPr>
              <w:t>2023/193</w:t>
            </w:r>
          </w:p>
        </w:tc>
        <w:tc>
          <w:tcPr>
            <w:tcW w:w="2127" w:type="dxa"/>
          </w:tcPr>
          <w:p w14:paraId="55DBF4B4" w14:textId="4CBF57A6" w:rsidR="00177058" w:rsidRPr="00493C6F" w:rsidRDefault="00177058" w:rsidP="00177058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</w:tcPr>
          <w:p w14:paraId="724787B6" w14:textId="4DAEFA26" w:rsidR="00177058" w:rsidRPr="00664F22" w:rsidRDefault="00177058" w:rsidP="00177058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3D2E47A7" w14:textId="693C69AD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337FB94B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45F4541A" w14:textId="77777777" w:rsidR="00177058" w:rsidRDefault="00177058" w:rsidP="00177058">
            <w:pPr>
              <w:jc w:val="both"/>
              <w:rPr>
                <w:rFonts w:ascii="Calibri" w:hAnsi="Calibri" w:cs="Calibri"/>
              </w:rPr>
            </w:pPr>
          </w:p>
        </w:tc>
      </w:tr>
      <w:tr w:rsidR="00177058" w:rsidRPr="004012D6" w14:paraId="4B5DFBE4" w14:textId="77777777" w:rsidTr="00C872E4">
        <w:trPr>
          <w:trHeight w:val="520"/>
        </w:trPr>
        <w:tc>
          <w:tcPr>
            <w:tcW w:w="553" w:type="dxa"/>
          </w:tcPr>
          <w:p w14:paraId="2439FF4A" w14:textId="1ED8EA20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22</w:t>
            </w:r>
          </w:p>
        </w:tc>
        <w:tc>
          <w:tcPr>
            <w:tcW w:w="1280" w:type="dxa"/>
          </w:tcPr>
          <w:p w14:paraId="60038F26" w14:textId="1D7310CD" w:rsidR="00177058" w:rsidRPr="00493C6F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C52F18">
              <w:rPr>
                <w:rFonts w:ascii="Calibri" w:hAnsi="Calibri" w:cs="Calibri"/>
                <w:noProof/>
                <w:szCs w:val="24"/>
              </w:rPr>
              <w:t>2024/008</w:t>
            </w:r>
          </w:p>
        </w:tc>
        <w:tc>
          <w:tcPr>
            <w:tcW w:w="2127" w:type="dxa"/>
          </w:tcPr>
          <w:p w14:paraId="039799C6" w14:textId="3A38E79A" w:rsidR="00177058" w:rsidRPr="00493C6F" w:rsidRDefault="00177058" w:rsidP="00177058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</w:tcPr>
          <w:p w14:paraId="69F2E2CC" w14:textId="0151CD2D" w:rsidR="00177058" w:rsidRPr="002B3A25" w:rsidRDefault="00177058" w:rsidP="00177058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25F389D9" w14:textId="63925EF5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0AFC063A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0187A1FC" w14:textId="77777777" w:rsidR="00177058" w:rsidRDefault="00177058" w:rsidP="00177058">
            <w:pPr>
              <w:jc w:val="both"/>
              <w:rPr>
                <w:rFonts w:ascii="Calibri" w:hAnsi="Calibri" w:cs="Calibri"/>
              </w:rPr>
            </w:pPr>
          </w:p>
        </w:tc>
      </w:tr>
      <w:tr w:rsidR="00177058" w:rsidRPr="004012D6" w14:paraId="4B41A076" w14:textId="77777777" w:rsidTr="00C872E4">
        <w:trPr>
          <w:trHeight w:val="520"/>
        </w:trPr>
        <w:tc>
          <w:tcPr>
            <w:tcW w:w="553" w:type="dxa"/>
          </w:tcPr>
          <w:p w14:paraId="725BC6D7" w14:textId="7C4C14A2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23</w:t>
            </w:r>
          </w:p>
        </w:tc>
        <w:tc>
          <w:tcPr>
            <w:tcW w:w="1280" w:type="dxa"/>
          </w:tcPr>
          <w:p w14:paraId="45E81A78" w14:textId="3E78E1AC" w:rsidR="00177058" w:rsidRPr="00C52F1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3F27E3">
              <w:rPr>
                <w:rFonts w:ascii="Calibri" w:hAnsi="Calibri" w:cs="Calibri"/>
                <w:noProof/>
                <w:szCs w:val="24"/>
              </w:rPr>
              <w:t>2024/022</w:t>
            </w:r>
          </w:p>
        </w:tc>
        <w:tc>
          <w:tcPr>
            <w:tcW w:w="2127" w:type="dxa"/>
          </w:tcPr>
          <w:p w14:paraId="744C4AE0" w14:textId="5E7BF5B5" w:rsidR="00177058" w:rsidRPr="00C52F18" w:rsidRDefault="00177058" w:rsidP="00177058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</w:tcPr>
          <w:p w14:paraId="2DE1790C" w14:textId="3419D7E3" w:rsidR="00177058" w:rsidRPr="002B3A25" w:rsidRDefault="00177058" w:rsidP="00177058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3DED9CFF" w14:textId="77777777" w:rsidR="00177058" w:rsidRPr="00C52F1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</w:tcPr>
          <w:p w14:paraId="5FACC218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019EFC4C" w14:textId="77777777" w:rsidR="00177058" w:rsidRDefault="00177058" w:rsidP="00177058">
            <w:pPr>
              <w:jc w:val="both"/>
              <w:rPr>
                <w:rFonts w:ascii="Calibri" w:hAnsi="Calibri" w:cs="Calibri"/>
              </w:rPr>
            </w:pPr>
          </w:p>
        </w:tc>
      </w:tr>
      <w:tr w:rsidR="00177058" w:rsidRPr="004012D6" w14:paraId="25619308" w14:textId="77777777" w:rsidTr="00C872E4">
        <w:trPr>
          <w:trHeight w:val="520"/>
        </w:trPr>
        <w:tc>
          <w:tcPr>
            <w:tcW w:w="553" w:type="dxa"/>
          </w:tcPr>
          <w:p w14:paraId="23E8C84F" w14:textId="0D3C20C5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  <w:r w:rsidR="0059092A"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</w:tcPr>
          <w:p w14:paraId="34593C11" w14:textId="4F7E88CF" w:rsidR="00177058" w:rsidRPr="005570D5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DF3343">
              <w:rPr>
                <w:rFonts w:ascii="Calibri" w:hAnsi="Calibri" w:cs="Calibri"/>
                <w:noProof/>
                <w:szCs w:val="24"/>
              </w:rPr>
              <w:t>2024/038</w:t>
            </w:r>
          </w:p>
        </w:tc>
        <w:tc>
          <w:tcPr>
            <w:tcW w:w="2127" w:type="dxa"/>
          </w:tcPr>
          <w:p w14:paraId="5E6228F2" w14:textId="6638065D" w:rsidR="00177058" w:rsidRPr="005570D5" w:rsidRDefault="00177058" w:rsidP="00177058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</w:tcPr>
          <w:p w14:paraId="76C9C4C5" w14:textId="548DFD37" w:rsidR="00177058" w:rsidRPr="00DE64EC" w:rsidRDefault="00177058" w:rsidP="00177058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358EB93F" w14:textId="016A6BB3" w:rsidR="00177058" w:rsidRPr="005570D5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</w:tcPr>
          <w:p w14:paraId="3F656D25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3118F451" w14:textId="77777777" w:rsidR="00177058" w:rsidRDefault="00177058" w:rsidP="00177058">
            <w:pPr>
              <w:jc w:val="both"/>
              <w:rPr>
                <w:rFonts w:ascii="Calibri" w:hAnsi="Calibri" w:cs="Calibri"/>
              </w:rPr>
            </w:pPr>
          </w:p>
        </w:tc>
      </w:tr>
      <w:tr w:rsidR="00177058" w:rsidRPr="004012D6" w14:paraId="02EDD617" w14:textId="77777777" w:rsidTr="00C872E4">
        <w:trPr>
          <w:trHeight w:val="520"/>
        </w:trPr>
        <w:tc>
          <w:tcPr>
            <w:tcW w:w="553" w:type="dxa"/>
          </w:tcPr>
          <w:p w14:paraId="5E5BB511" w14:textId="68ACEA44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  <w:r w:rsidR="0059092A"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</w:tcPr>
          <w:p w14:paraId="7F3E4415" w14:textId="5C285D20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493C6F">
              <w:rPr>
                <w:rFonts w:ascii="Calibri" w:hAnsi="Calibri" w:cs="Calibri"/>
                <w:noProof/>
                <w:szCs w:val="24"/>
              </w:rPr>
              <w:t>2024/031</w:t>
            </w:r>
          </w:p>
        </w:tc>
        <w:tc>
          <w:tcPr>
            <w:tcW w:w="2127" w:type="dxa"/>
          </w:tcPr>
          <w:p w14:paraId="12C6E3F3" w14:textId="0770D7AB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7323A0BD" w14:textId="0E590065" w:rsidR="00177058" w:rsidRPr="00664F22" w:rsidRDefault="00177058" w:rsidP="0017705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38DA6D18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2E980411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18E0CB8E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77058" w:rsidRPr="004012D6" w14:paraId="1E9549B8" w14:textId="77777777" w:rsidTr="00C872E4">
        <w:trPr>
          <w:trHeight w:val="520"/>
        </w:trPr>
        <w:tc>
          <w:tcPr>
            <w:tcW w:w="15441" w:type="dxa"/>
            <w:gridSpan w:val="7"/>
          </w:tcPr>
          <w:p w14:paraId="573EC841" w14:textId="41A2D39C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JANSSENS (2)</w:t>
            </w:r>
          </w:p>
        </w:tc>
      </w:tr>
      <w:tr w:rsidR="00177058" w:rsidRPr="004012D6" w14:paraId="040937FB" w14:textId="77777777" w:rsidTr="00C872E4">
        <w:trPr>
          <w:trHeight w:val="520"/>
        </w:trPr>
        <w:tc>
          <w:tcPr>
            <w:tcW w:w="553" w:type="dxa"/>
          </w:tcPr>
          <w:p w14:paraId="6F52FDC4" w14:textId="4EE366C0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  <w:r w:rsidR="0059092A"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</w:tcPr>
          <w:p w14:paraId="5DDE34D9" w14:textId="7CFB6CB9" w:rsidR="00177058" w:rsidRPr="00601270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</w:rPr>
              <w:t>2023/187</w:t>
            </w:r>
          </w:p>
        </w:tc>
        <w:tc>
          <w:tcPr>
            <w:tcW w:w="2127" w:type="dxa"/>
          </w:tcPr>
          <w:p w14:paraId="309E515C" w14:textId="3A1FB973" w:rsidR="00177058" w:rsidRPr="00402D2F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lang w:val="en-GB"/>
              </w:rPr>
            </w:pPr>
          </w:p>
        </w:tc>
        <w:tc>
          <w:tcPr>
            <w:tcW w:w="3685" w:type="dxa"/>
          </w:tcPr>
          <w:p w14:paraId="44A3F8CF" w14:textId="0F0E7EB6" w:rsidR="00177058" w:rsidRPr="00503A01" w:rsidRDefault="00177058" w:rsidP="00177058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618CF47D" w14:textId="77777777" w:rsidR="00177058" w:rsidRPr="00601270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</w:tcPr>
          <w:p w14:paraId="778C50B3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5D00D571" w14:textId="77777777" w:rsidR="00177058" w:rsidRPr="00601270" w:rsidRDefault="00177058" w:rsidP="00177058">
            <w:pPr>
              <w:tabs>
                <w:tab w:val="left" w:pos="1233"/>
              </w:tabs>
              <w:jc w:val="both"/>
              <w:rPr>
                <w:rFonts w:ascii="Calibri" w:hAnsi="Calibri" w:cs="Calibri"/>
              </w:rPr>
            </w:pPr>
          </w:p>
        </w:tc>
      </w:tr>
      <w:tr w:rsidR="00177058" w:rsidRPr="004012D6" w14:paraId="1DD89468" w14:textId="77777777" w:rsidTr="00EA2C87">
        <w:trPr>
          <w:trHeight w:val="520"/>
        </w:trPr>
        <w:tc>
          <w:tcPr>
            <w:tcW w:w="553" w:type="dxa"/>
          </w:tcPr>
          <w:p w14:paraId="72CA04BF" w14:textId="14F17D4E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  <w:r w:rsidR="0059092A"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14:paraId="4B24F744" w14:textId="65FE2F4F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 w:rsidRPr="008757CE">
              <w:rPr>
                <w:rFonts w:ascii="Calibri" w:hAnsi="Calibri" w:cs="Calibri"/>
                <w:noProof/>
                <w:szCs w:val="24"/>
              </w:rPr>
              <w:t>2024/005</w:t>
            </w:r>
          </w:p>
        </w:tc>
        <w:tc>
          <w:tcPr>
            <w:tcW w:w="2127" w:type="dxa"/>
            <w:shd w:val="clear" w:color="auto" w:fill="auto"/>
          </w:tcPr>
          <w:p w14:paraId="642ECA7C" w14:textId="42510904" w:rsidR="00177058" w:rsidRPr="00600ADD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21AEEA1" w14:textId="010F4830" w:rsidR="00177058" w:rsidRPr="00640FE5" w:rsidRDefault="00177058" w:rsidP="00177058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14:paraId="0E4192CC" w14:textId="6E1A467E" w:rsidR="00177058" w:rsidRPr="00601270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4A95CC7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7058E866" w14:textId="77777777" w:rsidR="00177058" w:rsidRDefault="00177058" w:rsidP="00177058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177058" w:rsidRPr="004012D6" w14:paraId="3C7C86AE" w14:textId="77777777" w:rsidTr="00C872E4">
        <w:trPr>
          <w:trHeight w:val="520"/>
        </w:trPr>
        <w:tc>
          <w:tcPr>
            <w:tcW w:w="553" w:type="dxa"/>
          </w:tcPr>
          <w:p w14:paraId="6039E518" w14:textId="109B0DDB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  <w:r w:rsidR="0059092A"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14:paraId="2816ADF9" w14:textId="4301438A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601270">
              <w:rPr>
                <w:rFonts w:ascii="Calibri" w:hAnsi="Calibri" w:cs="Calibri"/>
                <w:noProof/>
                <w:szCs w:val="24"/>
              </w:rPr>
              <w:t xml:space="preserve">2023/094  </w:t>
            </w:r>
            <w:r>
              <w:rPr>
                <w:rFonts w:ascii="Calibri" w:hAnsi="Calibri" w:cs="Calibri"/>
                <w:noProof/>
                <w:szCs w:val="24"/>
              </w:rPr>
              <w:t>(</w:t>
            </w:r>
            <w:r w:rsidRPr="006F38C7">
              <w:rPr>
                <w:rFonts w:ascii="Calibri" w:hAnsi="Calibri" w:cs="Calibri"/>
                <w:noProof/>
                <w:sz w:val="16"/>
                <w:szCs w:val="16"/>
              </w:rPr>
              <w:t xml:space="preserve">voorheen </w:t>
            </w:r>
            <w:r w:rsidRPr="006F38C7">
              <w:rPr>
                <w:rFonts w:ascii="Calibri" w:hAnsi="Calibri" w:cs="Calibri"/>
                <w:noProof/>
                <w:sz w:val="16"/>
                <w:szCs w:val="16"/>
              </w:rPr>
              <w:lastRenderedPageBreak/>
              <w:t>2023/104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091D04A6" w14:textId="66EECDD6" w:rsidR="00177058" w:rsidRPr="00402D2F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394809F4" w14:textId="0C48FBC1" w:rsidR="00177058" w:rsidRPr="00503A01" w:rsidRDefault="00177058" w:rsidP="0017705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shd w:val="clear" w:color="auto" w:fill="auto"/>
          </w:tcPr>
          <w:p w14:paraId="1BB2B195" w14:textId="39D3C568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shd w:val="clear" w:color="auto" w:fill="auto"/>
          </w:tcPr>
          <w:p w14:paraId="31534FBC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6426B862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77058" w:rsidRPr="004012D6" w14:paraId="7B4BD6AE" w14:textId="77777777" w:rsidTr="00C872E4">
        <w:trPr>
          <w:trHeight w:val="520"/>
        </w:trPr>
        <w:tc>
          <w:tcPr>
            <w:tcW w:w="553" w:type="dxa"/>
          </w:tcPr>
          <w:p w14:paraId="18BEDC07" w14:textId="49E4F605" w:rsidR="00177058" w:rsidRPr="00AD488A" w:rsidRDefault="0059092A" w:rsidP="0059092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29</w:t>
            </w:r>
          </w:p>
        </w:tc>
        <w:tc>
          <w:tcPr>
            <w:tcW w:w="1280" w:type="dxa"/>
            <w:shd w:val="clear" w:color="auto" w:fill="auto"/>
          </w:tcPr>
          <w:p w14:paraId="13884FF3" w14:textId="77777777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583DD5">
              <w:rPr>
                <w:rFonts w:ascii="Calibri" w:hAnsi="Calibri" w:cs="Calibri"/>
                <w:noProof/>
                <w:szCs w:val="24"/>
              </w:rPr>
              <w:t>2023/151</w:t>
            </w:r>
          </w:p>
          <w:p w14:paraId="11B845CD" w14:textId="7CE968E5" w:rsidR="00177058" w:rsidRPr="00927C10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t>(</w:t>
            </w:r>
            <w:r w:rsidRPr="00927C10">
              <w:rPr>
                <w:rFonts w:ascii="Calibri" w:hAnsi="Calibri" w:cs="Calibri"/>
                <w:noProof/>
                <w:sz w:val="16"/>
                <w:szCs w:val="16"/>
              </w:rPr>
              <w:t>Voorheen</w:t>
            </w:r>
          </w:p>
          <w:p w14:paraId="6D0BBC5A" w14:textId="216A07CA" w:rsidR="00177058" w:rsidRPr="00601270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szCs w:val="24"/>
              </w:rPr>
            </w:pPr>
            <w:r w:rsidRPr="00927C10">
              <w:rPr>
                <w:rFonts w:ascii="Calibri" w:hAnsi="Calibri" w:cs="Calibri"/>
                <w:noProof/>
                <w:sz w:val="16"/>
                <w:szCs w:val="16"/>
              </w:rPr>
              <w:t>11/2023/145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7645B14B" w14:textId="42842F28" w:rsidR="00177058" w:rsidRPr="00927C10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eastAsia="Times New Roman" w:hAnsi="Calibri" w:cs="Calibri"/>
                <w:noProof/>
                <w:sz w:val="16"/>
                <w:szCs w:val="16"/>
                <w:lang w:val="en-GB"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6AAF79F6" w14:textId="23B71A99" w:rsidR="00177058" w:rsidRPr="00503A01" w:rsidRDefault="00177058" w:rsidP="004F6244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E6CBF9" w14:textId="3CC31987" w:rsidR="00177058" w:rsidRPr="00601270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92C0817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293F4521" w14:textId="725B89D1" w:rsidR="00177058" w:rsidRPr="00601270" w:rsidRDefault="00177058" w:rsidP="00177058">
            <w:pPr>
              <w:jc w:val="both"/>
              <w:rPr>
                <w:rFonts w:ascii="Calibri" w:hAnsi="Calibri" w:cs="Calibri"/>
              </w:rPr>
            </w:pPr>
          </w:p>
        </w:tc>
      </w:tr>
      <w:tr w:rsidR="00177058" w:rsidRPr="004012D6" w14:paraId="560B7D08" w14:textId="77777777" w:rsidTr="00C872E4">
        <w:trPr>
          <w:trHeight w:val="520"/>
        </w:trPr>
        <w:tc>
          <w:tcPr>
            <w:tcW w:w="553" w:type="dxa"/>
          </w:tcPr>
          <w:p w14:paraId="17A58BB7" w14:textId="0E4661A7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  <w:r w:rsidR="0059092A">
              <w:rPr>
                <w:rFonts w:cstheme="minorHAnsi"/>
                <w:noProof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14:paraId="44EDA7E0" w14:textId="7D804742" w:rsidR="00177058" w:rsidRPr="00583DD5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0D584C">
              <w:t>2024/036</w:t>
            </w:r>
          </w:p>
        </w:tc>
        <w:tc>
          <w:tcPr>
            <w:tcW w:w="2127" w:type="dxa"/>
            <w:shd w:val="clear" w:color="auto" w:fill="auto"/>
          </w:tcPr>
          <w:p w14:paraId="6C4E1649" w14:textId="18CE6252" w:rsidR="00177058" w:rsidRPr="00583DD5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AB9ED87" w14:textId="0FCBCEEF" w:rsidR="00177058" w:rsidRPr="00C63B8C" w:rsidRDefault="00177058" w:rsidP="00177058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DA0307" w14:textId="1DEFB3A7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BB2D2BF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764BD3DB" w14:textId="6411E79F" w:rsidR="00177058" w:rsidRDefault="00177058" w:rsidP="00177058">
            <w:pPr>
              <w:jc w:val="both"/>
              <w:rPr>
                <w:rFonts w:ascii="Calibri" w:hAnsi="Calibri" w:cs="Calibri"/>
              </w:rPr>
            </w:pPr>
          </w:p>
        </w:tc>
      </w:tr>
      <w:tr w:rsidR="00177058" w:rsidRPr="004012D6" w14:paraId="073262CF" w14:textId="77777777" w:rsidTr="00C872E4">
        <w:trPr>
          <w:trHeight w:val="520"/>
        </w:trPr>
        <w:tc>
          <w:tcPr>
            <w:tcW w:w="553" w:type="dxa"/>
          </w:tcPr>
          <w:p w14:paraId="5A55E922" w14:textId="1B4D9799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  <w:r w:rsidR="0059092A"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2CDDA534" w14:textId="68AF91E4" w:rsidR="00177058" w:rsidRPr="000D584C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BA7A18">
              <w:t>2024/040</w:t>
            </w:r>
          </w:p>
        </w:tc>
        <w:tc>
          <w:tcPr>
            <w:tcW w:w="2127" w:type="dxa"/>
            <w:shd w:val="clear" w:color="auto" w:fill="auto"/>
          </w:tcPr>
          <w:p w14:paraId="4E178C4A" w14:textId="547B070B" w:rsidR="00177058" w:rsidRPr="000D584C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shd w:val="clear" w:color="auto" w:fill="auto"/>
          </w:tcPr>
          <w:p w14:paraId="786DC8E6" w14:textId="731DACCC" w:rsidR="00177058" w:rsidRPr="000D584C" w:rsidRDefault="00177058" w:rsidP="00177058">
            <w:pPr>
              <w:widowControl w:val="0"/>
              <w:autoSpaceDE w:val="0"/>
              <w:autoSpaceDN w:val="0"/>
              <w:adjustRightInd w:val="0"/>
              <w:ind w:left="0" w:right="120"/>
            </w:pPr>
          </w:p>
        </w:tc>
        <w:tc>
          <w:tcPr>
            <w:tcW w:w="1843" w:type="dxa"/>
            <w:shd w:val="clear" w:color="auto" w:fill="auto"/>
          </w:tcPr>
          <w:p w14:paraId="26C10D7A" w14:textId="20658EA2" w:rsidR="00177058" w:rsidRPr="000D584C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shd w:val="clear" w:color="auto" w:fill="auto"/>
          </w:tcPr>
          <w:p w14:paraId="572EC6C7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388CA8BE" w14:textId="409E9FCF" w:rsidR="00177058" w:rsidRPr="000D584C" w:rsidRDefault="00177058" w:rsidP="00177058">
            <w:pPr>
              <w:jc w:val="both"/>
            </w:pPr>
          </w:p>
        </w:tc>
      </w:tr>
      <w:tr w:rsidR="00177058" w:rsidRPr="004012D6" w14:paraId="704B3588" w14:textId="77777777" w:rsidTr="00C872E4">
        <w:trPr>
          <w:trHeight w:val="520"/>
        </w:trPr>
        <w:tc>
          <w:tcPr>
            <w:tcW w:w="15441" w:type="dxa"/>
            <w:gridSpan w:val="7"/>
          </w:tcPr>
          <w:p w14:paraId="78304EC8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THYS (5)</w:t>
            </w:r>
          </w:p>
        </w:tc>
      </w:tr>
      <w:tr w:rsidR="00177058" w:rsidRPr="004012D6" w14:paraId="41EA0232" w14:textId="77777777" w:rsidTr="00C872E4">
        <w:trPr>
          <w:trHeight w:val="520"/>
        </w:trPr>
        <w:tc>
          <w:tcPr>
            <w:tcW w:w="553" w:type="dxa"/>
          </w:tcPr>
          <w:p w14:paraId="10518B62" w14:textId="386AF9E3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  <w:r w:rsidR="0059092A"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</w:tcPr>
          <w:p w14:paraId="235CF483" w14:textId="63C81008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7B5E58">
              <w:rPr>
                <w:rFonts w:ascii="Calibri" w:hAnsi="Calibri" w:cs="Calibri"/>
                <w:noProof/>
                <w:szCs w:val="24"/>
              </w:rPr>
              <w:t>2024/047</w:t>
            </w:r>
          </w:p>
        </w:tc>
        <w:tc>
          <w:tcPr>
            <w:tcW w:w="2127" w:type="dxa"/>
          </w:tcPr>
          <w:p w14:paraId="401D0B20" w14:textId="79D39BEE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354093AE" w14:textId="3E345CA9" w:rsidR="00177058" w:rsidRPr="00AD488A" w:rsidRDefault="00177058" w:rsidP="0017705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096E57E0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692DE1CC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203C3C82" w14:textId="3C12F456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77058" w:rsidRPr="004012D6" w14:paraId="4591BFD4" w14:textId="77777777" w:rsidTr="00C872E4">
        <w:trPr>
          <w:trHeight w:val="520"/>
        </w:trPr>
        <w:tc>
          <w:tcPr>
            <w:tcW w:w="553" w:type="dxa"/>
          </w:tcPr>
          <w:p w14:paraId="75CA2812" w14:textId="79539221" w:rsidR="00177058" w:rsidRPr="00AD488A" w:rsidRDefault="000D6B7C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  <w:r w:rsidR="0059092A"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</w:tcPr>
          <w:p w14:paraId="677025FC" w14:textId="199F0D2D" w:rsidR="00177058" w:rsidRPr="007B5E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C377F4">
              <w:rPr>
                <w:rFonts w:ascii="Calibri" w:hAnsi="Calibri" w:cs="Calibri"/>
                <w:noProof/>
                <w:szCs w:val="24"/>
              </w:rPr>
              <w:t>2024/050</w:t>
            </w:r>
          </w:p>
        </w:tc>
        <w:tc>
          <w:tcPr>
            <w:tcW w:w="2127" w:type="dxa"/>
          </w:tcPr>
          <w:p w14:paraId="546E20AB" w14:textId="36C40D33" w:rsidR="00177058" w:rsidRPr="007B5E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</w:tcPr>
          <w:p w14:paraId="1FE81E15" w14:textId="4611DFD0" w:rsidR="00177058" w:rsidRPr="004B5632" w:rsidRDefault="00177058" w:rsidP="00177058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26D6DCEE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1BE64D03" w14:textId="77777777" w:rsidR="00177058" w:rsidRPr="00AD488A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6D25288E" w14:textId="77777777" w:rsidR="00177058" w:rsidRDefault="00177058" w:rsidP="0017705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</w:tbl>
    <w:p w14:paraId="7F58C5CD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BB50" w14:textId="77777777" w:rsidR="002013CD" w:rsidRDefault="002013CD" w:rsidP="009A2443">
      <w:pPr>
        <w:spacing w:line="240" w:lineRule="auto"/>
      </w:pPr>
      <w:r>
        <w:separator/>
      </w:r>
    </w:p>
  </w:endnote>
  <w:endnote w:type="continuationSeparator" w:id="0">
    <w:p w14:paraId="0B748FA7" w14:textId="77777777" w:rsidR="002013CD" w:rsidRDefault="002013CD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DFE9BAC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3BA706A0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475B" w14:textId="77777777" w:rsidR="002013CD" w:rsidRDefault="002013CD" w:rsidP="009A2443">
      <w:pPr>
        <w:spacing w:line="240" w:lineRule="auto"/>
      </w:pPr>
      <w:r>
        <w:separator/>
      </w:r>
    </w:p>
  </w:footnote>
  <w:footnote w:type="continuationSeparator" w:id="0">
    <w:p w14:paraId="77B04C18" w14:textId="77777777" w:rsidR="002013CD" w:rsidRDefault="002013CD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CF65928"/>
    <w:multiLevelType w:val="hybridMultilevel"/>
    <w:tmpl w:val="FA961704"/>
    <w:lvl w:ilvl="0" w:tplc="6262CC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00" w:hanging="360"/>
      </w:pPr>
    </w:lvl>
    <w:lvl w:ilvl="2" w:tplc="0813001B" w:tentative="1">
      <w:start w:val="1"/>
      <w:numFmt w:val="lowerRoman"/>
      <w:lvlText w:val="%3."/>
      <w:lvlJc w:val="right"/>
      <w:pPr>
        <w:ind w:left="1920" w:hanging="180"/>
      </w:pPr>
    </w:lvl>
    <w:lvl w:ilvl="3" w:tplc="0813000F" w:tentative="1">
      <w:start w:val="1"/>
      <w:numFmt w:val="decimal"/>
      <w:lvlText w:val="%4."/>
      <w:lvlJc w:val="left"/>
      <w:pPr>
        <w:ind w:left="2640" w:hanging="360"/>
      </w:pPr>
    </w:lvl>
    <w:lvl w:ilvl="4" w:tplc="08130019" w:tentative="1">
      <w:start w:val="1"/>
      <w:numFmt w:val="lowerLetter"/>
      <w:lvlText w:val="%5."/>
      <w:lvlJc w:val="left"/>
      <w:pPr>
        <w:ind w:left="3360" w:hanging="360"/>
      </w:pPr>
    </w:lvl>
    <w:lvl w:ilvl="5" w:tplc="0813001B" w:tentative="1">
      <w:start w:val="1"/>
      <w:numFmt w:val="lowerRoman"/>
      <w:lvlText w:val="%6."/>
      <w:lvlJc w:val="right"/>
      <w:pPr>
        <w:ind w:left="4080" w:hanging="180"/>
      </w:pPr>
    </w:lvl>
    <w:lvl w:ilvl="6" w:tplc="0813000F" w:tentative="1">
      <w:start w:val="1"/>
      <w:numFmt w:val="decimal"/>
      <w:lvlText w:val="%7."/>
      <w:lvlJc w:val="left"/>
      <w:pPr>
        <w:ind w:left="4800" w:hanging="360"/>
      </w:pPr>
    </w:lvl>
    <w:lvl w:ilvl="7" w:tplc="08130019" w:tentative="1">
      <w:start w:val="1"/>
      <w:numFmt w:val="lowerLetter"/>
      <w:lvlText w:val="%8."/>
      <w:lvlJc w:val="left"/>
      <w:pPr>
        <w:ind w:left="5520" w:hanging="360"/>
      </w:pPr>
    </w:lvl>
    <w:lvl w:ilvl="8" w:tplc="08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731F96"/>
    <w:multiLevelType w:val="hybridMultilevel"/>
    <w:tmpl w:val="96E45418"/>
    <w:lvl w:ilvl="0" w:tplc="4630029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45116"/>
    <w:multiLevelType w:val="hybridMultilevel"/>
    <w:tmpl w:val="D7543D4A"/>
    <w:lvl w:ilvl="0" w:tplc="CEFADF5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4034861">
    <w:abstractNumId w:val="1"/>
  </w:num>
  <w:num w:numId="2" w16cid:durableId="518391201">
    <w:abstractNumId w:val="12"/>
  </w:num>
  <w:num w:numId="3" w16cid:durableId="781076549">
    <w:abstractNumId w:val="8"/>
  </w:num>
  <w:num w:numId="4" w16cid:durableId="2081057418">
    <w:abstractNumId w:val="3"/>
  </w:num>
  <w:num w:numId="5" w16cid:durableId="857814530">
    <w:abstractNumId w:val="14"/>
  </w:num>
  <w:num w:numId="6" w16cid:durableId="1917475755">
    <w:abstractNumId w:val="6"/>
  </w:num>
  <w:num w:numId="7" w16cid:durableId="852571364">
    <w:abstractNumId w:val="0"/>
  </w:num>
  <w:num w:numId="8" w16cid:durableId="120613550">
    <w:abstractNumId w:val="15"/>
  </w:num>
  <w:num w:numId="9" w16cid:durableId="2010793060">
    <w:abstractNumId w:val="13"/>
  </w:num>
  <w:num w:numId="10" w16cid:durableId="31082760">
    <w:abstractNumId w:val="18"/>
  </w:num>
  <w:num w:numId="11" w16cid:durableId="254628326">
    <w:abstractNumId w:val="2"/>
  </w:num>
  <w:num w:numId="12" w16cid:durableId="1433473891">
    <w:abstractNumId w:val="7"/>
  </w:num>
  <w:num w:numId="13" w16cid:durableId="434862816">
    <w:abstractNumId w:val="10"/>
  </w:num>
  <w:num w:numId="14" w16cid:durableId="1285232432">
    <w:abstractNumId w:val="17"/>
  </w:num>
  <w:num w:numId="15" w16cid:durableId="535191352">
    <w:abstractNumId w:val="16"/>
  </w:num>
  <w:num w:numId="16" w16cid:durableId="1715351999">
    <w:abstractNumId w:val="4"/>
  </w:num>
  <w:num w:numId="17" w16cid:durableId="237637826">
    <w:abstractNumId w:val="9"/>
  </w:num>
  <w:num w:numId="18" w16cid:durableId="421494281">
    <w:abstractNumId w:val="11"/>
  </w:num>
  <w:num w:numId="19" w16cid:durableId="684789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CD"/>
    <w:rsid w:val="00016D1F"/>
    <w:rsid w:val="00031A89"/>
    <w:rsid w:val="00044A59"/>
    <w:rsid w:val="00064658"/>
    <w:rsid w:val="0007521E"/>
    <w:rsid w:val="0007556C"/>
    <w:rsid w:val="000831CB"/>
    <w:rsid w:val="0008598F"/>
    <w:rsid w:val="00092BC7"/>
    <w:rsid w:val="00096A6F"/>
    <w:rsid w:val="000B01D2"/>
    <w:rsid w:val="000D0B84"/>
    <w:rsid w:val="000D14F4"/>
    <w:rsid w:val="000D36F5"/>
    <w:rsid w:val="000D5E82"/>
    <w:rsid w:val="000D6B7C"/>
    <w:rsid w:val="000F7A27"/>
    <w:rsid w:val="00122F4A"/>
    <w:rsid w:val="00124445"/>
    <w:rsid w:val="001254D7"/>
    <w:rsid w:val="00125B2C"/>
    <w:rsid w:val="00130464"/>
    <w:rsid w:val="00133B2D"/>
    <w:rsid w:val="00162136"/>
    <w:rsid w:val="00162457"/>
    <w:rsid w:val="00165878"/>
    <w:rsid w:val="00177058"/>
    <w:rsid w:val="001831DB"/>
    <w:rsid w:val="001B2937"/>
    <w:rsid w:val="001C1E1E"/>
    <w:rsid w:val="001D6F66"/>
    <w:rsid w:val="001E1687"/>
    <w:rsid w:val="001E39E6"/>
    <w:rsid w:val="002013CD"/>
    <w:rsid w:val="00202F87"/>
    <w:rsid w:val="00232344"/>
    <w:rsid w:val="00235123"/>
    <w:rsid w:val="0023609B"/>
    <w:rsid w:val="00261D48"/>
    <w:rsid w:val="00265C49"/>
    <w:rsid w:val="002730AD"/>
    <w:rsid w:val="00276D13"/>
    <w:rsid w:val="00282FDA"/>
    <w:rsid w:val="00284097"/>
    <w:rsid w:val="00291240"/>
    <w:rsid w:val="002B3A25"/>
    <w:rsid w:val="002B4136"/>
    <w:rsid w:val="002D02BA"/>
    <w:rsid w:val="002D2750"/>
    <w:rsid w:val="00306C5C"/>
    <w:rsid w:val="00306EDB"/>
    <w:rsid w:val="00313A48"/>
    <w:rsid w:val="00316A11"/>
    <w:rsid w:val="00322619"/>
    <w:rsid w:val="0034455C"/>
    <w:rsid w:val="00345D21"/>
    <w:rsid w:val="00354582"/>
    <w:rsid w:val="003659B9"/>
    <w:rsid w:val="003676CF"/>
    <w:rsid w:val="0039132F"/>
    <w:rsid w:val="003916D0"/>
    <w:rsid w:val="003945B4"/>
    <w:rsid w:val="003C592D"/>
    <w:rsid w:val="003E036F"/>
    <w:rsid w:val="003E3617"/>
    <w:rsid w:val="003E6D95"/>
    <w:rsid w:val="00402D2F"/>
    <w:rsid w:val="0040666D"/>
    <w:rsid w:val="0044660C"/>
    <w:rsid w:val="00447FD1"/>
    <w:rsid w:val="00455A1B"/>
    <w:rsid w:val="004930E0"/>
    <w:rsid w:val="004A7BC4"/>
    <w:rsid w:val="004B08FD"/>
    <w:rsid w:val="004B5632"/>
    <w:rsid w:val="004C5114"/>
    <w:rsid w:val="004F6244"/>
    <w:rsid w:val="005039DC"/>
    <w:rsid w:val="00503A01"/>
    <w:rsid w:val="00506BFB"/>
    <w:rsid w:val="00515E0B"/>
    <w:rsid w:val="00530318"/>
    <w:rsid w:val="00532EDA"/>
    <w:rsid w:val="00533196"/>
    <w:rsid w:val="00553017"/>
    <w:rsid w:val="005540D4"/>
    <w:rsid w:val="00560039"/>
    <w:rsid w:val="00580CF1"/>
    <w:rsid w:val="0058192A"/>
    <w:rsid w:val="0059092A"/>
    <w:rsid w:val="00596D64"/>
    <w:rsid w:val="00597C9B"/>
    <w:rsid w:val="005D2274"/>
    <w:rsid w:val="005D419E"/>
    <w:rsid w:val="005E076B"/>
    <w:rsid w:val="005E5A75"/>
    <w:rsid w:val="00600ADD"/>
    <w:rsid w:val="00613429"/>
    <w:rsid w:val="0062783F"/>
    <w:rsid w:val="00640B44"/>
    <w:rsid w:val="00640CCB"/>
    <w:rsid w:val="00640FE5"/>
    <w:rsid w:val="006478C1"/>
    <w:rsid w:val="00664F22"/>
    <w:rsid w:val="006652BC"/>
    <w:rsid w:val="00692BB9"/>
    <w:rsid w:val="006C031D"/>
    <w:rsid w:val="006C3084"/>
    <w:rsid w:val="006D1341"/>
    <w:rsid w:val="006E0BEE"/>
    <w:rsid w:val="006E7563"/>
    <w:rsid w:val="006F38C7"/>
    <w:rsid w:val="006F7522"/>
    <w:rsid w:val="007023D6"/>
    <w:rsid w:val="007041CC"/>
    <w:rsid w:val="00715B01"/>
    <w:rsid w:val="00735BD7"/>
    <w:rsid w:val="00746B6C"/>
    <w:rsid w:val="00754A1E"/>
    <w:rsid w:val="0076442B"/>
    <w:rsid w:val="007727B5"/>
    <w:rsid w:val="00774236"/>
    <w:rsid w:val="00775146"/>
    <w:rsid w:val="00797CDB"/>
    <w:rsid w:val="007B666A"/>
    <w:rsid w:val="007C443B"/>
    <w:rsid w:val="007C5DF3"/>
    <w:rsid w:val="007D55F3"/>
    <w:rsid w:val="007F2912"/>
    <w:rsid w:val="007F71F2"/>
    <w:rsid w:val="00801E0F"/>
    <w:rsid w:val="0080662C"/>
    <w:rsid w:val="0085223A"/>
    <w:rsid w:val="00854471"/>
    <w:rsid w:val="00862ADC"/>
    <w:rsid w:val="008740E2"/>
    <w:rsid w:val="00884CC5"/>
    <w:rsid w:val="00893A86"/>
    <w:rsid w:val="008970EE"/>
    <w:rsid w:val="008D5F44"/>
    <w:rsid w:val="00902FB2"/>
    <w:rsid w:val="00915758"/>
    <w:rsid w:val="00927C10"/>
    <w:rsid w:val="00940D3C"/>
    <w:rsid w:val="00955E0F"/>
    <w:rsid w:val="00957ECD"/>
    <w:rsid w:val="00962516"/>
    <w:rsid w:val="009746EA"/>
    <w:rsid w:val="009A2443"/>
    <w:rsid w:val="009B1376"/>
    <w:rsid w:val="009B2396"/>
    <w:rsid w:val="009B5B5C"/>
    <w:rsid w:val="009C192F"/>
    <w:rsid w:val="009D05E0"/>
    <w:rsid w:val="009D7053"/>
    <w:rsid w:val="009E3B7F"/>
    <w:rsid w:val="009F004A"/>
    <w:rsid w:val="009F4656"/>
    <w:rsid w:val="00A16036"/>
    <w:rsid w:val="00A30F39"/>
    <w:rsid w:val="00A429AB"/>
    <w:rsid w:val="00A434F2"/>
    <w:rsid w:val="00A461AA"/>
    <w:rsid w:val="00A61013"/>
    <w:rsid w:val="00A676FD"/>
    <w:rsid w:val="00A70B58"/>
    <w:rsid w:val="00A7122A"/>
    <w:rsid w:val="00A734FA"/>
    <w:rsid w:val="00A82DE4"/>
    <w:rsid w:val="00A96787"/>
    <w:rsid w:val="00AA6DAF"/>
    <w:rsid w:val="00AD27C4"/>
    <w:rsid w:val="00AD3266"/>
    <w:rsid w:val="00AD488A"/>
    <w:rsid w:val="00AF20A2"/>
    <w:rsid w:val="00AF4B3E"/>
    <w:rsid w:val="00AF73F4"/>
    <w:rsid w:val="00B00B00"/>
    <w:rsid w:val="00B40880"/>
    <w:rsid w:val="00B47556"/>
    <w:rsid w:val="00B640EC"/>
    <w:rsid w:val="00B81F83"/>
    <w:rsid w:val="00B85010"/>
    <w:rsid w:val="00B9402E"/>
    <w:rsid w:val="00B94E60"/>
    <w:rsid w:val="00BA7150"/>
    <w:rsid w:val="00BC375A"/>
    <w:rsid w:val="00BC56E7"/>
    <w:rsid w:val="00BD2015"/>
    <w:rsid w:val="00BD4D3F"/>
    <w:rsid w:val="00C065C5"/>
    <w:rsid w:val="00C328E6"/>
    <w:rsid w:val="00C503DC"/>
    <w:rsid w:val="00C6224E"/>
    <w:rsid w:val="00C63B8C"/>
    <w:rsid w:val="00C84659"/>
    <w:rsid w:val="00C872E4"/>
    <w:rsid w:val="00C95385"/>
    <w:rsid w:val="00CA3676"/>
    <w:rsid w:val="00CC21AA"/>
    <w:rsid w:val="00CD4F9B"/>
    <w:rsid w:val="00D02E89"/>
    <w:rsid w:val="00D15B8B"/>
    <w:rsid w:val="00D1767B"/>
    <w:rsid w:val="00D17C2C"/>
    <w:rsid w:val="00D330EE"/>
    <w:rsid w:val="00D42549"/>
    <w:rsid w:val="00D6750F"/>
    <w:rsid w:val="00D752E0"/>
    <w:rsid w:val="00D8056E"/>
    <w:rsid w:val="00D9728C"/>
    <w:rsid w:val="00DC3B88"/>
    <w:rsid w:val="00DE2F97"/>
    <w:rsid w:val="00DE64EC"/>
    <w:rsid w:val="00DF632A"/>
    <w:rsid w:val="00DF6C40"/>
    <w:rsid w:val="00E14174"/>
    <w:rsid w:val="00E22B63"/>
    <w:rsid w:val="00E272F8"/>
    <w:rsid w:val="00E36385"/>
    <w:rsid w:val="00E443B4"/>
    <w:rsid w:val="00E47F58"/>
    <w:rsid w:val="00E47FD3"/>
    <w:rsid w:val="00E55ED6"/>
    <w:rsid w:val="00E65BF8"/>
    <w:rsid w:val="00E7192C"/>
    <w:rsid w:val="00E85A35"/>
    <w:rsid w:val="00E910F1"/>
    <w:rsid w:val="00EA2F20"/>
    <w:rsid w:val="00EA5B89"/>
    <w:rsid w:val="00EA684E"/>
    <w:rsid w:val="00EB6D2C"/>
    <w:rsid w:val="00EB7BE5"/>
    <w:rsid w:val="00EC3F80"/>
    <w:rsid w:val="00EC7899"/>
    <w:rsid w:val="00EF09F3"/>
    <w:rsid w:val="00F463F3"/>
    <w:rsid w:val="00F533E9"/>
    <w:rsid w:val="00F61AF8"/>
    <w:rsid w:val="00F63075"/>
    <w:rsid w:val="00F6332A"/>
    <w:rsid w:val="00F64515"/>
    <w:rsid w:val="00F80CF7"/>
    <w:rsid w:val="00F838B5"/>
    <w:rsid w:val="00FB19EE"/>
    <w:rsid w:val="00FB5A8D"/>
    <w:rsid w:val="00FC1E8C"/>
    <w:rsid w:val="00FC7504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DBA37"/>
  <w14:defaultImageDpi w14:val="0"/>
  <w15:docId w15:val="{998D57D1-35D1-41C1-96E0-1E80242B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3</Pages>
  <Words>104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Verelst Chiela</dc:creator>
  <cp:lastModifiedBy>Eshaghzey Kassim</cp:lastModifiedBy>
  <cp:revision>62</cp:revision>
  <cp:lastPrinted>2024-04-25T09:32:00Z</cp:lastPrinted>
  <dcterms:created xsi:type="dcterms:W3CDTF">2024-03-28T10:16:00Z</dcterms:created>
  <dcterms:modified xsi:type="dcterms:W3CDTF">2024-04-25T09:35:00Z</dcterms:modified>
</cp:coreProperties>
</file>