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F9" w:rsidRDefault="00AC367F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-288645</wp:posOffset>
                </wp:positionH>
                <wp:positionV relativeFrom="paragraph">
                  <wp:posOffset>-145084</wp:posOffset>
                </wp:positionV>
                <wp:extent cx="632460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87E1A" id="Rectangle 1" o:spid="_x0000_s1026" style="position:absolute;margin-left:-22.75pt;margin-top:-11.4pt;width:498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" fillcolor="#5b9bd5 [3204]" strokecolor="#1f4d78 [1604]" strokeweight="1pt">
                <v:fill opacity="26985f"/>
              </v:rect>
            </w:pict>
          </mc:Fallback>
        </mc:AlternateContent>
      </w:r>
      <w:r w:rsidR="00A754C8" w:rsidRPr="00AC367F">
        <w:rPr>
          <w:b/>
          <w:sz w:val="28"/>
        </w:rPr>
        <w:t>Vaststellingstermijnen</w:t>
      </w:r>
    </w:p>
    <w:p w:rsidR="00AC367F" w:rsidRPr="00AC367F" w:rsidRDefault="00AC367F" w:rsidP="00AC367F">
      <w:pPr>
        <w:jc w:val="right"/>
        <w:rPr>
          <w:b/>
          <w:sz w:val="28"/>
        </w:rPr>
      </w:pPr>
      <w:r>
        <w:rPr>
          <w:b/>
          <w:sz w:val="28"/>
        </w:rPr>
        <w:t>Afdeling Mechelen</w:t>
      </w:r>
    </w:p>
    <w:p w:rsidR="00A754C8" w:rsidRDefault="00A754C8">
      <w:pPr>
        <w:rPr>
          <w:b/>
          <w:u w:val="single"/>
        </w:rPr>
      </w:pPr>
    </w:p>
    <w:p w:rsidR="00AC367F" w:rsidRPr="00A754C8" w:rsidRDefault="00867991" w:rsidP="00867991">
      <w:pPr>
        <w:jc w:val="right"/>
        <w:rPr>
          <w:b/>
          <w:u w:val="single"/>
        </w:rPr>
      </w:pPr>
      <w:r>
        <w:rPr>
          <w:b/>
          <w:u w:val="single"/>
        </w:rPr>
        <w:t>28/09/2021</w:t>
      </w:r>
      <w:bookmarkStart w:id="0" w:name="_GoBack"/>
      <w:bookmarkEnd w:id="0"/>
    </w:p>
    <w:p w:rsidR="00A754C8" w:rsidRDefault="00A754C8">
      <w:pPr>
        <w:rPr>
          <w:b/>
          <w:sz w:val="28"/>
          <w:u w:val="single"/>
        </w:rPr>
      </w:pPr>
      <w:r w:rsidRPr="00A754C8">
        <w:rPr>
          <w:b/>
          <w:sz w:val="28"/>
          <w:u w:val="single"/>
        </w:rPr>
        <w:t>Burgerlijke procedures</w:t>
      </w:r>
    </w:p>
    <w:p w:rsidR="00AC367F" w:rsidRPr="00A754C8" w:rsidRDefault="00AC367F">
      <w:pPr>
        <w:rPr>
          <w:b/>
          <w:sz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754C8" w:rsidRPr="00A754C8" w:rsidTr="00A754C8">
        <w:tc>
          <w:tcPr>
            <w:tcW w:w="3114" w:type="dxa"/>
          </w:tcPr>
          <w:p w:rsidR="00A754C8" w:rsidRPr="00A754C8" w:rsidRDefault="00A754C8">
            <w:pPr>
              <w:rPr>
                <w:sz w:val="28"/>
              </w:rPr>
            </w:pPr>
            <w:r w:rsidRPr="00A754C8">
              <w:rPr>
                <w:sz w:val="28"/>
              </w:rPr>
              <w:t xml:space="preserve">MB 1 – beroepen </w:t>
            </w:r>
          </w:p>
        </w:tc>
        <w:tc>
          <w:tcPr>
            <w:tcW w:w="5902" w:type="dxa"/>
          </w:tcPr>
          <w:p w:rsidR="00A754C8" w:rsidRPr="00A754C8" w:rsidRDefault="00363F76">
            <w:pPr>
              <w:rPr>
                <w:sz w:val="28"/>
              </w:rPr>
            </w:pPr>
            <w:r>
              <w:rPr>
                <w:sz w:val="28"/>
              </w:rPr>
              <w:t>7 december</w:t>
            </w:r>
            <w:r w:rsidR="00444FC7">
              <w:rPr>
                <w:sz w:val="28"/>
              </w:rPr>
              <w:t xml:space="preserve"> 2021</w:t>
            </w:r>
            <w:r w:rsidR="00342679">
              <w:rPr>
                <w:sz w:val="28"/>
              </w:rPr>
              <w:t xml:space="preserve"> (10 weken)</w:t>
            </w:r>
          </w:p>
        </w:tc>
      </w:tr>
      <w:tr w:rsidR="00A754C8" w:rsidRPr="00A754C8" w:rsidTr="00A754C8">
        <w:tc>
          <w:tcPr>
            <w:tcW w:w="3114" w:type="dxa"/>
          </w:tcPr>
          <w:p w:rsidR="00A754C8" w:rsidRPr="00A754C8" w:rsidRDefault="00A754C8">
            <w:pPr>
              <w:rPr>
                <w:sz w:val="28"/>
              </w:rPr>
            </w:pPr>
            <w:r w:rsidRPr="00A754C8">
              <w:rPr>
                <w:sz w:val="28"/>
              </w:rPr>
              <w:t>MB 5 – burgerlijk</w:t>
            </w:r>
          </w:p>
        </w:tc>
        <w:tc>
          <w:tcPr>
            <w:tcW w:w="5902" w:type="dxa"/>
          </w:tcPr>
          <w:p w:rsidR="00A754C8" w:rsidRPr="00A754C8" w:rsidRDefault="00363F76">
            <w:pPr>
              <w:rPr>
                <w:sz w:val="28"/>
              </w:rPr>
            </w:pPr>
            <w:r>
              <w:rPr>
                <w:sz w:val="28"/>
              </w:rPr>
              <w:t>1 februari 2022</w:t>
            </w:r>
            <w:r w:rsidR="00342679">
              <w:rPr>
                <w:sz w:val="28"/>
              </w:rPr>
              <w:t xml:space="preserve"> </w:t>
            </w:r>
            <w:r w:rsidR="00B1302E">
              <w:rPr>
                <w:sz w:val="28"/>
              </w:rPr>
              <w:t>(18 weken)</w:t>
            </w:r>
          </w:p>
        </w:tc>
      </w:tr>
      <w:tr w:rsidR="00A754C8" w:rsidRPr="00A754C8" w:rsidTr="00A754C8">
        <w:tc>
          <w:tcPr>
            <w:tcW w:w="3114" w:type="dxa"/>
          </w:tcPr>
          <w:p w:rsidR="00A754C8" w:rsidRPr="00A754C8" w:rsidRDefault="00A754C8">
            <w:pPr>
              <w:rPr>
                <w:sz w:val="28"/>
              </w:rPr>
            </w:pPr>
            <w:r w:rsidRPr="00A754C8">
              <w:rPr>
                <w:sz w:val="28"/>
              </w:rPr>
              <w:t>MB 6 – bouwkamer</w:t>
            </w:r>
          </w:p>
        </w:tc>
        <w:tc>
          <w:tcPr>
            <w:tcW w:w="5902" w:type="dxa"/>
          </w:tcPr>
          <w:p w:rsidR="00A754C8" w:rsidRPr="00A754C8" w:rsidRDefault="00342679">
            <w:pPr>
              <w:rPr>
                <w:sz w:val="28"/>
              </w:rPr>
            </w:pPr>
            <w:r>
              <w:rPr>
                <w:sz w:val="28"/>
              </w:rPr>
              <w:t>25 januari 2022</w:t>
            </w:r>
            <w:r w:rsidR="00B1302E">
              <w:rPr>
                <w:sz w:val="28"/>
              </w:rPr>
              <w:t xml:space="preserve"> (17 weken)</w:t>
            </w:r>
          </w:p>
        </w:tc>
      </w:tr>
      <w:tr w:rsidR="00A754C8" w:rsidRPr="00A754C8" w:rsidTr="00A754C8">
        <w:tc>
          <w:tcPr>
            <w:tcW w:w="3114" w:type="dxa"/>
          </w:tcPr>
          <w:p w:rsidR="00A754C8" w:rsidRPr="00A754C8" w:rsidRDefault="00A754C8">
            <w:pPr>
              <w:rPr>
                <w:sz w:val="28"/>
              </w:rPr>
            </w:pPr>
            <w:r w:rsidRPr="00A754C8">
              <w:rPr>
                <w:sz w:val="28"/>
              </w:rPr>
              <w:t>MB 7 – burgerlijk</w:t>
            </w:r>
          </w:p>
        </w:tc>
        <w:tc>
          <w:tcPr>
            <w:tcW w:w="5902" w:type="dxa"/>
          </w:tcPr>
          <w:p w:rsidR="00A754C8" w:rsidRPr="00A754C8" w:rsidRDefault="00342679">
            <w:pPr>
              <w:rPr>
                <w:sz w:val="28"/>
              </w:rPr>
            </w:pPr>
            <w:r>
              <w:rPr>
                <w:sz w:val="28"/>
              </w:rPr>
              <w:t>25 januari 2022</w:t>
            </w:r>
            <w:r w:rsidR="00B1302E">
              <w:rPr>
                <w:sz w:val="28"/>
              </w:rPr>
              <w:t xml:space="preserve"> (17 weken)</w:t>
            </w:r>
          </w:p>
        </w:tc>
      </w:tr>
    </w:tbl>
    <w:p w:rsidR="00A754C8" w:rsidRPr="00A754C8" w:rsidRDefault="00A754C8">
      <w:pPr>
        <w:rPr>
          <w:sz w:val="28"/>
        </w:rPr>
      </w:pPr>
    </w:p>
    <w:p w:rsidR="00A754C8" w:rsidRPr="00A754C8" w:rsidRDefault="00A754C8">
      <w:pPr>
        <w:rPr>
          <w:sz w:val="28"/>
        </w:rPr>
      </w:pPr>
    </w:p>
    <w:p w:rsidR="00A754C8" w:rsidRDefault="00A754C8" w:rsidP="00A754C8">
      <w:pPr>
        <w:rPr>
          <w:b/>
          <w:sz w:val="28"/>
          <w:u w:val="single"/>
        </w:rPr>
      </w:pPr>
      <w:r w:rsidRPr="00A754C8">
        <w:rPr>
          <w:b/>
          <w:sz w:val="28"/>
          <w:u w:val="single"/>
        </w:rPr>
        <w:t>Familiale procedures</w:t>
      </w:r>
    </w:p>
    <w:p w:rsidR="00AC367F" w:rsidRPr="00A754C8" w:rsidRDefault="00AC367F" w:rsidP="00A754C8">
      <w:pPr>
        <w:rPr>
          <w:b/>
          <w:sz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754C8" w:rsidRPr="00A754C8" w:rsidTr="00A754C8">
        <w:tc>
          <w:tcPr>
            <w:tcW w:w="3114" w:type="dxa"/>
          </w:tcPr>
          <w:p w:rsidR="00A754C8" w:rsidRPr="00A754C8" w:rsidRDefault="00A754C8" w:rsidP="00A754C8">
            <w:pPr>
              <w:rPr>
                <w:sz w:val="28"/>
              </w:rPr>
            </w:pPr>
            <w:r w:rsidRPr="00A754C8">
              <w:rPr>
                <w:sz w:val="28"/>
              </w:rPr>
              <w:t>MF 3 – Familiaal</w:t>
            </w:r>
          </w:p>
        </w:tc>
        <w:tc>
          <w:tcPr>
            <w:tcW w:w="5902" w:type="dxa"/>
          </w:tcPr>
          <w:p w:rsidR="00A754C8" w:rsidRPr="00A754C8" w:rsidRDefault="00342679" w:rsidP="00363F76">
            <w:pPr>
              <w:rPr>
                <w:sz w:val="28"/>
              </w:rPr>
            </w:pPr>
            <w:r>
              <w:rPr>
                <w:sz w:val="28"/>
              </w:rPr>
              <w:t>21 oktober</w:t>
            </w:r>
            <w:r w:rsidR="00444FC7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(3 weken)</w:t>
            </w:r>
          </w:p>
        </w:tc>
      </w:tr>
      <w:tr w:rsidR="00A754C8" w:rsidRPr="00A754C8" w:rsidTr="00A754C8">
        <w:tc>
          <w:tcPr>
            <w:tcW w:w="3114" w:type="dxa"/>
          </w:tcPr>
          <w:p w:rsidR="00A754C8" w:rsidRPr="00A754C8" w:rsidRDefault="00A754C8" w:rsidP="00A754C8">
            <w:pPr>
              <w:rPr>
                <w:sz w:val="28"/>
              </w:rPr>
            </w:pPr>
            <w:r w:rsidRPr="00A754C8">
              <w:rPr>
                <w:sz w:val="28"/>
              </w:rPr>
              <w:t xml:space="preserve">MF 4 – Vereffeningen </w:t>
            </w:r>
          </w:p>
        </w:tc>
        <w:tc>
          <w:tcPr>
            <w:tcW w:w="5902" w:type="dxa"/>
          </w:tcPr>
          <w:p w:rsidR="00A754C8" w:rsidRPr="00A754C8" w:rsidRDefault="00342679" w:rsidP="00363F76">
            <w:pPr>
              <w:rPr>
                <w:sz w:val="28"/>
              </w:rPr>
            </w:pPr>
            <w:r>
              <w:rPr>
                <w:sz w:val="28"/>
              </w:rPr>
              <w:t>9 november</w:t>
            </w:r>
            <w:r w:rsidR="00444FC7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(6 weken)</w:t>
            </w:r>
          </w:p>
        </w:tc>
      </w:tr>
      <w:tr w:rsidR="00A754C8" w:rsidRPr="00A754C8" w:rsidTr="00A754C8">
        <w:tc>
          <w:tcPr>
            <w:tcW w:w="3114" w:type="dxa"/>
          </w:tcPr>
          <w:p w:rsidR="00A754C8" w:rsidRPr="00A754C8" w:rsidRDefault="00A754C8" w:rsidP="00A754C8">
            <w:pPr>
              <w:rPr>
                <w:sz w:val="28"/>
              </w:rPr>
            </w:pPr>
            <w:r w:rsidRPr="00A754C8">
              <w:rPr>
                <w:sz w:val="28"/>
              </w:rPr>
              <w:t>MF 5 – Familiaal</w:t>
            </w:r>
          </w:p>
        </w:tc>
        <w:tc>
          <w:tcPr>
            <w:tcW w:w="5902" w:type="dxa"/>
          </w:tcPr>
          <w:p w:rsidR="00A754C8" w:rsidRPr="00A754C8" w:rsidRDefault="00342679" w:rsidP="00363F76">
            <w:pPr>
              <w:rPr>
                <w:sz w:val="28"/>
              </w:rPr>
            </w:pPr>
            <w:r>
              <w:rPr>
                <w:sz w:val="28"/>
              </w:rPr>
              <w:t>20 oktober</w:t>
            </w:r>
            <w:r w:rsidR="00444FC7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(3 weken)</w:t>
            </w:r>
          </w:p>
        </w:tc>
      </w:tr>
      <w:tr w:rsidR="00A754C8" w:rsidRPr="00A754C8" w:rsidTr="00A754C8">
        <w:tc>
          <w:tcPr>
            <w:tcW w:w="3114" w:type="dxa"/>
          </w:tcPr>
          <w:p w:rsidR="00A754C8" w:rsidRPr="00A754C8" w:rsidRDefault="00A754C8" w:rsidP="00A754C8">
            <w:pPr>
              <w:rPr>
                <w:sz w:val="28"/>
              </w:rPr>
            </w:pPr>
            <w:r w:rsidRPr="00A754C8">
              <w:rPr>
                <w:sz w:val="28"/>
              </w:rPr>
              <w:t>MF 6 – Familiaal</w:t>
            </w:r>
          </w:p>
        </w:tc>
        <w:tc>
          <w:tcPr>
            <w:tcW w:w="5902" w:type="dxa"/>
          </w:tcPr>
          <w:p w:rsidR="00A754C8" w:rsidRPr="00A754C8" w:rsidRDefault="00342679" w:rsidP="00363F76">
            <w:pPr>
              <w:rPr>
                <w:sz w:val="28"/>
              </w:rPr>
            </w:pPr>
            <w:r>
              <w:rPr>
                <w:sz w:val="28"/>
              </w:rPr>
              <w:t>20 oktober</w:t>
            </w:r>
            <w:r w:rsidR="00444FC7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(3 weken)</w:t>
            </w:r>
          </w:p>
        </w:tc>
      </w:tr>
      <w:tr w:rsidR="00A754C8" w:rsidRPr="00A754C8" w:rsidTr="00A754C8">
        <w:tc>
          <w:tcPr>
            <w:tcW w:w="3114" w:type="dxa"/>
          </w:tcPr>
          <w:p w:rsidR="00A754C8" w:rsidRPr="00A754C8" w:rsidRDefault="00A754C8" w:rsidP="00A754C8">
            <w:pPr>
              <w:rPr>
                <w:sz w:val="28"/>
              </w:rPr>
            </w:pPr>
            <w:r w:rsidRPr="00A754C8">
              <w:rPr>
                <w:sz w:val="28"/>
              </w:rPr>
              <w:t>MF 7 – Familiaal</w:t>
            </w:r>
          </w:p>
        </w:tc>
        <w:tc>
          <w:tcPr>
            <w:tcW w:w="5902" w:type="dxa"/>
          </w:tcPr>
          <w:p w:rsidR="00A754C8" w:rsidRPr="00A754C8" w:rsidRDefault="00342679" w:rsidP="00363F76">
            <w:pPr>
              <w:rPr>
                <w:sz w:val="28"/>
              </w:rPr>
            </w:pPr>
            <w:r>
              <w:rPr>
                <w:sz w:val="28"/>
              </w:rPr>
              <w:t>21 oktober</w:t>
            </w:r>
            <w:r w:rsidR="00444FC7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(3 weken)</w:t>
            </w:r>
          </w:p>
        </w:tc>
      </w:tr>
      <w:tr w:rsidR="00A754C8" w:rsidRPr="00A754C8" w:rsidTr="00A754C8">
        <w:tc>
          <w:tcPr>
            <w:tcW w:w="3114" w:type="dxa"/>
          </w:tcPr>
          <w:p w:rsidR="00A754C8" w:rsidRPr="00A754C8" w:rsidRDefault="00A754C8" w:rsidP="00A754C8">
            <w:pPr>
              <w:rPr>
                <w:sz w:val="28"/>
              </w:rPr>
            </w:pPr>
            <w:r w:rsidRPr="00A754C8">
              <w:rPr>
                <w:sz w:val="28"/>
              </w:rPr>
              <w:t>MF 8 – Nationaliteit e.a.</w:t>
            </w:r>
          </w:p>
        </w:tc>
        <w:tc>
          <w:tcPr>
            <w:tcW w:w="5902" w:type="dxa"/>
          </w:tcPr>
          <w:p w:rsidR="00A754C8" w:rsidRPr="00A754C8" w:rsidRDefault="00342679" w:rsidP="00363F76">
            <w:pPr>
              <w:rPr>
                <w:sz w:val="28"/>
              </w:rPr>
            </w:pPr>
            <w:r>
              <w:rPr>
                <w:sz w:val="28"/>
              </w:rPr>
              <w:t xml:space="preserve">27 januari 2022 </w:t>
            </w:r>
            <w:r w:rsidR="00B1302E">
              <w:rPr>
                <w:sz w:val="28"/>
              </w:rPr>
              <w:t>(17 weken)</w:t>
            </w:r>
          </w:p>
        </w:tc>
      </w:tr>
    </w:tbl>
    <w:p w:rsidR="00A754C8" w:rsidRPr="00A754C8" w:rsidRDefault="00A754C8" w:rsidP="00A754C8">
      <w:pPr>
        <w:rPr>
          <w:sz w:val="28"/>
        </w:rPr>
      </w:pPr>
    </w:p>
    <w:sectPr w:rsidR="00A754C8" w:rsidRPr="00A75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C8"/>
    <w:rsid w:val="00342679"/>
    <w:rsid w:val="00363F76"/>
    <w:rsid w:val="00444FC7"/>
    <w:rsid w:val="00562229"/>
    <w:rsid w:val="00867991"/>
    <w:rsid w:val="00A754C8"/>
    <w:rsid w:val="00AC367F"/>
    <w:rsid w:val="00B1302E"/>
    <w:rsid w:val="00C95FF9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5FD8-B093-4F08-B9F3-DE94B575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514C2F9A.dotm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 Theo</dc:creator>
  <cp:keywords/>
  <dc:description/>
  <cp:lastModifiedBy>Van den Bosch Maria</cp:lastModifiedBy>
  <cp:revision>4</cp:revision>
  <cp:lastPrinted>2021-09-28T08:14:00Z</cp:lastPrinted>
  <dcterms:created xsi:type="dcterms:W3CDTF">2021-09-28T08:32:00Z</dcterms:created>
  <dcterms:modified xsi:type="dcterms:W3CDTF">2021-09-28T08:48:00Z</dcterms:modified>
</cp:coreProperties>
</file>