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1D" w:rsidRPr="002D3536" w:rsidRDefault="001B7DC9" w:rsidP="002D3536">
      <w:pPr>
        <w:pStyle w:val="Titel"/>
        <w:spacing w:after="120"/>
        <w:jc w:val="center"/>
        <w:rPr>
          <w:rFonts w:asciiTheme="minorHAnsi" w:hAnsiTheme="minorHAnsi" w:cstheme="minorHAnsi"/>
          <w:b/>
          <w:sz w:val="32"/>
          <w:szCs w:val="22"/>
          <w:lang w:val="nl-BE"/>
        </w:rPr>
      </w:pPr>
      <w:r w:rsidRPr="002D3536">
        <w:rPr>
          <w:rFonts w:asciiTheme="minorHAnsi" w:hAnsiTheme="minorHAnsi" w:cstheme="minorHAnsi"/>
          <w:b/>
          <w:sz w:val="32"/>
          <w:szCs w:val="22"/>
          <w:lang w:val="nl-BE"/>
        </w:rPr>
        <w:t>Akkoordconclusie</w:t>
      </w:r>
    </w:p>
    <w:p w:rsidR="001B7DC9" w:rsidRPr="002D3536" w:rsidRDefault="001B7DC9" w:rsidP="002D3536">
      <w:pPr>
        <w:spacing w:after="120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56C7A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Eisende partij</w:t>
      </w:r>
      <w:r w:rsidR="004970AB" w:rsidRPr="002D3536">
        <w:rPr>
          <w:rFonts w:cstheme="minorHAnsi"/>
          <w:lang w:val="nl-BE"/>
        </w:rPr>
        <w:t>, h</w:t>
      </w:r>
      <w:r w:rsidRPr="002D3536">
        <w:rPr>
          <w:rFonts w:cstheme="minorHAnsi"/>
          <w:lang w:val="nl-BE"/>
        </w:rPr>
        <w:t>ebbende</w:t>
      </w:r>
      <w:r w:rsidR="00DC7D30" w:rsidRPr="002D3536">
        <w:rPr>
          <w:rFonts w:cstheme="minorHAnsi"/>
          <w:lang w:val="nl-BE"/>
        </w:rPr>
        <w:t xml:space="preserve"> </w:t>
      </w:r>
      <w:r w:rsidR="004970AB" w:rsidRPr="002D3536">
        <w:rPr>
          <w:rFonts w:cstheme="minorHAnsi"/>
          <w:lang w:val="nl-BE"/>
        </w:rPr>
        <w:t xml:space="preserve">als </w:t>
      </w:r>
      <w:r w:rsidRPr="002D3536">
        <w:rPr>
          <w:rFonts w:cstheme="minorHAnsi"/>
          <w:lang w:val="nl-BE"/>
        </w:rPr>
        <w:t>raadsman</w:t>
      </w:r>
      <w:r w:rsidR="004970AB" w:rsidRPr="002D3536">
        <w:rPr>
          <w:rFonts w:cstheme="minorHAnsi"/>
          <w:lang w:val="nl-BE"/>
        </w:rPr>
        <w:t xml:space="preserve"> mr. 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</w:t>
      </w:r>
      <w:r w:rsidR="004970AB" w:rsidRPr="002D3536">
        <w:rPr>
          <w:rFonts w:eastAsia="Times New Roman" w:cstheme="minorHAnsi"/>
          <w:color w:val="000000"/>
          <w:lang w:val="nl-BE" w:eastAsia="nl-NL"/>
        </w:rPr>
        <w:t>………………</w:t>
      </w:r>
      <w:r w:rsidR="00C56C7A" w:rsidRPr="002D3536">
        <w:rPr>
          <w:rFonts w:eastAsia="Times New Roman" w:cstheme="minorHAnsi"/>
          <w:color w:val="000000"/>
          <w:lang w:val="nl-BE" w:eastAsia="nl-NL"/>
        </w:rPr>
        <w:t>……………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>TEGEN</w:t>
      </w:r>
    </w:p>
    <w:p w:rsidR="00C56C7A" w:rsidRPr="002D3536" w:rsidRDefault="00C56C7A" w:rsidP="002D3536">
      <w:pPr>
        <w:spacing w:after="120" w:line="360" w:lineRule="auto"/>
        <w:rPr>
          <w:rFonts w:cstheme="minorHAnsi"/>
          <w:lang w:val="nl-BE"/>
        </w:rPr>
      </w:pP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DC7D30" w:rsidRPr="002D3536" w:rsidRDefault="001B7DC9" w:rsidP="002D3536">
      <w:pPr>
        <w:spacing w:after="120" w:line="360" w:lineRule="auto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cstheme="minorHAnsi"/>
          <w:lang w:val="nl-BE"/>
        </w:rPr>
        <w:t>Verwerende partij</w:t>
      </w:r>
      <w:r w:rsidR="004970AB" w:rsidRPr="002D3536">
        <w:rPr>
          <w:rFonts w:cstheme="minorHAnsi"/>
          <w:lang w:val="nl-BE"/>
        </w:rPr>
        <w:t>, h</w:t>
      </w:r>
      <w:r w:rsidR="00DC7D30" w:rsidRPr="002D3536">
        <w:rPr>
          <w:rFonts w:cstheme="minorHAnsi"/>
          <w:lang w:val="nl-BE"/>
        </w:rPr>
        <w:t>ebbende als raadsman</w:t>
      </w:r>
      <w:r w:rsidR="004970AB" w:rsidRPr="002D3536">
        <w:rPr>
          <w:rFonts w:cstheme="minorHAnsi"/>
          <w:lang w:val="nl-BE"/>
        </w:rPr>
        <w:t xml:space="preserve"> mr.</w:t>
      </w:r>
      <w:r w:rsidR="00DC7D30" w:rsidRPr="002D3536">
        <w:rPr>
          <w:rFonts w:eastAsia="Times New Roman" w:cstheme="minorHAnsi"/>
          <w:color w:val="000000"/>
          <w:lang w:val="nl-BE" w:eastAsia="nl-NL"/>
        </w:rPr>
        <w:t>…………………………………………………………………</w:t>
      </w:r>
    </w:p>
    <w:p w:rsidR="001B7DC9" w:rsidRPr="002D3536" w:rsidRDefault="001B7DC9" w:rsidP="002D3536">
      <w:pPr>
        <w:spacing w:after="120" w:line="360" w:lineRule="auto"/>
        <w:rPr>
          <w:rFonts w:cstheme="minorHAnsi"/>
          <w:lang w:val="nl-BE"/>
        </w:rPr>
      </w:pPr>
    </w:p>
    <w:p w:rsidR="001B7DC9" w:rsidRPr="002D3536" w:rsidRDefault="001B7DC9" w:rsidP="002D3536">
      <w:pPr>
        <w:suppressAutoHyphens/>
        <w:spacing w:after="120"/>
        <w:jc w:val="center"/>
        <w:rPr>
          <w:rFonts w:cstheme="minorHAnsi"/>
          <w:lang w:val="nl-NL" w:eastAsia="ar-SA" w:bidi="nl-NL"/>
        </w:rPr>
      </w:pPr>
      <w:r w:rsidRPr="002D3536">
        <w:rPr>
          <w:rFonts w:cstheme="minorHAnsi"/>
          <w:lang w:val="nl-NL" w:eastAsia="ar-SA" w:bidi="nl-NL"/>
        </w:rPr>
        <w:t>*  *  *  *  *</w:t>
      </w:r>
    </w:p>
    <w:p w:rsidR="005E2F8F" w:rsidRPr="002D3536" w:rsidRDefault="005E2F8F" w:rsidP="002D3536">
      <w:pPr>
        <w:spacing w:after="120"/>
        <w:rPr>
          <w:rFonts w:cstheme="minorHAnsi"/>
          <w:lang w:val="nl-BE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color w:val="000000"/>
          <w:lang w:val="nl-BE" w:eastAsia="nl-NL"/>
        </w:rPr>
        <w:t>Partijen hebben een akkoord</w:t>
      </w:r>
      <w:r w:rsidR="008D2BE3" w:rsidRPr="002D3536">
        <w:rPr>
          <w:rFonts w:eastAsia="Times New Roman" w:cstheme="minorHAnsi"/>
          <w:color w:val="000000"/>
          <w:lang w:val="nl-BE" w:eastAsia="nl-NL"/>
        </w:rPr>
        <w:t xml:space="preserve"> over de hierna volgende punten </w:t>
      </w:r>
      <w:r w:rsidR="008D2BE3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D2BE3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VOORLOPIG</w:t>
      </w:r>
    </w:p>
    <w:p w:rsidR="008D2BE3" w:rsidRPr="002D3536" w:rsidRDefault="008D2BE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 xml:space="preserve">O </w:t>
      </w:r>
      <w:r w:rsidR="00A37D26" w:rsidRPr="002D3536">
        <w:rPr>
          <w:rFonts w:eastAsia="Times New Roman" w:cstheme="minorHAnsi"/>
          <w:b/>
          <w:color w:val="000000"/>
          <w:lang w:val="nl-BE" w:eastAsia="nl-NL"/>
        </w:rPr>
        <w:t>VOLLEDIG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</w:t>
      </w: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lang w:val="nl-BE" w:eastAsia="nl-NL"/>
        </w:rPr>
      </w:pPr>
    </w:p>
    <w:p w:rsidR="00C56C7A" w:rsidRPr="002D3536" w:rsidRDefault="00C56C7A" w:rsidP="002D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NL"/>
        </w:rPr>
      </w:pPr>
      <w:r w:rsidRPr="002D3536">
        <w:rPr>
          <w:rFonts w:eastAsia="Times New Roman" w:cstheme="minorHAnsi"/>
          <w:b/>
          <w:lang w:val="nl-NL"/>
        </w:rPr>
        <w:t>MAATREGELEN MET BETREKKING TOT DE KINDEREN</w:t>
      </w:r>
    </w:p>
    <w:p w:rsidR="00C56C7A" w:rsidRPr="002D3536" w:rsidRDefault="00C56C7A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Adres-inschrijving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807338" w:rsidRPr="002D3536">
        <w:rPr>
          <w:rFonts w:eastAsia="Times New Roman" w:cstheme="minorHAnsi"/>
          <w:i/>
          <w:lang w:val="nl-BE" w:eastAsia="nl-NL"/>
        </w:rPr>
        <w:t xml:space="preserve">(aankruisen </w:t>
      </w:r>
      <w:r w:rsidR="00807338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E2F8F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moeder</w:t>
      </w:r>
    </w:p>
    <w:p w:rsidR="00807338" w:rsidRPr="002D3536" w:rsidRDefault="008073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  <w:r w:rsidRPr="002D3536">
        <w:rPr>
          <w:rFonts w:eastAsia="Times New Roman" w:cstheme="minorHAnsi"/>
          <w:b/>
          <w:color w:val="000000"/>
          <w:lang w:val="nl-BE" w:eastAsia="nl-NL"/>
        </w:rPr>
        <w:t>O</w:t>
      </w:r>
      <w:r w:rsidRPr="002D3536">
        <w:rPr>
          <w:rFonts w:eastAsia="Times New Roman" w:cstheme="minorHAnsi"/>
          <w:color w:val="000000"/>
          <w:lang w:val="nl-BE" w:eastAsia="nl-NL"/>
        </w:rPr>
        <w:t xml:space="preserve"> vader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color w:val="000000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Ouderlijk gezag</w:t>
      </w:r>
      <w:r w:rsidRPr="002D3536">
        <w:rPr>
          <w:rFonts w:eastAsia="Times New Roman" w:cstheme="minorHAnsi"/>
          <w:b/>
          <w:lang w:val="nl-BE" w:eastAsia="nl-NL"/>
        </w:rPr>
        <w:t xml:space="preserve"> </w:t>
      </w:r>
      <w:r w:rsidR="005663BD" w:rsidRPr="002D3536">
        <w:rPr>
          <w:rFonts w:eastAsia="Times New Roman" w:cstheme="minorHAnsi"/>
          <w:i/>
          <w:lang w:val="nl-BE" w:eastAsia="nl-NL"/>
        </w:rPr>
        <w:t xml:space="preserve">(aankruisen/aanvullen </w:t>
      </w:r>
      <w:r w:rsidR="005663BD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Gezamenlijk </w:t>
      </w:r>
    </w:p>
    <w:p w:rsidR="005663BD" w:rsidRPr="002D3536" w:rsidRDefault="005663BD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Exclusief door …………………………………</w:t>
      </w:r>
    </w:p>
    <w:p w:rsidR="00911EC4" w:rsidRPr="002D3536" w:rsidRDefault="00911EC4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RPr="002D3536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CA412F" w:rsidRPr="002D3536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i/>
          <w:color w:val="000000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Omgangsregeling</w:t>
      </w:r>
      <w:r w:rsidR="009D1A75" w:rsidRPr="002D3536">
        <w:rPr>
          <w:rFonts w:eastAsia="Times New Roman" w:cstheme="minorHAnsi"/>
          <w:lang w:val="nl-BE" w:eastAsia="nl-NL"/>
        </w:rPr>
        <w:t xml:space="preserve"> </w:t>
      </w:r>
      <w:r w:rsidR="009D1A75" w:rsidRPr="002D3536">
        <w:rPr>
          <w:rFonts w:eastAsia="Times New Roman" w:cstheme="minorHAnsi"/>
          <w:i/>
          <w:lang w:val="nl-BE" w:eastAsia="nl-NL"/>
        </w:rPr>
        <w:t xml:space="preserve">(aankruisen/aanvullen </w:t>
      </w:r>
      <w:r w:rsidR="009D1A75" w:rsidRPr="002D3536">
        <w:rPr>
          <w:rFonts w:eastAsia="Times New Roman" w:cstheme="minorHAnsi"/>
          <w:i/>
          <w:color w:val="000000"/>
          <w:lang w:val="nl-BE" w:eastAsia="nl-NL"/>
        </w:rPr>
        <w:t>wat past)</w:t>
      </w:r>
    </w:p>
    <w:p w:rsidR="00A410BC" w:rsidRPr="002D3536" w:rsidRDefault="00A410BC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lastRenderedPageBreak/>
        <w:t>Onderstaande regeling geldt behoudens andersluidende afspraken,  steeds in het belang van het kind.</w:t>
      </w:r>
    </w:p>
    <w:p w:rsidR="002D3536" w:rsidRPr="002D3536" w:rsidRDefault="00A9370A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color w:val="000000"/>
          <w:u w:val="single"/>
          <w:lang w:val="nl-BE" w:eastAsia="nl-NL"/>
        </w:rPr>
      </w:pPr>
      <w:r w:rsidRPr="002D3536">
        <w:rPr>
          <w:rFonts w:eastAsia="Times New Roman" w:cstheme="minorHAnsi"/>
          <w:color w:val="000000"/>
          <w:u w:val="single"/>
          <w:lang w:val="nl-BE" w:eastAsia="nl-NL"/>
        </w:rPr>
        <w:t>Tijdens het schooljaar</w:t>
      </w:r>
    </w:p>
    <w:p w:rsidR="00807338" w:rsidRPr="002D3536" w:rsidRDefault="00A93E3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9D1A75" w:rsidRPr="002D3536">
        <w:rPr>
          <w:rFonts w:eastAsia="Times New Roman" w:cstheme="minorHAnsi"/>
          <w:lang w:val="nl-BE" w:eastAsia="nl-NL"/>
        </w:rPr>
        <w:t>G</w:t>
      </w:r>
      <w:r w:rsidR="005663BD" w:rsidRPr="002D3536">
        <w:rPr>
          <w:rFonts w:eastAsia="Times New Roman" w:cstheme="minorHAnsi"/>
          <w:lang w:val="nl-BE" w:eastAsia="nl-NL"/>
        </w:rPr>
        <w:t xml:space="preserve">elijkmatig verdeelde huisvesting </w:t>
      </w:r>
      <w:r w:rsidR="005E2F8F" w:rsidRPr="002D3536">
        <w:rPr>
          <w:rFonts w:eastAsia="Times New Roman" w:cstheme="minorHAnsi"/>
          <w:lang w:val="nl-BE" w:eastAsia="nl-NL"/>
        </w:rPr>
        <w:t xml:space="preserve">bij elk van de ouders, namelijk </w:t>
      </w:r>
      <w:r w:rsidR="00450838" w:rsidRPr="002D3536">
        <w:rPr>
          <w:rFonts w:eastAsia="Times New Roman" w:cstheme="minorHAnsi"/>
          <w:lang w:val="nl-BE" w:eastAsia="nl-NL"/>
        </w:rPr>
        <w:t xml:space="preserve">alternerend per week, </w:t>
      </w:r>
      <w:r w:rsidR="005E2F8F" w:rsidRPr="002D3536">
        <w:rPr>
          <w:rFonts w:eastAsia="Times New Roman" w:cstheme="minorHAnsi"/>
          <w:lang w:val="nl-BE" w:eastAsia="nl-NL"/>
        </w:rPr>
        <w:t>pare</w:t>
      </w:r>
      <w:r w:rsidR="00807338"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weken bij </w:t>
      </w:r>
      <w:r w:rsidR="00807338" w:rsidRPr="002D3536">
        <w:rPr>
          <w:rFonts w:eastAsia="Times New Roman" w:cstheme="minorHAnsi"/>
          <w:lang w:val="nl-BE" w:eastAsia="nl-NL"/>
        </w:rPr>
        <w:t>……………………….….</w:t>
      </w:r>
      <w:r w:rsidR="005E2F8F" w:rsidRPr="002D3536">
        <w:rPr>
          <w:rFonts w:eastAsia="Times New Roman" w:cstheme="minorHAnsi"/>
          <w:lang w:val="nl-BE" w:eastAsia="nl-NL"/>
        </w:rPr>
        <w:t xml:space="preserve">en de </w:t>
      </w:r>
      <w:r w:rsidR="00807338" w:rsidRPr="002D3536">
        <w:rPr>
          <w:rFonts w:eastAsia="Times New Roman" w:cstheme="minorHAnsi"/>
          <w:lang w:val="nl-BE" w:eastAsia="nl-NL"/>
        </w:rPr>
        <w:t>onpare</w:t>
      </w:r>
      <w:r w:rsidR="005663BD" w:rsidRPr="002D3536">
        <w:rPr>
          <w:rFonts w:eastAsia="Times New Roman" w:cstheme="minorHAnsi"/>
          <w:lang w:val="nl-BE" w:eastAsia="nl-NL"/>
        </w:rPr>
        <w:t xml:space="preserve"> </w:t>
      </w:r>
      <w:r w:rsidR="00450838" w:rsidRPr="002D3536">
        <w:rPr>
          <w:rFonts w:eastAsia="Times New Roman" w:cstheme="minorHAnsi"/>
          <w:lang w:val="nl-BE" w:eastAsia="nl-NL"/>
        </w:rPr>
        <w:t xml:space="preserve">weken bij </w:t>
      </w:r>
      <w:r w:rsidR="00807338" w:rsidRPr="002D3536">
        <w:rPr>
          <w:rFonts w:eastAsia="Times New Roman" w:cstheme="minorHAnsi"/>
          <w:lang w:val="nl-BE" w:eastAsia="nl-NL"/>
        </w:rPr>
        <w:t>……….…………………..</w:t>
      </w:r>
      <w:r w:rsidR="005E2F8F" w:rsidRPr="002D3536">
        <w:rPr>
          <w:rFonts w:eastAsia="Times New Roman" w:cstheme="minorHAnsi"/>
          <w:lang w:val="nl-BE" w:eastAsia="nl-NL"/>
        </w:rPr>
        <w:t xml:space="preserve">, </w:t>
      </w:r>
    </w:p>
    <w:p w:rsidR="00807338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met wissel op </w:t>
      </w:r>
      <w:r w:rsidR="005663BD" w:rsidRPr="002D3536">
        <w:rPr>
          <w:rFonts w:eastAsia="Times New Roman" w:cstheme="minorHAnsi"/>
          <w:lang w:val="nl-BE" w:eastAsia="nl-NL"/>
        </w:rPr>
        <w:t>………………………</w:t>
      </w:r>
      <w:r w:rsidR="00807338" w:rsidRPr="002D3536">
        <w:rPr>
          <w:rFonts w:eastAsia="Times New Roman" w:cstheme="minorHAnsi"/>
          <w:lang w:val="nl-BE" w:eastAsia="nl-NL"/>
        </w:rPr>
        <w:t>..</w:t>
      </w:r>
      <w:r w:rsidR="005663BD" w:rsidRPr="002D3536">
        <w:rPr>
          <w:rFonts w:eastAsia="Times New Roman" w:cstheme="minorHAnsi"/>
          <w:lang w:val="nl-BE" w:eastAsia="nl-NL"/>
        </w:rPr>
        <w:t>……</w:t>
      </w:r>
      <w:r w:rsidR="00A9370A" w:rsidRPr="002D3536">
        <w:rPr>
          <w:rFonts w:eastAsia="Times New Roman" w:cstheme="minorHAnsi"/>
          <w:lang w:val="nl-BE" w:eastAsia="nl-NL"/>
        </w:rPr>
        <w:t xml:space="preserve">.. </w:t>
      </w:r>
      <w:r w:rsidR="00807338" w:rsidRPr="002D3536">
        <w:rPr>
          <w:rFonts w:eastAsia="Times New Roman" w:cstheme="minorHAnsi"/>
          <w:b/>
          <w:lang w:val="nl-BE" w:eastAsia="nl-NL"/>
        </w:rPr>
        <w:t>O</w:t>
      </w:r>
      <w:r w:rsidR="00807338" w:rsidRPr="002D3536">
        <w:rPr>
          <w:rFonts w:eastAsia="Times New Roman" w:cstheme="minorHAnsi"/>
          <w:lang w:val="nl-BE" w:eastAsia="nl-NL"/>
        </w:rPr>
        <w:t xml:space="preserve"> </w:t>
      </w:r>
      <w:r w:rsidRPr="002D3536">
        <w:rPr>
          <w:rFonts w:eastAsia="Times New Roman" w:cstheme="minorHAnsi"/>
          <w:lang w:val="nl-BE" w:eastAsia="nl-NL"/>
        </w:rPr>
        <w:t xml:space="preserve">om </w:t>
      </w:r>
      <w:r w:rsidR="009B5C03" w:rsidRPr="002D3536">
        <w:rPr>
          <w:rFonts w:eastAsia="Times New Roman" w:cstheme="minorHAnsi"/>
          <w:lang w:val="nl-BE" w:eastAsia="nl-NL"/>
        </w:rPr>
        <w:t xml:space="preserve">…………. </w:t>
      </w:r>
      <w:r w:rsidR="00807338" w:rsidRPr="002D3536">
        <w:rPr>
          <w:rFonts w:eastAsia="Times New Roman" w:cstheme="minorHAnsi"/>
          <w:lang w:val="nl-BE" w:eastAsia="nl-NL"/>
        </w:rPr>
        <w:t>u</w:t>
      </w:r>
      <w:r w:rsidRPr="002D3536">
        <w:rPr>
          <w:rFonts w:eastAsia="Times New Roman" w:cstheme="minorHAnsi"/>
          <w:lang w:val="nl-BE" w:eastAsia="nl-NL"/>
        </w:rPr>
        <w:t>ur</w:t>
      </w:r>
    </w:p>
    <w:p w:rsidR="00807338" w:rsidRPr="002D3536" w:rsidRDefault="00807338" w:rsidP="002D3536">
      <w:pPr>
        <w:tabs>
          <w:tab w:val="right" w:leader="dot" w:pos="8363"/>
        </w:tabs>
        <w:spacing w:after="120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BE" w:eastAsia="nl-NL"/>
        </w:rPr>
        <w:t xml:space="preserve">                                            </w:t>
      </w:r>
      <w:r w:rsidR="00A9370A" w:rsidRPr="002D3536">
        <w:rPr>
          <w:rFonts w:eastAsia="Times New Roman" w:cstheme="minorHAnsi"/>
          <w:lang w:val="nl-BE" w:eastAsia="nl-NL"/>
        </w:rPr>
        <w:t xml:space="preserve"> </w:t>
      </w:r>
      <w:r w:rsidR="00A9370A" w:rsidRPr="002D3536">
        <w:rPr>
          <w:rFonts w:eastAsia="Times New Roman" w:cstheme="minorHAnsi"/>
          <w:b/>
          <w:lang w:val="nl-BE" w:eastAsia="nl-NL"/>
        </w:rPr>
        <w:t xml:space="preserve"> </w:t>
      </w: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na</w:t>
      </w:r>
      <w:r w:rsidR="005E2F8F" w:rsidRPr="002D3536">
        <w:rPr>
          <w:rFonts w:eastAsia="Times New Roman" w:cstheme="minorHAnsi"/>
          <w:lang w:val="nl-BE" w:eastAsia="nl-NL"/>
        </w:rPr>
        <w:t xml:space="preserve">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Pr="002D3536">
        <w:rPr>
          <w:rFonts w:cstheme="minorHAnsi"/>
          <w:lang w:val="nl-BE"/>
        </w:rPr>
        <w:t>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="004970AB" w:rsidRPr="002D3536" w:rsidRDefault="004970AB" w:rsidP="002D3536">
      <w:pPr>
        <w:spacing w:after="120"/>
        <w:rPr>
          <w:rFonts w:cstheme="minorHAnsi"/>
          <w:b/>
          <w:lang w:val="nl-BE"/>
        </w:rPr>
      </w:pPr>
    </w:p>
    <w:p w:rsidR="009B5C03" w:rsidRPr="002D3536" w:rsidRDefault="00A93E32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>O</w:t>
      </w:r>
      <w:r w:rsidRPr="002D3536">
        <w:rPr>
          <w:rFonts w:cstheme="minorHAnsi"/>
          <w:lang w:val="nl-BE"/>
        </w:rPr>
        <w:t xml:space="preserve"> H</w:t>
      </w:r>
      <w:r w:rsidR="005E2F8F" w:rsidRPr="002D3536">
        <w:rPr>
          <w:rFonts w:cstheme="minorHAnsi"/>
          <w:lang w:val="nl-BE"/>
        </w:rPr>
        <w:t xml:space="preserve">oofdverblijf bij </w:t>
      </w:r>
      <w:r w:rsidR="005663BD" w:rsidRPr="002D3536">
        <w:rPr>
          <w:rFonts w:cstheme="minorHAnsi"/>
          <w:lang w:val="nl-BE"/>
        </w:rPr>
        <w:t>………………………………</w:t>
      </w:r>
      <w:r w:rsidR="00A9370A" w:rsidRPr="002D3536">
        <w:rPr>
          <w:rFonts w:cstheme="minorHAnsi"/>
          <w:lang w:val="nl-BE"/>
        </w:rPr>
        <w:t>………</w:t>
      </w:r>
      <w:r w:rsidR="005663BD" w:rsidRPr="002D3536">
        <w:rPr>
          <w:rFonts w:cstheme="minorHAnsi"/>
          <w:lang w:val="nl-BE"/>
        </w:rPr>
        <w:t>.</w:t>
      </w:r>
      <w:r w:rsidR="005E2F8F" w:rsidRPr="002D3536">
        <w:rPr>
          <w:rFonts w:cstheme="minorHAnsi"/>
          <w:lang w:val="nl-BE"/>
        </w:rPr>
        <w:t xml:space="preserve"> </w:t>
      </w:r>
    </w:p>
    <w:p w:rsidR="005E2F8F" w:rsidRPr="002D3536" w:rsidRDefault="00A9370A" w:rsidP="002D3536">
      <w:pPr>
        <w:spacing w:after="120" w:line="360" w:lineRule="auto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</w:t>
      </w:r>
      <w:r w:rsidR="00A93E32" w:rsidRPr="002D3536">
        <w:rPr>
          <w:rFonts w:cstheme="minorHAnsi"/>
          <w:lang w:val="nl-BE"/>
        </w:rPr>
        <w:t>S</w:t>
      </w:r>
      <w:r w:rsidR="009D1A75" w:rsidRPr="002D3536">
        <w:rPr>
          <w:rFonts w:cstheme="minorHAnsi"/>
          <w:lang w:val="nl-BE"/>
        </w:rPr>
        <w:t>ecundair verblijf</w:t>
      </w:r>
      <w:r w:rsidR="009B5C03" w:rsidRPr="002D3536">
        <w:rPr>
          <w:rFonts w:cstheme="minorHAnsi"/>
          <w:lang w:val="nl-BE"/>
        </w:rPr>
        <w:t xml:space="preserve"> </w:t>
      </w:r>
      <w:r w:rsidR="005E2F8F" w:rsidRPr="002D3536">
        <w:rPr>
          <w:rFonts w:cstheme="minorHAnsi"/>
          <w:lang w:val="nl-BE"/>
        </w:rPr>
        <w:t xml:space="preserve">bij </w:t>
      </w:r>
      <w:r w:rsidR="009B5C03" w:rsidRPr="002D3536">
        <w:rPr>
          <w:rFonts w:cstheme="minorHAnsi"/>
          <w:lang w:val="nl-BE"/>
        </w:rPr>
        <w:t>………………………………..</w:t>
      </w:r>
      <w:r w:rsidR="005E2F8F" w:rsidRPr="002D3536">
        <w:rPr>
          <w:rFonts w:cstheme="minorHAnsi"/>
          <w:lang w:val="nl-BE"/>
        </w:rPr>
        <w:t xml:space="preserve"> </w:t>
      </w:r>
      <w:r w:rsidR="00450838" w:rsidRPr="002D3536">
        <w:rPr>
          <w:rFonts w:cstheme="minorHAnsi"/>
          <w:lang w:val="nl-BE"/>
        </w:rPr>
        <w:t>, zoals hierna bepaald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="000776AF" w:rsidRPr="002D3536">
        <w:rPr>
          <w:rFonts w:cstheme="minorHAnsi"/>
          <w:lang w:val="nl-BE"/>
        </w:rPr>
        <w:t xml:space="preserve">weekend om de </w:t>
      </w:r>
      <w:r w:rsidR="009B5C03" w:rsidRPr="002D3536">
        <w:rPr>
          <w:rFonts w:cstheme="minorHAnsi"/>
          <w:lang w:val="nl-BE"/>
        </w:rPr>
        <w:t>14 dagen</w:t>
      </w:r>
      <w:r w:rsidR="00A16717" w:rsidRPr="002D3536">
        <w:rPr>
          <w:rFonts w:cstheme="minorHAnsi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in de pare/onpare </w:t>
      </w:r>
      <w:r w:rsidR="009B5C03" w:rsidRPr="002D3536">
        <w:rPr>
          <w:rFonts w:cstheme="minorHAnsi"/>
          <w:i/>
          <w:lang w:val="nl-BE"/>
        </w:rPr>
        <w:t>(</w:t>
      </w:r>
      <w:r w:rsidR="009B5C03" w:rsidRPr="002D3536">
        <w:rPr>
          <w:rFonts w:cstheme="minorHAnsi"/>
          <w:i/>
          <w:color w:val="000000"/>
          <w:lang w:val="nl-BE"/>
        </w:rPr>
        <w:t>schrappen wat niet past)</w:t>
      </w:r>
      <w:r w:rsidR="009B5C03" w:rsidRPr="002D3536">
        <w:rPr>
          <w:rFonts w:cstheme="minorHAnsi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</w:t>
      </w:r>
      <w:r w:rsidR="008073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vrijdag na school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of </w:t>
      </w:r>
      <w:r w:rsidR="00B22FA2" w:rsidRPr="002D3536">
        <w:rPr>
          <w:rFonts w:cstheme="minorHAnsi"/>
          <w:lang w:val="nl-BE"/>
        </w:rPr>
        <w:t>……………….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(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bij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gebreke aan school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)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      </w:t>
      </w:r>
      <w:r w:rsidR="00A16717"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zaterdag </w:t>
      </w:r>
      <w:r w:rsidR="00A16717" w:rsidRPr="002D3536">
        <w:rPr>
          <w:rFonts w:cstheme="minorHAnsi"/>
          <w:lang w:val="nl-BE"/>
        </w:rPr>
        <w:t>……………….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uur</w:t>
      </w:r>
    </w:p>
    <w:p w:rsidR="00A16717" w:rsidRPr="002D3536" w:rsidRDefault="00A9370A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>t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ot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</w:t>
      </w:r>
      <w:r w:rsidR="00A16717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A16717"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zondag </w:t>
      </w:r>
      <w:r w:rsidR="00B22FA2" w:rsidRPr="002D3536">
        <w:rPr>
          <w:rFonts w:cstheme="minorHAnsi"/>
          <w:lang w:val="nl-BE"/>
        </w:rPr>
        <w:t>……………….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>u</w:t>
      </w:r>
      <w:r w:rsidR="00B22FA2" w:rsidRPr="002D3536">
        <w:rPr>
          <w:rStyle w:val="vonnis"/>
          <w:rFonts w:asciiTheme="minorHAnsi" w:hAnsiTheme="minorHAnsi" w:cstheme="minorHAnsi"/>
          <w:sz w:val="22"/>
          <w:lang w:val="nl-BE"/>
        </w:rPr>
        <w:t>ur</w:t>
      </w:r>
    </w:p>
    <w:p w:rsidR="00A93E32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      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b/>
          <w:sz w:val="22"/>
          <w:lang w:val="nl-BE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="009B5C03" w:rsidRPr="002D3536">
        <w:rPr>
          <w:rStyle w:val="vonnis"/>
          <w:rFonts w:asciiTheme="minorHAnsi" w:hAnsiTheme="minorHAnsi" w:cstheme="minorHAnsi"/>
          <w:sz w:val="22"/>
          <w:lang w:val="nl-BE"/>
        </w:rPr>
        <w:t>maan</w:t>
      </w:r>
      <w:r w:rsidR="00450838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dag aan school </w:t>
      </w:r>
      <w:r w:rsidR="00A9370A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A9370A" w:rsidRPr="002D3536">
        <w:rPr>
          <w:rFonts w:cstheme="minorHAnsi"/>
          <w:lang w:val="nl-BE"/>
        </w:rPr>
        <w:t>……………….</w:t>
      </w:r>
      <w:r w:rsidR="00A9370A"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="004970AB" w:rsidRPr="002D3536" w:rsidRDefault="004970AB" w:rsidP="002D3536">
      <w:pPr>
        <w:spacing w:after="120" w:line="240" w:lineRule="auto"/>
        <w:ind w:left="360"/>
        <w:rPr>
          <w:rFonts w:cstheme="minorHAnsi"/>
          <w:b/>
          <w:lang w:val="nl-BE"/>
        </w:rPr>
      </w:pPr>
    </w:p>
    <w:p w:rsidR="009B5C03" w:rsidRPr="002D3536" w:rsidRDefault="00A9370A" w:rsidP="002D3536">
      <w:pPr>
        <w:spacing w:after="120" w:line="360" w:lineRule="auto"/>
        <w:ind w:left="426"/>
        <w:rPr>
          <w:rFonts w:cstheme="minorHAnsi"/>
          <w:lang w:val="nl-BE"/>
        </w:rPr>
      </w:pPr>
      <w:r w:rsidRPr="002D3536">
        <w:rPr>
          <w:rFonts w:cstheme="minorHAnsi"/>
          <w:b/>
          <w:lang w:val="nl-BE"/>
        </w:rPr>
        <w:t xml:space="preserve">O </w:t>
      </w:r>
      <w:r w:rsidR="009B5C03" w:rsidRPr="002D3536">
        <w:rPr>
          <w:rFonts w:cstheme="minorHAnsi"/>
          <w:lang w:val="nl-BE"/>
        </w:rPr>
        <w:t>9/5-regeling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van   ………………………………….. in de pare/onpare </w:t>
      </w:r>
      <w:r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na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</w:p>
    <w:p w:rsidR="00A16717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tot    ………………………………….. in de pare/onpare </w:t>
      </w:r>
      <w:r w:rsidR="00A9370A" w:rsidRPr="002D3536">
        <w:rPr>
          <w:rFonts w:cstheme="minorHAnsi"/>
          <w:i/>
          <w:lang w:val="nl-BE"/>
        </w:rPr>
        <w:t>(</w:t>
      </w:r>
      <w:r w:rsidRPr="002D3536">
        <w:rPr>
          <w:rFonts w:cstheme="minorHAnsi"/>
          <w:i/>
          <w:color w:val="000000"/>
          <w:lang w:val="nl-BE"/>
        </w:rPr>
        <w:t>schrappen wat niet past)</w:t>
      </w:r>
      <w:r w:rsidRPr="002D3536">
        <w:rPr>
          <w:rFonts w:cstheme="minorHAnsi"/>
          <w:lang w:val="nl-BE"/>
        </w:rPr>
        <w:t xml:space="preserve">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weken </w:t>
      </w:r>
    </w:p>
    <w:p w:rsidR="009B5C03" w:rsidRPr="002D3536" w:rsidRDefault="00A16717" w:rsidP="002D3536">
      <w:pPr>
        <w:tabs>
          <w:tab w:val="right" w:leader="dot" w:pos="8363"/>
        </w:tabs>
        <w:spacing w:after="120" w:line="360" w:lineRule="auto"/>
        <w:ind w:left="360" w:right="139"/>
        <w:rPr>
          <w:rFonts w:eastAsia="Times New Roman" w:cstheme="minorHAnsi"/>
          <w:lang w:val="nl-BE" w:eastAsia="nl-NL"/>
        </w:rPr>
      </w:pP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aan school of </w:t>
      </w:r>
      <w:r w:rsidRPr="002D3536">
        <w:rPr>
          <w:rFonts w:cstheme="minorHAnsi"/>
          <w:lang w:val="nl-BE"/>
        </w:rPr>
        <w:t>……………….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 (bij gebreke aan school)</w:t>
      </w:r>
    </w:p>
    <w:p w:rsidR="004970AB" w:rsidRPr="002D3536" w:rsidRDefault="00A9370A" w:rsidP="002D3536">
      <w:pPr>
        <w:tabs>
          <w:tab w:val="right" w:leader="dot" w:pos="8363"/>
        </w:tabs>
        <w:spacing w:after="120" w:line="360" w:lineRule="auto"/>
        <w:ind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   </w:t>
      </w:r>
    </w:p>
    <w:p w:rsidR="009B5C03" w:rsidRPr="002D3536" w:rsidRDefault="00A9370A" w:rsidP="002D3536">
      <w:pPr>
        <w:tabs>
          <w:tab w:val="right" w:leader="dot" w:pos="8363"/>
        </w:tabs>
        <w:spacing w:after="120" w:line="360" w:lineRule="auto"/>
        <w:ind w:left="284" w:right="139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t xml:space="preserve"> </w:t>
      </w:r>
      <w:r w:rsidRPr="002D3536">
        <w:rPr>
          <w:rFonts w:cstheme="minorHAnsi"/>
          <w:b/>
          <w:lang w:val="nl-BE"/>
        </w:rPr>
        <w:t xml:space="preserve">O </w:t>
      </w:r>
      <w:r w:rsidR="009B5C03" w:rsidRPr="002D3536">
        <w:rPr>
          <w:rFonts w:cstheme="minorHAnsi"/>
          <w:lang w:val="nl-BE"/>
        </w:rPr>
        <w:t>specifieke regeling</w:t>
      </w:r>
    </w:p>
    <w:p w:rsidR="00450838" w:rsidRPr="002D3536" w:rsidRDefault="00450838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:rsidR="00450838" w:rsidRPr="002D3536" w:rsidRDefault="00450838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</w:p>
    <w:p w:rsidR="004970AB" w:rsidRPr="002D3536" w:rsidRDefault="004970AB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</w:p>
    <w:p w:rsidR="004970AB" w:rsidRPr="002D3536" w:rsidRDefault="004970AB" w:rsidP="002D3536">
      <w:pPr>
        <w:pStyle w:val="Lijstalinea"/>
        <w:tabs>
          <w:tab w:val="right" w:leader="dot" w:pos="8363"/>
        </w:tabs>
        <w:spacing w:before="0" w:after="120" w:line="360" w:lineRule="auto"/>
        <w:ind w:right="142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</w:t>
      </w:r>
    </w:p>
    <w:p w:rsidR="00E91E95" w:rsidRPr="002D3536" w:rsidRDefault="004970AB" w:rsidP="002D3536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41376C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Pr="002D3536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:rsidR="006D03AC" w:rsidRPr="002D3536" w:rsidRDefault="006D03AC" w:rsidP="002D3536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</w:p>
    <w:p w:rsidR="004970AB" w:rsidRPr="002D3536" w:rsidRDefault="004970AB" w:rsidP="002D3536">
      <w:pPr>
        <w:pStyle w:val="Lijstalinea"/>
        <w:tabs>
          <w:tab w:val="right" w:leader="dot" w:pos="8363"/>
        </w:tabs>
        <w:spacing w:before="0" w:after="120"/>
        <w:ind w:right="139"/>
        <w:rPr>
          <w:rFonts w:asciiTheme="minorHAnsi" w:hAnsiTheme="minorHAnsi" w:cstheme="minorHAnsi"/>
          <w:color w:val="000000"/>
          <w:sz w:val="22"/>
          <w:szCs w:val="22"/>
        </w:rPr>
      </w:pPr>
    </w:p>
    <w:p w:rsidR="002D3536" w:rsidRPr="002D3536" w:rsidRDefault="009B5C0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T</w:t>
      </w:r>
      <w:r w:rsidR="005E2F8F" w:rsidRPr="002D3536">
        <w:rPr>
          <w:rFonts w:eastAsia="Times New Roman" w:cstheme="minorHAnsi"/>
          <w:u w:val="single"/>
          <w:lang w:val="nl-BE" w:eastAsia="nl-NL"/>
        </w:rPr>
        <w:t>ijdens de schoolvakantieperiodes</w:t>
      </w:r>
      <w:r w:rsidRPr="002D3536">
        <w:rPr>
          <w:rFonts w:eastAsia="Times New Roman" w:cstheme="minorHAnsi"/>
          <w:u w:val="single"/>
          <w:lang w:val="nl-BE" w:eastAsia="nl-NL"/>
        </w:rPr>
        <w:t xml:space="preserve"> </w:t>
      </w:r>
    </w:p>
    <w:p w:rsidR="00450838" w:rsidRPr="002D3536" w:rsidRDefault="004508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loopt de gewone regeling door</w:t>
      </w:r>
    </w:p>
    <w:p w:rsidR="005E2F8F" w:rsidRPr="002D3536" w:rsidRDefault="00450838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geldt </w:t>
      </w:r>
      <w:r w:rsidR="005E2F8F" w:rsidRPr="002D3536">
        <w:rPr>
          <w:rFonts w:eastAsia="Times New Roman" w:cstheme="minorHAnsi"/>
          <w:lang w:val="nl-BE" w:eastAsia="nl-NL"/>
        </w:rPr>
        <w:t xml:space="preserve">de hiernavolgende regeling: </w:t>
      </w:r>
    </w:p>
    <w:p w:rsidR="004970AB" w:rsidRPr="002D3536" w:rsidRDefault="004970AB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</w:p>
    <w:p w:rsidR="006823C2" w:rsidRPr="002D3536" w:rsidRDefault="005E2F8F" w:rsidP="002D3536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 xml:space="preserve">Krokus- en herfstvakanties: </w:t>
      </w:r>
    </w:p>
    <w:p w:rsidR="00012DC6" w:rsidRPr="002D3536" w:rsidRDefault="005E2F8F" w:rsidP="002D3536">
      <w:pPr>
        <w:tabs>
          <w:tab w:val="right" w:leader="dot" w:pos="8363"/>
        </w:tabs>
        <w:spacing w:after="120" w:line="360" w:lineRule="auto"/>
        <w:ind w:right="142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in de pare jaren tijdens de krokusvakanties bij </w:t>
      </w:r>
      <w:r w:rsidR="00311F55" w:rsidRPr="002D3536">
        <w:rPr>
          <w:rFonts w:eastAsia="Times New Roman" w:cstheme="minorHAnsi"/>
          <w:lang w:val="nl-BE" w:eastAsia="nl-NL"/>
        </w:rPr>
        <w:t>………………………</w:t>
      </w:r>
      <w:r w:rsidR="004970AB" w:rsidRPr="002D3536">
        <w:rPr>
          <w:rFonts w:eastAsia="Times New Roman" w:cstheme="minorHAnsi"/>
          <w:lang w:val="nl-BE" w:eastAsia="nl-NL"/>
        </w:rPr>
        <w:t>……</w:t>
      </w:r>
      <w:r w:rsidR="00311F55" w:rsidRPr="002D3536">
        <w:rPr>
          <w:rFonts w:eastAsia="Times New Roman" w:cstheme="minorHAnsi"/>
          <w:lang w:val="nl-BE" w:eastAsia="nl-NL"/>
        </w:rPr>
        <w:t>……..</w:t>
      </w:r>
      <w:r w:rsidRPr="002D3536">
        <w:rPr>
          <w:rFonts w:eastAsia="Times New Roman" w:cstheme="minorHAnsi"/>
          <w:lang w:val="nl-BE" w:eastAsia="nl-NL"/>
        </w:rPr>
        <w:t xml:space="preserve"> en tijdens de herfstvakanties bij </w:t>
      </w:r>
      <w:r w:rsidR="00311F55" w:rsidRPr="002D3536">
        <w:rPr>
          <w:rFonts w:eastAsia="Times New Roman" w:cstheme="minorHAnsi"/>
          <w:lang w:val="nl-BE" w:eastAsia="nl-NL"/>
        </w:rPr>
        <w:t>……………………………</w:t>
      </w:r>
      <w:r w:rsidR="004970AB" w:rsidRPr="002D3536">
        <w:rPr>
          <w:rFonts w:eastAsia="Times New Roman" w:cstheme="minorHAnsi"/>
          <w:lang w:val="nl-BE" w:eastAsia="nl-NL"/>
        </w:rPr>
        <w:t>………</w:t>
      </w:r>
      <w:r w:rsidR="00311F55" w:rsidRPr="002D3536">
        <w:rPr>
          <w:rFonts w:eastAsia="Times New Roman" w:cstheme="minorHAnsi"/>
          <w:lang w:val="nl-BE" w:eastAsia="nl-NL"/>
        </w:rPr>
        <w:t>……….</w:t>
      </w:r>
      <w:r w:rsidRPr="002D3536">
        <w:rPr>
          <w:rFonts w:eastAsia="Times New Roman" w:cstheme="minorHAnsi"/>
          <w:lang w:val="nl-BE" w:eastAsia="nl-NL"/>
        </w:rPr>
        <w:t>en omgekeerd  in de onpare jaren.</w:t>
      </w:r>
      <w:r w:rsidR="000776AF" w:rsidRPr="002D3536">
        <w:rPr>
          <w:rFonts w:eastAsia="Times New Roman" w:cstheme="minorHAnsi"/>
          <w:lang w:val="nl-BE" w:eastAsia="nl-NL"/>
        </w:rPr>
        <w:t xml:space="preserve"> </w:t>
      </w:r>
      <w:r w:rsidR="00012DC6" w:rsidRPr="002D3536">
        <w:rPr>
          <w:rFonts w:eastAsia="Times New Roman" w:cstheme="minorHAnsi"/>
          <w:lang w:val="nl-BE" w:eastAsia="nl-NL"/>
        </w:rPr>
        <w:t xml:space="preserve"> </w:t>
      </w:r>
    </w:p>
    <w:p w:rsidR="000776AF" w:rsidRPr="002D3536" w:rsidRDefault="000776AF" w:rsidP="002D3536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NL" w:eastAsia="nl-NL"/>
        </w:rPr>
        <w:t xml:space="preserve">Deze </w:t>
      </w:r>
      <w:r w:rsidRPr="002D3536">
        <w:rPr>
          <w:rFonts w:eastAsia="Times New Roman" w:cstheme="minorHAnsi"/>
          <w:lang w:val="nl-BE" w:eastAsia="nl-NL"/>
        </w:rPr>
        <w:t xml:space="preserve">vakanties vatten aan </w:t>
      </w:r>
      <w:r w:rsidRPr="002D3536">
        <w:rPr>
          <w:rFonts w:eastAsia="Times New Roman" w:cstheme="minorHAnsi"/>
          <w:lang w:val="nl-NL" w:eastAsia="nl-NL"/>
        </w:rPr>
        <w:t xml:space="preserve">op de laatste vrijdag voor deze vakanties na de school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Pr="002D3536">
        <w:rPr>
          <w:rFonts w:eastAsia="Times New Roman" w:cstheme="minorHAnsi"/>
          <w:lang w:val="nl-NL" w:eastAsia="nl-NL"/>
        </w:rPr>
        <w:t xml:space="preserve">en </w:t>
      </w:r>
      <w:r w:rsidRPr="002D3536">
        <w:rPr>
          <w:rFonts w:eastAsia="Times New Roman" w:cstheme="minorHAnsi"/>
          <w:lang w:val="nl-BE" w:eastAsia="nl-NL"/>
        </w:rPr>
        <w:t xml:space="preserve">eindigen 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="00E91E95" w:rsidRPr="002D3536" w:rsidRDefault="00E91E95" w:rsidP="002D3536">
      <w:pPr>
        <w:tabs>
          <w:tab w:val="right" w:leader="dot" w:pos="8363"/>
        </w:tabs>
        <w:spacing w:after="120"/>
        <w:ind w:right="139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6823C2" w:rsidRPr="002D3536" w:rsidRDefault="00012DC6" w:rsidP="002D3536">
      <w:pPr>
        <w:spacing w:after="120"/>
        <w:jc w:val="both"/>
        <w:rPr>
          <w:rFonts w:cstheme="minorHAnsi"/>
          <w:b/>
          <w:lang w:val="nl-BE"/>
        </w:rPr>
      </w:pPr>
      <w:r w:rsidRPr="002D3536">
        <w:rPr>
          <w:rFonts w:cstheme="minorHAnsi"/>
          <w:b/>
          <w:lang w:val="nl-BE"/>
        </w:rPr>
        <w:t>Paas- en K</w:t>
      </w:r>
      <w:r w:rsidR="005E2F8F" w:rsidRPr="002D3536">
        <w:rPr>
          <w:rFonts w:cstheme="minorHAnsi"/>
          <w:b/>
          <w:lang w:val="nl-BE"/>
        </w:rPr>
        <w:t xml:space="preserve">erstvakanties: </w:t>
      </w:r>
    </w:p>
    <w:p w:rsidR="00311F55" w:rsidRPr="002D3536" w:rsidRDefault="005E2F8F" w:rsidP="002D3536">
      <w:pPr>
        <w:spacing w:after="120" w:line="360" w:lineRule="auto"/>
        <w:jc w:val="both"/>
        <w:rPr>
          <w:rFonts w:cstheme="minorHAnsi"/>
          <w:lang w:val="nl-BE"/>
        </w:rPr>
      </w:pPr>
      <w:r w:rsidRPr="002D3536">
        <w:rPr>
          <w:rFonts w:cstheme="minorHAnsi"/>
          <w:lang w:val="nl-BE"/>
        </w:rPr>
        <w:lastRenderedPageBreak/>
        <w:t xml:space="preserve">in de pare jaren de eerste week bij </w:t>
      </w:r>
      <w:r w:rsidR="00311F55" w:rsidRPr="002D3536">
        <w:rPr>
          <w:rFonts w:cstheme="minorHAnsi"/>
          <w:lang w:val="nl-BE"/>
        </w:rPr>
        <w:t>…………………</w:t>
      </w:r>
      <w:r w:rsidR="004970AB" w:rsidRPr="002D3536">
        <w:rPr>
          <w:rFonts w:cstheme="minorHAnsi"/>
          <w:lang w:val="nl-BE"/>
        </w:rPr>
        <w:t>…</w:t>
      </w:r>
      <w:r w:rsidR="00311F55" w:rsidRPr="002D3536">
        <w:rPr>
          <w:rFonts w:cstheme="minorHAnsi"/>
          <w:lang w:val="nl-BE"/>
        </w:rPr>
        <w:t>…</w:t>
      </w:r>
      <w:r w:rsidR="004970AB" w:rsidRPr="002D3536">
        <w:rPr>
          <w:rFonts w:cstheme="minorHAnsi"/>
          <w:lang w:val="nl-BE"/>
        </w:rPr>
        <w:t>…</w:t>
      </w:r>
      <w:r w:rsidR="00311F55" w:rsidRPr="002D3536">
        <w:rPr>
          <w:rFonts w:cstheme="minorHAnsi"/>
          <w:lang w:val="nl-BE"/>
        </w:rPr>
        <w:t>..</w:t>
      </w:r>
      <w:r w:rsidRPr="002D3536">
        <w:rPr>
          <w:rFonts w:cstheme="minorHAnsi"/>
          <w:lang w:val="nl-BE"/>
        </w:rPr>
        <w:t xml:space="preserve"> en de tweede week bij </w:t>
      </w:r>
      <w:r w:rsidR="00311F55" w:rsidRPr="002D3536">
        <w:rPr>
          <w:rFonts w:cstheme="minorHAnsi"/>
          <w:lang w:val="nl-BE"/>
        </w:rPr>
        <w:t>………………………</w:t>
      </w:r>
      <w:r w:rsidR="004970AB" w:rsidRPr="002D3536">
        <w:rPr>
          <w:rFonts w:cstheme="minorHAnsi"/>
          <w:lang w:val="nl-BE"/>
        </w:rPr>
        <w:t>……</w:t>
      </w:r>
      <w:r w:rsidR="00311F55" w:rsidRPr="002D3536">
        <w:rPr>
          <w:rFonts w:cstheme="minorHAnsi"/>
          <w:lang w:val="nl-BE"/>
        </w:rPr>
        <w:t>………..</w:t>
      </w:r>
      <w:r w:rsidRPr="002D3536">
        <w:rPr>
          <w:rFonts w:cstheme="minorHAnsi"/>
          <w:lang w:val="nl-BE"/>
        </w:rPr>
        <w:t xml:space="preserve"> en omgekeerd in de </w:t>
      </w:r>
      <w:r w:rsidR="00311F55" w:rsidRPr="002D3536">
        <w:rPr>
          <w:rFonts w:cstheme="minorHAnsi"/>
          <w:lang w:val="nl-BE"/>
        </w:rPr>
        <w:t>on</w:t>
      </w:r>
      <w:r w:rsidRPr="002D3536">
        <w:rPr>
          <w:rFonts w:cstheme="minorHAnsi"/>
          <w:lang w:val="nl-BE"/>
        </w:rPr>
        <w:t xml:space="preserve">pare jaren.  </w:t>
      </w:r>
    </w:p>
    <w:p w:rsidR="006823C2" w:rsidRPr="002D3536" w:rsidRDefault="005E2F8F" w:rsidP="002D3536">
      <w:pPr>
        <w:tabs>
          <w:tab w:val="right" w:leader="dot" w:pos="8363"/>
        </w:tabs>
        <w:spacing w:after="120" w:line="360" w:lineRule="auto"/>
        <w:ind w:right="139"/>
        <w:rPr>
          <w:rFonts w:eastAsia="Times New Roman" w:cstheme="minorHAnsi"/>
          <w:lang w:val="nl-NL" w:eastAsia="nl-NL"/>
        </w:rPr>
      </w:pPr>
      <w:r w:rsidRPr="002D3536">
        <w:rPr>
          <w:rFonts w:cstheme="minorHAnsi"/>
          <w:lang w:val="nl-BE"/>
        </w:rPr>
        <w:t xml:space="preserve">De eerste week vat aan de </w:t>
      </w:r>
      <w:r w:rsidR="00311F55" w:rsidRPr="002D3536">
        <w:rPr>
          <w:rFonts w:cstheme="minorHAnsi"/>
          <w:lang w:val="nl-BE"/>
        </w:rPr>
        <w:t xml:space="preserve">laatste </w:t>
      </w:r>
      <w:r w:rsidRPr="002D3536">
        <w:rPr>
          <w:rFonts w:cstheme="minorHAnsi"/>
          <w:lang w:val="nl-BE"/>
        </w:rPr>
        <w:t xml:space="preserve">vrijdag </w:t>
      </w:r>
      <w:r w:rsidR="00311F55" w:rsidRPr="002D3536">
        <w:rPr>
          <w:rFonts w:cstheme="minorHAnsi"/>
          <w:lang w:val="nl-BE"/>
        </w:rPr>
        <w:t xml:space="preserve">voor </w:t>
      </w:r>
      <w:r w:rsidRPr="002D3536">
        <w:rPr>
          <w:rFonts w:cstheme="minorHAnsi"/>
          <w:lang w:val="nl-BE"/>
        </w:rPr>
        <w:t xml:space="preserve">deze vakantie </w:t>
      </w:r>
      <w:r w:rsidR="00311F55" w:rsidRPr="002D3536">
        <w:rPr>
          <w:rFonts w:eastAsia="Times New Roman" w:cstheme="minorHAnsi"/>
          <w:lang w:val="nl-NL" w:eastAsia="nl-NL"/>
        </w:rPr>
        <w:t xml:space="preserve">na de school </w:t>
      </w:r>
      <w:r w:rsidR="00311F55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of </w:t>
      </w:r>
      <w:r w:rsidR="00012DC6" w:rsidRPr="002D3536">
        <w:rPr>
          <w:rFonts w:cstheme="minorHAnsi"/>
          <w:lang w:val="nl-BE"/>
        </w:rPr>
        <w:t xml:space="preserve">18.00 </w:t>
      </w:r>
      <w:r w:rsidR="00311F55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uur (bij gebreke aan school) </w:t>
      </w:r>
      <w:r w:rsidR="00311F55" w:rsidRPr="002D3536">
        <w:rPr>
          <w:rFonts w:eastAsia="Times New Roman" w:cstheme="minorHAnsi"/>
          <w:lang w:val="nl-NL" w:eastAsia="nl-NL"/>
        </w:rPr>
        <w:t xml:space="preserve">en </w:t>
      </w:r>
      <w:r w:rsidR="006823C2" w:rsidRPr="002D3536">
        <w:rPr>
          <w:rFonts w:eastAsia="Times New Roman" w:cstheme="minorHAnsi"/>
          <w:lang w:val="nl-NL" w:eastAsia="nl-NL"/>
        </w:rPr>
        <w:t xml:space="preserve">loopt tot de middelste zaterdag </w:t>
      </w:r>
      <w:r w:rsidR="00012DC6" w:rsidRPr="002D3536">
        <w:rPr>
          <w:rFonts w:eastAsia="Times New Roman" w:cstheme="minorHAnsi"/>
          <w:lang w:val="nl-NL" w:eastAsia="nl-NL"/>
        </w:rPr>
        <w:t>18.00</w:t>
      </w:r>
      <w:r w:rsidR="006823C2" w:rsidRPr="002D3536">
        <w:rPr>
          <w:rFonts w:eastAsia="Times New Roman" w:cstheme="minorHAnsi"/>
          <w:lang w:val="nl-NL" w:eastAsia="nl-NL"/>
        </w:rPr>
        <w:t xml:space="preserve"> uur.   </w:t>
      </w:r>
    </w:p>
    <w:p w:rsidR="006823C2" w:rsidRPr="002D3536" w:rsidRDefault="006823C2" w:rsidP="002D3536">
      <w:pPr>
        <w:tabs>
          <w:tab w:val="right" w:leader="dot" w:pos="8363"/>
        </w:tabs>
        <w:spacing w:after="120" w:line="360" w:lineRule="auto"/>
        <w:ind w:right="142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cstheme="minorHAnsi"/>
          <w:lang w:val="nl-BE"/>
        </w:rPr>
        <w:t xml:space="preserve">De tweede week vat aan de </w:t>
      </w:r>
      <w:r w:rsidRPr="002D3536">
        <w:rPr>
          <w:rFonts w:eastAsia="Times New Roman" w:cstheme="minorHAnsi"/>
          <w:lang w:val="nl-NL" w:eastAsia="nl-NL"/>
        </w:rPr>
        <w:t xml:space="preserve">middelste zaterdag </w:t>
      </w:r>
      <w:r w:rsidR="00012DC6" w:rsidRPr="002D3536">
        <w:rPr>
          <w:rFonts w:eastAsia="Times New Roman" w:cstheme="minorHAnsi"/>
          <w:lang w:val="nl-NL" w:eastAsia="nl-NL"/>
        </w:rPr>
        <w:t xml:space="preserve">18.00 </w:t>
      </w:r>
      <w:r w:rsidRPr="002D3536">
        <w:rPr>
          <w:rFonts w:eastAsia="Times New Roman" w:cstheme="minorHAnsi"/>
          <w:lang w:val="nl-NL" w:eastAsia="nl-NL"/>
        </w:rPr>
        <w:t>uur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</w:t>
      </w:r>
      <w:r w:rsidRPr="002D3536">
        <w:rPr>
          <w:rFonts w:eastAsia="Times New Roman" w:cstheme="minorHAnsi"/>
          <w:lang w:val="nl-NL" w:eastAsia="nl-NL"/>
        </w:rPr>
        <w:t xml:space="preserve">en loopt tot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de laatste zondag van de vakantie </w:t>
      </w:r>
      <w:r w:rsidR="00012DC6" w:rsidRPr="002D3536">
        <w:rPr>
          <w:rFonts w:cstheme="minorHAnsi"/>
          <w:lang w:val="nl-BE"/>
        </w:rPr>
        <w:t xml:space="preserve">18.00 </w:t>
      </w:r>
      <w:r w:rsidRPr="002D3536">
        <w:rPr>
          <w:rStyle w:val="vonnis"/>
          <w:rFonts w:asciiTheme="minorHAnsi" w:hAnsiTheme="minorHAnsi" w:cstheme="minorHAnsi"/>
          <w:sz w:val="22"/>
          <w:lang w:val="nl-BE"/>
        </w:rPr>
        <w:t>uur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b/>
          <w:lang w:val="nl-BE" w:eastAsia="nl-NL"/>
        </w:rPr>
      </w:pPr>
    </w:p>
    <w:p w:rsidR="006823C2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Zomervakantie:</w:t>
      </w:r>
      <w:r w:rsidRPr="002D3536">
        <w:rPr>
          <w:rFonts w:eastAsia="Times New Roman" w:cstheme="minorHAnsi"/>
          <w:lang w:val="nl-BE" w:eastAsia="nl-NL"/>
        </w:rPr>
        <w:t xml:space="preserve"> </w:t>
      </w:r>
    </w:p>
    <w:p w:rsidR="004970AB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in de pare jaren </w:t>
      </w:r>
      <w:r w:rsidRPr="002D3536">
        <w:rPr>
          <w:rFonts w:eastAsia="Times New Roman" w:cstheme="minorHAnsi"/>
          <w:lang w:val="nl-BE" w:eastAsia="nl-NL"/>
        </w:rPr>
        <w:t xml:space="preserve">van </w:t>
      </w:r>
      <w:r w:rsidR="006823C2" w:rsidRPr="002D3536">
        <w:rPr>
          <w:rFonts w:eastAsia="Times New Roman" w:cstheme="minorHAnsi"/>
          <w:lang w:val="nl-BE" w:eastAsia="nl-NL"/>
        </w:rPr>
        <w:t xml:space="preserve">30/06 </w:t>
      </w:r>
      <w:r w:rsidR="005E2F8F" w:rsidRPr="002D3536">
        <w:rPr>
          <w:rFonts w:eastAsia="Times New Roman" w:cstheme="minorHAnsi"/>
          <w:lang w:val="nl-BE" w:eastAsia="nl-NL"/>
        </w:rPr>
        <w:t xml:space="preserve"> tot 15/7 en van 31/7 tot 15/8 bij </w:t>
      </w:r>
      <w:r w:rsidR="006823C2" w:rsidRPr="002D3536">
        <w:rPr>
          <w:rFonts w:eastAsia="Times New Roman" w:cstheme="minorHAnsi"/>
          <w:lang w:val="nl-BE" w:eastAsia="nl-NL"/>
        </w:rPr>
        <w:t>…………………..………..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 xml:space="preserve">en van 15/7 tot 31/7 en van 15/8 tot 31/8 bij </w:t>
      </w:r>
      <w:r w:rsidR="006823C2" w:rsidRPr="002D3536">
        <w:rPr>
          <w:rFonts w:eastAsia="Times New Roman" w:cstheme="minorHAnsi"/>
          <w:lang w:val="nl-BE" w:eastAsia="nl-NL"/>
        </w:rPr>
        <w:t xml:space="preserve">…………………….. </w:t>
      </w:r>
      <w:r w:rsidR="005E2F8F" w:rsidRPr="002D3536">
        <w:rPr>
          <w:rFonts w:eastAsia="Times New Roman" w:cstheme="minorHAnsi"/>
          <w:lang w:val="nl-BE" w:eastAsia="nl-NL"/>
        </w:rPr>
        <w:t xml:space="preserve">en omgekeerd tijdens de </w:t>
      </w:r>
      <w:r w:rsidR="006823C2" w:rsidRPr="002D3536">
        <w:rPr>
          <w:rFonts w:eastAsia="Times New Roman" w:cstheme="minorHAnsi"/>
          <w:lang w:val="nl-BE" w:eastAsia="nl-NL"/>
        </w:rPr>
        <w:t xml:space="preserve">onpare jaren, telkens met wissel om </w:t>
      </w:r>
      <w:r w:rsidR="00012DC6" w:rsidRPr="002D3536">
        <w:rPr>
          <w:rFonts w:eastAsia="Times New Roman" w:cstheme="minorHAnsi"/>
          <w:lang w:val="nl-BE" w:eastAsia="nl-NL"/>
        </w:rPr>
        <w:t>18.00</w:t>
      </w:r>
      <w:r w:rsidR="006823C2" w:rsidRPr="002D3536">
        <w:rPr>
          <w:rFonts w:eastAsia="Times New Roman" w:cstheme="minorHAnsi"/>
          <w:lang w:val="nl-BE" w:eastAsia="nl-NL"/>
        </w:rPr>
        <w:t xml:space="preserve"> uur</w:t>
      </w:r>
    </w:p>
    <w:p w:rsidR="000A4FA2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in de pare jaren van 30/06  tot 31/7 bij ……………………..…… en van 31/7 tot 31/8 </w:t>
      </w:r>
    </w:p>
    <w:p w:rsidR="004970AB" w:rsidRPr="002D3536" w:rsidRDefault="000A4FA2" w:rsidP="002D3536">
      <w:pPr>
        <w:tabs>
          <w:tab w:val="right" w:leader="dot" w:pos="8363"/>
        </w:tabs>
        <w:autoSpaceDE w:val="0"/>
        <w:autoSpaceDN w:val="0"/>
        <w:adjustRightInd w:val="0"/>
        <w:spacing w:after="120" w:line="360" w:lineRule="auto"/>
        <w:ind w:right="142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bij …………………..……….. en omgekeerd tijdens de onpare jaren, telkens met wissel om </w:t>
      </w:r>
      <w:r w:rsidR="00012DC6" w:rsidRPr="002D3536">
        <w:rPr>
          <w:rFonts w:eastAsia="Times New Roman" w:cstheme="minorHAnsi"/>
          <w:lang w:val="nl-BE" w:eastAsia="nl-NL"/>
        </w:rPr>
        <w:t>18.00</w:t>
      </w:r>
      <w:r w:rsidRPr="002D3536">
        <w:rPr>
          <w:rFonts w:eastAsia="Times New Roman" w:cstheme="minorHAnsi"/>
          <w:lang w:val="nl-BE" w:eastAsia="nl-NL"/>
        </w:rPr>
        <w:t xml:space="preserve"> uur</w:t>
      </w:r>
    </w:p>
    <w:p w:rsidR="006823C2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b/>
          <w:color w:val="000000"/>
          <w:lang w:val="nl-BE"/>
        </w:rPr>
      </w:pPr>
      <w:r>
        <w:rPr>
          <w:rFonts w:cstheme="minorHAnsi"/>
          <w:b/>
          <w:color w:val="000000"/>
          <w:lang w:val="nl-BE"/>
        </w:rPr>
        <w:br/>
      </w:r>
      <w:r w:rsidR="006823C2" w:rsidRPr="002D3536">
        <w:rPr>
          <w:rFonts w:cstheme="minorHAnsi"/>
          <w:b/>
          <w:color w:val="000000"/>
          <w:lang w:val="nl-BE"/>
        </w:rPr>
        <w:t>Specifieke  regeling</w:t>
      </w:r>
    </w:p>
    <w:p w:rsidR="006823C2" w:rsidRPr="002D3536" w:rsidRDefault="006823C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12DC6" w:rsidRPr="002D3536" w:rsidRDefault="00012DC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0A4FA2" w:rsidRPr="002D3536" w:rsidRDefault="000A4FA2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6823C2" w:rsidRPr="002D3536" w:rsidRDefault="000776A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u w:val="single"/>
          <w:lang w:val="nl-BE" w:eastAsia="nl-NL"/>
        </w:rPr>
      </w:pPr>
      <w:r w:rsidRPr="002D3536">
        <w:rPr>
          <w:rFonts w:eastAsia="Times New Roman" w:cstheme="minorHAnsi"/>
          <w:u w:val="single"/>
          <w:lang w:val="nl-BE" w:eastAsia="nl-NL"/>
        </w:rPr>
        <w:t>Halen / Brengen</w:t>
      </w:r>
    </w:p>
    <w:p w:rsidR="006823C2" w:rsidRPr="002D3536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Pr="002D3536">
        <w:rPr>
          <w:rFonts w:eastAsia="Times New Roman" w:cstheme="minorHAnsi"/>
          <w:lang w:val="nl-BE" w:eastAsia="nl-NL"/>
        </w:rPr>
        <w:t xml:space="preserve"> …………………….……………………………. staat in voor halen en brengen</w:t>
      </w:r>
    </w:p>
    <w:p w:rsidR="005E2F8F" w:rsidRPr="002D3536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>O</w:t>
      </w:r>
      <w:r w:rsidR="000776AF" w:rsidRPr="002D3536">
        <w:rPr>
          <w:rFonts w:eastAsia="Times New Roman" w:cstheme="minorHAnsi"/>
          <w:lang w:val="nl-BE" w:eastAsia="nl-NL"/>
        </w:rPr>
        <w:t xml:space="preserve"> </w:t>
      </w:r>
      <w:r w:rsidR="005E2F8F" w:rsidRPr="002D3536">
        <w:rPr>
          <w:rFonts w:eastAsia="Times New Roman" w:cstheme="minorHAnsi"/>
          <w:lang w:val="nl-BE" w:eastAsia="nl-NL"/>
        </w:rPr>
        <w:t>De kinderen zullen gehaald worden door de ouder bij wie zij zullen verblijven.</w:t>
      </w:r>
    </w:p>
    <w:p w:rsidR="005E2F8F" w:rsidRDefault="006823C2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="005E2F8F" w:rsidRPr="002D3536">
        <w:rPr>
          <w:rFonts w:eastAsia="Times New Roman" w:cstheme="minorHAnsi"/>
          <w:lang w:val="nl-BE" w:eastAsia="nl-NL"/>
        </w:rPr>
        <w:t>De kinderen zullen gebracht worden door de ouder bij wie zij verbleven hebben.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b/>
          <w:lang w:val="nl-BE" w:eastAsia="nl-NL"/>
        </w:rPr>
        <w:t xml:space="preserve">O </w:t>
      </w:r>
      <w:r w:rsidRPr="002D3536">
        <w:rPr>
          <w:rFonts w:eastAsia="Times New Roman" w:cstheme="minorHAnsi"/>
          <w:lang w:val="nl-BE" w:eastAsia="nl-NL"/>
        </w:rPr>
        <w:t>Specifieke  regeling</w:t>
      </w:r>
      <w:r>
        <w:rPr>
          <w:rFonts w:eastAsia="Times New Roman" w:cstheme="minorHAnsi"/>
          <w:lang w:val="nl-BE" w:eastAsia="nl-NL"/>
        </w:rPr>
        <w:t xml:space="preserve">: </w:t>
      </w: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val="nl-BE" w:eastAsia="nl-NL"/>
        </w:rPr>
        <w:t>…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:rsidR="00CA412F" w:rsidRDefault="00CA412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Onderhoudsbijdrage</w:t>
      </w:r>
    </w:p>
    <w:p w:rsidR="003724EB" w:rsidRPr="002D3536" w:rsidRDefault="003724EB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te betalen door  …………………………………. </w:t>
      </w:r>
    </w:p>
    <w:p w:rsidR="003724EB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met ingang van </w:t>
      </w:r>
      <w:r w:rsidR="003724EB" w:rsidRPr="002D3536">
        <w:rPr>
          <w:rFonts w:eastAsia="Times New Roman" w:cstheme="minorHAnsi"/>
          <w:lang w:val="nl-BE" w:eastAsia="nl-NL"/>
        </w:rPr>
        <w:t xml:space="preserve"> ………………………………………</w:t>
      </w: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een </w:t>
      </w:r>
      <w:r w:rsidR="003724EB" w:rsidRPr="002D3536">
        <w:rPr>
          <w:rFonts w:eastAsia="Times New Roman" w:cstheme="minorHAnsi"/>
          <w:lang w:val="nl-BE" w:eastAsia="nl-NL"/>
        </w:rPr>
        <w:t xml:space="preserve">bedrag van </w:t>
      </w:r>
      <w:r w:rsidRPr="002D3536">
        <w:rPr>
          <w:rFonts w:eastAsia="Times New Roman" w:cstheme="minorHAnsi"/>
          <w:lang w:val="nl-BE" w:eastAsia="nl-NL"/>
        </w:rPr>
        <w:t xml:space="preserve"> </w:t>
      </w:r>
      <w:r w:rsidR="003724EB" w:rsidRPr="002D3536">
        <w:rPr>
          <w:rFonts w:eastAsia="Times New Roman" w:cstheme="minorHAnsi"/>
          <w:lang w:val="nl-BE" w:eastAsia="nl-NL"/>
        </w:rPr>
        <w:t>…………………………</w:t>
      </w:r>
      <w:r w:rsidRPr="002D3536">
        <w:rPr>
          <w:rFonts w:eastAsia="Times New Roman" w:cstheme="minorHAnsi"/>
          <w:lang w:val="nl-BE" w:eastAsia="nl-NL"/>
        </w:rPr>
        <w:t xml:space="preserve"> euro per maand </w:t>
      </w:r>
      <w:r w:rsidR="003724EB" w:rsidRPr="002D3536">
        <w:rPr>
          <w:rFonts w:eastAsia="Times New Roman" w:cstheme="minorHAnsi"/>
          <w:lang w:val="nl-BE" w:eastAsia="nl-NL"/>
        </w:rPr>
        <w:t>per kind</w:t>
      </w:r>
      <w:r w:rsidRPr="002D3536">
        <w:rPr>
          <w:rFonts w:eastAsia="Times New Roman" w:cstheme="minorHAnsi"/>
          <w:lang w:val="nl-BE" w:eastAsia="nl-NL"/>
        </w:rPr>
        <w:t>.</w:t>
      </w:r>
    </w:p>
    <w:p w:rsidR="003724EB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0" w:line="360" w:lineRule="auto"/>
        <w:ind w:right="139"/>
        <w:jc w:val="both"/>
        <w:rPr>
          <w:rFonts w:eastAsia="Times New Roman" w:cstheme="minorHAnsi"/>
          <w:lang w:val="nl-BE" w:eastAsia="nl-NL"/>
        </w:rPr>
      </w:pPr>
      <w:r w:rsidRPr="002D3536">
        <w:rPr>
          <w:rFonts w:eastAsia="Times New Roman" w:cstheme="minorHAnsi"/>
          <w:lang w:val="nl-BE" w:eastAsia="nl-NL"/>
        </w:rPr>
        <w:t xml:space="preserve">betaalbaar voor de </w:t>
      </w:r>
      <w:r w:rsidR="003724EB" w:rsidRPr="002D3536">
        <w:rPr>
          <w:rFonts w:eastAsia="Times New Roman" w:cstheme="minorHAnsi"/>
          <w:lang w:val="nl-BE" w:eastAsia="nl-NL"/>
        </w:rPr>
        <w:t>…………………….</w:t>
      </w:r>
      <w:r w:rsidRPr="002D3536">
        <w:rPr>
          <w:rFonts w:eastAsia="Times New Roman" w:cstheme="minorHAnsi"/>
          <w:lang w:val="nl-BE" w:eastAsia="nl-NL"/>
        </w:rPr>
        <w:t xml:space="preserve">van elke maand </w:t>
      </w:r>
    </w:p>
    <w:p w:rsidR="00DC7D30" w:rsidRPr="002D3536" w:rsidRDefault="005E2F8F" w:rsidP="002D3536">
      <w:pPr>
        <w:spacing w:after="0" w:line="360" w:lineRule="auto"/>
        <w:rPr>
          <w:rStyle w:val="vonnis"/>
          <w:rFonts w:asciiTheme="minorHAnsi" w:hAnsiTheme="minorHAnsi" w:cstheme="minorHAnsi"/>
          <w:sz w:val="22"/>
          <w:lang w:val="nl-BE"/>
        </w:rPr>
      </w:pPr>
      <w:r w:rsidRPr="002D3536">
        <w:rPr>
          <w:rFonts w:eastAsia="Times New Roman" w:cstheme="minorHAnsi"/>
          <w:lang w:val="nl-BE" w:eastAsia="nl-NL"/>
        </w:rPr>
        <w:t xml:space="preserve">en jaarlijks </w:t>
      </w:r>
      <w:proofErr w:type="spellStart"/>
      <w:r w:rsidRPr="002D3536">
        <w:rPr>
          <w:rFonts w:eastAsia="Times New Roman" w:cstheme="minorHAnsi"/>
          <w:lang w:val="nl-BE" w:eastAsia="nl-NL"/>
        </w:rPr>
        <w:t>indexeerbaar</w:t>
      </w:r>
      <w:proofErr w:type="spellEnd"/>
      <w:r w:rsidRPr="002D3536">
        <w:rPr>
          <w:rFonts w:eastAsia="Times New Roman" w:cstheme="minorHAnsi"/>
          <w:lang w:val="nl-BE" w:eastAsia="nl-NL"/>
        </w:rPr>
        <w:t xml:space="preserve"> volgens de index der consumptieprijzen, </w:t>
      </w:r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zoals voorzien in art. 203 </w:t>
      </w:r>
      <w:proofErr w:type="spellStart"/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>quater</w:t>
      </w:r>
      <w:proofErr w:type="spellEnd"/>
      <w:r w:rsidR="00DC7D30" w:rsidRPr="002D3536">
        <w:rPr>
          <w:rStyle w:val="vonnis"/>
          <w:rFonts w:asciiTheme="minorHAnsi" w:hAnsiTheme="minorHAnsi" w:cstheme="minorHAnsi"/>
          <w:sz w:val="22"/>
          <w:lang w:val="nl-BE"/>
        </w:rPr>
        <w:t xml:space="preserve"> Burgerlijk Wetboek</w:t>
      </w:r>
    </w:p>
    <w:p w:rsidR="006D03AC" w:rsidRDefault="006D03AC" w:rsidP="002D3536">
      <w:pPr>
        <w:spacing w:after="120" w:line="240" w:lineRule="auto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2D3536" w:rsidRPr="002D3536" w:rsidRDefault="002D3536" w:rsidP="002D3536">
      <w:pPr>
        <w:spacing w:after="120" w:line="240" w:lineRule="auto"/>
        <w:rPr>
          <w:rStyle w:val="vonnis"/>
          <w:rFonts w:asciiTheme="minorHAnsi" w:hAnsiTheme="minorHAnsi" w:cstheme="minorHAnsi"/>
          <w:sz w:val="22"/>
          <w:lang w:val="nl-BE"/>
        </w:rPr>
      </w:pPr>
    </w:p>
    <w:p w:rsidR="005E2F8F" w:rsidRPr="002D3536" w:rsidRDefault="002B7523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Buitengewone kosten</w:t>
      </w:r>
    </w:p>
    <w:p w:rsidR="005E2F8F" w:rsidRPr="002D3536" w:rsidRDefault="003724EB" w:rsidP="002D3536">
      <w:pPr>
        <w:pStyle w:val="Lijstalinea"/>
        <w:widowControl/>
        <w:autoSpaceDE/>
        <w:autoSpaceDN/>
        <w:adjustRightInd/>
        <w:spacing w:before="0" w:after="120" w:line="240" w:lineRule="auto"/>
        <w:ind w:left="0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lastRenderedPageBreak/>
        <w:t>volgens de wettelijke lijst en modaliteiten</w:t>
      </w:r>
      <w:r w:rsidR="004E1363"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(in bijlage)</w:t>
      </w:r>
    </w:p>
    <w:p w:rsidR="005E2F8F" w:rsidRPr="002D3536" w:rsidRDefault="003724EB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verdeling    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b/>
          <w:sz w:val="22"/>
          <w:szCs w:val="22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bij helften</w:t>
      </w:r>
    </w:p>
    <w:p w:rsidR="003724EB" w:rsidRPr="002D3536" w:rsidRDefault="003724EB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ab/>
      </w:r>
      <w:r w:rsidRPr="002D3536">
        <w:rPr>
          <w:rStyle w:val="vonnis"/>
          <w:rFonts w:asciiTheme="minorHAnsi" w:hAnsiTheme="minorHAnsi" w:cstheme="minorHAnsi"/>
          <w:b/>
          <w:sz w:val="22"/>
          <w:szCs w:val="22"/>
        </w:rPr>
        <w:t>O</w:t>
      </w:r>
      <w:r w:rsidRPr="002D3536">
        <w:rPr>
          <w:rStyle w:val="vonnis"/>
          <w:rFonts w:asciiTheme="minorHAnsi" w:hAnsiTheme="minorHAnsi" w:cstheme="minorHAnsi"/>
          <w:sz w:val="22"/>
          <w:szCs w:val="22"/>
        </w:rPr>
        <w:t xml:space="preserve"> ……..% door …………………… en ……..% door ………………………</w:t>
      </w:r>
    </w:p>
    <w:p w:rsidR="00911EC4" w:rsidRDefault="00911EC4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</w:p>
    <w:p w:rsidR="002D3536" w:rsidRPr="002D3536" w:rsidRDefault="002D3536" w:rsidP="002D3536">
      <w:pPr>
        <w:pStyle w:val="Geenafstand"/>
        <w:spacing w:after="120"/>
        <w:jc w:val="left"/>
        <w:rPr>
          <w:rStyle w:val="vonnis"/>
          <w:rFonts w:asciiTheme="minorHAnsi" w:hAnsiTheme="minorHAnsi" w:cstheme="minorHAnsi"/>
          <w:sz w:val="22"/>
          <w:szCs w:val="22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u w:val="single"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Sociale en fiscale voordelen</w:t>
      </w:r>
      <w:r w:rsidR="004E1363" w:rsidRPr="002D3536">
        <w:rPr>
          <w:rFonts w:eastAsia="Times New Roman" w:cstheme="minorHAnsi"/>
          <w:b/>
          <w:u w:val="single"/>
          <w:lang w:val="nl-BE" w:eastAsia="nl-NL"/>
        </w:rPr>
        <w:t xml:space="preserve"> in de verhouding tussen partijen </w:t>
      </w:r>
    </w:p>
    <w:p w:rsidR="005E2F8F" w:rsidRPr="002D3536" w:rsidRDefault="005E2F8F" w:rsidP="002D3536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</w:t>
      </w:r>
      <w:r w:rsidR="003724EB" w:rsidRPr="002D3536">
        <w:rPr>
          <w:rFonts w:cstheme="minorHAnsi"/>
          <w:lang w:val="nl-BE" w:eastAsia="nl-NL"/>
        </w:rPr>
        <w:t>gezins</w:t>
      </w:r>
      <w:r w:rsidRPr="002D3536">
        <w:rPr>
          <w:rFonts w:cstheme="minorHAnsi"/>
          <w:lang w:val="nl-BE" w:eastAsia="nl-NL"/>
        </w:rPr>
        <w:t xml:space="preserve">bijslag aan </w:t>
      </w:r>
      <w:r w:rsidR="003724EB" w:rsidRPr="002D3536">
        <w:rPr>
          <w:rFonts w:cstheme="minorHAnsi"/>
          <w:lang w:val="nl-BE" w:eastAsia="nl-NL"/>
        </w:rPr>
        <w:t>……………………………………</w:t>
      </w:r>
    </w:p>
    <w:p w:rsidR="003724EB" w:rsidRPr="002D3536" w:rsidRDefault="005E2F8F" w:rsidP="002D3536">
      <w:pPr>
        <w:widowControl w:val="0"/>
        <w:numPr>
          <w:ilvl w:val="0"/>
          <w:numId w:val="3"/>
        </w:numPr>
        <w:suppressAutoHyphens/>
        <w:spacing w:after="120" w:line="240" w:lineRule="auto"/>
        <w:ind w:left="357" w:hanging="357"/>
        <w:rPr>
          <w:rFonts w:cstheme="minorHAnsi"/>
          <w:lang w:val="nl-BE" w:eastAsia="nl-NL"/>
        </w:rPr>
      </w:pPr>
      <w:r w:rsidRPr="002D3536">
        <w:rPr>
          <w:rFonts w:cstheme="minorHAnsi"/>
          <w:lang w:val="nl-BE" w:eastAsia="nl-NL"/>
        </w:rPr>
        <w:t xml:space="preserve">de fiscale voordelen </w:t>
      </w:r>
      <w:r w:rsidR="003724EB" w:rsidRPr="002D3536">
        <w:rPr>
          <w:rFonts w:cstheme="minorHAnsi"/>
          <w:lang w:val="nl-BE" w:eastAsia="nl-NL"/>
        </w:rPr>
        <w:t>aan ……………………………………</w:t>
      </w:r>
    </w:p>
    <w:p w:rsidR="00911EC4" w:rsidRDefault="00911EC4" w:rsidP="002D3536">
      <w:pPr>
        <w:widowControl w:val="0"/>
        <w:suppressAutoHyphens/>
        <w:spacing w:after="120" w:line="240" w:lineRule="auto"/>
        <w:ind w:left="360"/>
        <w:rPr>
          <w:rFonts w:cstheme="minorHAnsi"/>
          <w:lang w:val="nl-BE" w:eastAsia="nl-NL"/>
        </w:rPr>
      </w:pPr>
    </w:p>
    <w:p w:rsidR="002D3536" w:rsidRPr="002D3536" w:rsidRDefault="002D3536" w:rsidP="002D3536">
      <w:pPr>
        <w:widowControl w:val="0"/>
        <w:suppressAutoHyphens/>
        <w:spacing w:after="120" w:line="240" w:lineRule="auto"/>
        <w:ind w:left="360"/>
        <w:rPr>
          <w:rFonts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b/>
          <w:lang w:val="nl-BE" w:eastAsia="nl-NL"/>
        </w:rPr>
      </w:pPr>
      <w:r w:rsidRPr="002D3536">
        <w:rPr>
          <w:rFonts w:eastAsia="Times New Roman" w:cstheme="minorHAnsi"/>
          <w:b/>
          <w:u w:val="single"/>
          <w:lang w:val="nl-BE" w:eastAsia="nl-NL"/>
        </w:rPr>
        <w:t>Specifieke afspraken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</w:rPr>
      </w:pPr>
      <w:r w:rsidRPr="002D3536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3724EB" w:rsidRPr="002D3536" w:rsidRDefault="003724EB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B7523" w:rsidRPr="002D3536" w:rsidRDefault="002B7523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2D3536" w:rsidRPr="002D3536" w:rsidRDefault="002D3536" w:rsidP="002D353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EB3F7D" w:rsidRPr="002D3536" w:rsidRDefault="00EB3F7D" w:rsidP="00EB3F7D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EB3F7D" w:rsidRPr="002D3536" w:rsidRDefault="00EB3F7D" w:rsidP="00EB3F7D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765576" w:rsidRPr="002D3536" w:rsidRDefault="00765576" w:rsidP="0076557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765576" w:rsidRPr="002D3536" w:rsidRDefault="00765576" w:rsidP="00765576">
      <w:pPr>
        <w:tabs>
          <w:tab w:val="right" w:leader="dot" w:pos="8363"/>
        </w:tabs>
        <w:spacing w:after="120"/>
        <w:ind w:right="139"/>
        <w:rPr>
          <w:rFonts w:cstheme="minorHAnsi"/>
          <w:color w:val="000000"/>
          <w:lang w:val="nl-BE"/>
        </w:rPr>
      </w:pPr>
      <w:r w:rsidRPr="002D3536">
        <w:rPr>
          <w:rFonts w:cstheme="minorHAnsi"/>
          <w:color w:val="000000"/>
          <w:lang w:val="nl-BE"/>
        </w:rPr>
        <w:t>………………………………………………………………………………………………………………………………………………</w:t>
      </w:r>
    </w:p>
    <w:p w:rsidR="005E2F8F" w:rsidRDefault="005E2F8F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2D3536" w:rsidRPr="002D3536" w:rsidRDefault="002D3536" w:rsidP="002D3536">
      <w:pPr>
        <w:tabs>
          <w:tab w:val="right" w:leader="dot" w:pos="8363"/>
        </w:tabs>
        <w:autoSpaceDE w:val="0"/>
        <w:autoSpaceDN w:val="0"/>
        <w:adjustRightInd w:val="0"/>
        <w:spacing w:after="120"/>
        <w:ind w:right="139"/>
        <w:jc w:val="both"/>
        <w:rPr>
          <w:rFonts w:eastAsia="Times New Roman" w:cstheme="minorHAnsi"/>
          <w:lang w:val="nl-BE" w:eastAsia="nl-NL"/>
        </w:rPr>
      </w:pPr>
    </w:p>
    <w:p w:rsidR="005E2F8F" w:rsidRPr="002D3536" w:rsidRDefault="005E2F8F" w:rsidP="002D3536">
      <w:pPr>
        <w:tabs>
          <w:tab w:val="right" w:leader="dot" w:pos="8363"/>
        </w:tabs>
        <w:spacing w:after="120"/>
        <w:ind w:right="139"/>
        <w:jc w:val="both"/>
        <w:rPr>
          <w:rFonts w:cstheme="minorHAnsi"/>
          <w:b/>
          <w:u w:val="single"/>
          <w:lang w:val="nl-BE"/>
        </w:rPr>
      </w:pPr>
      <w:r w:rsidRPr="002D3536">
        <w:rPr>
          <w:rFonts w:cstheme="minorHAnsi"/>
          <w:b/>
          <w:u w:val="single"/>
          <w:lang w:val="nl-BE"/>
        </w:rPr>
        <w:t xml:space="preserve">Gerechtskosten 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zullen worden gedeeld bij helften</w:t>
      </w:r>
      <w:r w:rsidRPr="002D3536">
        <w:rPr>
          <w:rFonts w:eastAsia="Calibri" w:cstheme="minorHAnsi"/>
          <w:lang w:val="nl-BE"/>
        </w:rPr>
        <w:t xml:space="preserve"> en er zijn wederzijds geen</w:t>
      </w:r>
      <w:r w:rsidR="005E2F8F" w:rsidRPr="002D3536">
        <w:rPr>
          <w:rFonts w:eastAsia="Calibri" w:cstheme="minorHAnsi"/>
          <w:lang w:val="nl-BE"/>
        </w:rPr>
        <w:t xml:space="preserve"> rechtsplegingsvergoedingen</w:t>
      </w:r>
      <w:r w:rsidRPr="002D3536">
        <w:rPr>
          <w:rFonts w:eastAsia="Calibri" w:cstheme="minorHAnsi"/>
          <w:lang w:val="nl-BE"/>
        </w:rPr>
        <w:t xml:space="preserve"> verschuldigd.</w:t>
      </w:r>
    </w:p>
    <w:p w:rsidR="00DC7D30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:rsidR="005E2F8F" w:rsidRPr="002D3536" w:rsidRDefault="00DC7D30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b/>
          <w:lang w:val="nl-BE"/>
        </w:rPr>
        <w:t>O</w:t>
      </w:r>
      <w:r w:rsidRPr="002D3536">
        <w:rPr>
          <w:rFonts w:eastAsia="Calibri" w:cstheme="minorHAnsi"/>
          <w:lang w:val="nl-BE"/>
        </w:rPr>
        <w:t xml:space="preserve"> </w:t>
      </w:r>
      <w:r w:rsidR="005E2F8F" w:rsidRPr="002D3536">
        <w:rPr>
          <w:rFonts w:eastAsia="Calibri" w:cstheme="minorHAnsi"/>
          <w:lang w:val="nl-BE"/>
        </w:rPr>
        <w:t>De kosten van de rechtspleging worden aangehouden.</w:t>
      </w:r>
    </w:p>
    <w:p w:rsidR="00CA412F" w:rsidRDefault="00CA412F" w:rsidP="002D3536">
      <w:pPr>
        <w:spacing w:after="120"/>
        <w:jc w:val="both"/>
        <w:rPr>
          <w:rFonts w:eastAsia="Calibri" w:cstheme="minorHAnsi"/>
          <w:lang w:val="nl-BE"/>
        </w:rPr>
      </w:pPr>
    </w:p>
    <w:p w:rsidR="002D3536" w:rsidRPr="002D3536" w:rsidRDefault="002D3536" w:rsidP="002D3536">
      <w:pPr>
        <w:spacing w:after="120"/>
        <w:jc w:val="both"/>
        <w:rPr>
          <w:rFonts w:eastAsia="Calibri" w:cstheme="minorHAnsi"/>
          <w:lang w:val="nl-BE"/>
        </w:rPr>
      </w:pPr>
    </w:p>
    <w:p w:rsidR="00CA412F" w:rsidRPr="002D3536" w:rsidRDefault="00CA412F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Datum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……………………………………………………………..     </w:t>
      </w:r>
    </w:p>
    <w:p w:rsidR="00CA412F" w:rsidRPr="002D3536" w:rsidRDefault="00CA412F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 xml:space="preserve">Naam                   </w:t>
      </w:r>
      <w:bookmarkStart w:id="0" w:name="_GoBack"/>
      <w:bookmarkEnd w:id="0"/>
      <w:r w:rsidRPr="002D3536">
        <w:rPr>
          <w:rFonts w:eastAsia="Calibri" w:cstheme="minorHAnsi"/>
          <w:lang w:val="nl-BE"/>
        </w:rPr>
        <w:t xml:space="preserve">                                                                </w:t>
      </w:r>
    </w:p>
    <w:p w:rsidR="004E1363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</w:p>
    <w:p w:rsidR="00514B58" w:rsidRPr="002D3536" w:rsidRDefault="00514B58" w:rsidP="002D3536">
      <w:pPr>
        <w:spacing w:after="120"/>
        <w:jc w:val="both"/>
        <w:rPr>
          <w:rFonts w:eastAsia="Calibri" w:cstheme="minorHAnsi"/>
          <w:lang w:val="nl-BE"/>
        </w:rPr>
      </w:pPr>
    </w:p>
    <w:p w:rsidR="004E1363" w:rsidRPr="002D3536" w:rsidRDefault="004E1363" w:rsidP="002D3536">
      <w:pPr>
        <w:spacing w:after="120"/>
        <w:jc w:val="both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Handtekening</w:t>
      </w:r>
    </w:p>
    <w:p w:rsidR="00514B58" w:rsidRPr="002D3536" w:rsidRDefault="004E1363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lang w:val="nl-BE"/>
        </w:rPr>
        <w:t>……………………………………………………………..                  ……………………………………………………………</w:t>
      </w:r>
      <w:r w:rsidR="00514B58" w:rsidRPr="002D3536">
        <w:rPr>
          <w:rFonts w:cstheme="minorHAnsi"/>
          <w:lang w:val="nl-BE"/>
        </w:rPr>
        <w:br w:type="page"/>
      </w:r>
    </w:p>
    <w:p w:rsidR="004E1363" w:rsidRPr="002D3536" w:rsidRDefault="00514B58" w:rsidP="002D3536">
      <w:pPr>
        <w:spacing w:after="120"/>
        <w:rPr>
          <w:rFonts w:eastAsia="Calibri" w:cstheme="minorHAnsi"/>
          <w:lang w:val="nl-BE"/>
        </w:rPr>
      </w:pPr>
      <w:r w:rsidRPr="002D3536">
        <w:rPr>
          <w:rFonts w:eastAsia="Calibri" w:cstheme="minorHAnsi"/>
          <w:noProof/>
          <w:lang w:val="nl-BE" w:eastAsia="nl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-405067</wp:posOffset>
            </wp:positionH>
            <wp:positionV relativeFrom="paragraph">
              <wp:posOffset>-144642</wp:posOffset>
            </wp:positionV>
            <wp:extent cx="6798366" cy="8771409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66" cy="877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363" w:rsidRPr="002D3536" w:rsidSect="007A19B6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>
        <w:lef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76" w:rsidRDefault="00765576" w:rsidP="001B7DC9">
      <w:pPr>
        <w:spacing w:after="0" w:line="240" w:lineRule="auto"/>
      </w:pPr>
      <w:r>
        <w:separator/>
      </w:r>
    </w:p>
  </w:endnote>
  <w:end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lbany AMT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600798"/>
      <w:docPartObj>
        <w:docPartGallery w:val="Page Numbers (Bottom of Page)"/>
        <w:docPartUnique/>
      </w:docPartObj>
    </w:sdtPr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6C" w:rsidRPr="0041376C">
          <w:rPr>
            <w:noProof/>
            <w:lang w:val="nl-NL"/>
          </w:rPr>
          <w:t>6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14504"/>
      <w:docPartObj>
        <w:docPartGallery w:val="Page Numbers (Bottom of Page)"/>
        <w:docPartUnique/>
      </w:docPartObj>
    </w:sdtPr>
    <w:sdtContent>
      <w:p w:rsidR="00765576" w:rsidRDefault="0076557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6C" w:rsidRPr="0041376C">
          <w:rPr>
            <w:noProof/>
            <w:lang w:val="nl-NL"/>
          </w:rPr>
          <w:t>1</w:t>
        </w:r>
        <w:r>
          <w:fldChar w:fldCharType="end"/>
        </w:r>
      </w:p>
    </w:sdtContent>
  </w:sdt>
  <w:p w:rsidR="00765576" w:rsidRDefault="007655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76" w:rsidRDefault="00765576" w:rsidP="001B7DC9">
      <w:pPr>
        <w:spacing w:after="0" w:line="240" w:lineRule="auto"/>
      </w:pPr>
      <w:r>
        <w:separator/>
      </w:r>
    </w:p>
  </w:footnote>
  <w:footnote w:type="continuationSeparator" w:id="0">
    <w:p w:rsidR="00765576" w:rsidRDefault="00765576" w:rsidP="001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76" w:rsidRDefault="00765576" w:rsidP="002D3536">
    <w:pPr>
      <w:pStyle w:val="Koptekst"/>
      <w:tabs>
        <w:tab w:val="clear" w:pos="9026"/>
      </w:tabs>
      <w:spacing w:line="360" w:lineRule="auto"/>
      <w:rPr>
        <w:lang w:val="nl-BE"/>
      </w:rPr>
    </w:pPr>
    <w:r>
      <w:rPr>
        <w:lang w:val="nl-BE"/>
      </w:rPr>
      <w:t xml:space="preserve">Rolnummer:  ……………………..          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Neergelegd ter zitting van ..…..</w:t>
    </w:r>
  </w:p>
  <w:p w:rsidR="00765576" w:rsidRPr="007A19B6" w:rsidRDefault="00765576" w:rsidP="002D3536">
    <w:pPr>
      <w:pStyle w:val="Koptekst"/>
      <w:tabs>
        <w:tab w:val="clear" w:pos="9026"/>
      </w:tabs>
      <w:spacing w:line="360" w:lineRule="auto"/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Op datum 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5B1"/>
    <w:multiLevelType w:val="hybridMultilevel"/>
    <w:tmpl w:val="185CE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BFB"/>
    <w:multiLevelType w:val="hybridMultilevel"/>
    <w:tmpl w:val="A6B265EA"/>
    <w:lvl w:ilvl="0" w:tplc="50EAE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3B1D"/>
    <w:multiLevelType w:val="hybridMultilevel"/>
    <w:tmpl w:val="A176C826"/>
    <w:lvl w:ilvl="0" w:tplc="D856F646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F35D1"/>
    <w:multiLevelType w:val="hybridMultilevel"/>
    <w:tmpl w:val="06A08128"/>
    <w:lvl w:ilvl="0" w:tplc="49C80C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8C5"/>
    <w:multiLevelType w:val="hybridMultilevel"/>
    <w:tmpl w:val="158E2DA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84949BB"/>
    <w:multiLevelType w:val="hybridMultilevel"/>
    <w:tmpl w:val="64B286C0"/>
    <w:lvl w:ilvl="0" w:tplc="C86EBB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9"/>
    <w:rsid w:val="00012DC6"/>
    <w:rsid w:val="000518BC"/>
    <w:rsid w:val="000776AF"/>
    <w:rsid w:val="000A4FA2"/>
    <w:rsid w:val="0016111D"/>
    <w:rsid w:val="001B7DC9"/>
    <w:rsid w:val="001F67AE"/>
    <w:rsid w:val="00211D8D"/>
    <w:rsid w:val="002B7523"/>
    <w:rsid w:val="002D3536"/>
    <w:rsid w:val="003030EB"/>
    <w:rsid w:val="00311F55"/>
    <w:rsid w:val="003724EB"/>
    <w:rsid w:val="004066C4"/>
    <w:rsid w:val="0041376C"/>
    <w:rsid w:val="00450838"/>
    <w:rsid w:val="004970AB"/>
    <w:rsid w:val="004E1363"/>
    <w:rsid w:val="00514B58"/>
    <w:rsid w:val="005663BD"/>
    <w:rsid w:val="00566545"/>
    <w:rsid w:val="005E2F8F"/>
    <w:rsid w:val="006823C2"/>
    <w:rsid w:val="006D03AC"/>
    <w:rsid w:val="00765576"/>
    <w:rsid w:val="007A19B6"/>
    <w:rsid w:val="008071E0"/>
    <w:rsid w:val="00807338"/>
    <w:rsid w:val="008713D3"/>
    <w:rsid w:val="008D2BE3"/>
    <w:rsid w:val="00911EC4"/>
    <w:rsid w:val="0094491B"/>
    <w:rsid w:val="009B5C03"/>
    <w:rsid w:val="009D1A75"/>
    <w:rsid w:val="00A16717"/>
    <w:rsid w:val="00A37D26"/>
    <w:rsid w:val="00A410BC"/>
    <w:rsid w:val="00A9370A"/>
    <w:rsid w:val="00A93E32"/>
    <w:rsid w:val="00B22FA2"/>
    <w:rsid w:val="00BF0A59"/>
    <w:rsid w:val="00C56C7A"/>
    <w:rsid w:val="00C87B52"/>
    <w:rsid w:val="00CA412F"/>
    <w:rsid w:val="00DA39AA"/>
    <w:rsid w:val="00DC7D30"/>
    <w:rsid w:val="00E91E95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C8CE16C-D3CE-4298-A9EA-F2FB7358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7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DC9"/>
  </w:style>
  <w:style w:type="paragraph" w:styleId="Voettekst">
    <w:name w:val="footer"/>
    <w:basedOn w:val="Standaard"/>
    <w:link w:val="VoettekstChar"/>
    <w:uiPriority w:val="99"/>
    <w:unhideWhenUsed/>
    <w:rsid w:val="001B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DC9"/>
  </w:style>
  <w:style w:type="paragraph" w:styleId="Ballontekst">
    <w:name w:val="Balloon Text"/>
    <w:basedOn w:val="Standaard"/>
    <w:link w:val="BallontekstChar"/>
    <w:uiPriority w:val="99"/>
    <w:semiHidden/>
    <w:unhideWhenUsed/>
    <w:rsid w:val="0040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6C4"/>
    <w:rPr>
      <w:rFonts w:ascii="Segoe UI" w:hAnsi="Segoe UI" w:cs="Segoe UI"/>
      <w:sz w:val="18"/>
      <w:szCs w:val="18"/>
    </w:rPr>
  </w:style>
  <w:style w:type="character" w:customStyle="1" w:styleId="vonnis">
    <w:name w:val="vonnis"/>
    <w:rsid w:val="00BF0A59"/>
    <w:rPr>
      <w:rFonts w:ascii="Times New Roman" w:hAnsi="Times New Roman" w:cs="Arial"/>
      <w:sz w:val="24"/>
      <w:u w:val="none"/>
    </w:rPr>
  </w:style>
  <w:style w:type="paragraph" w:customStyle="1" w:styleId="NoteLevel2">
    <w:name w:val="Note Level 2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character" w:styleId="Hyperlink">
    <w:name w:val="Hyperlink"/>
    <w:semiHidden/>
    <w:rsid w:val="00BF0A5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F0A59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BF0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A9B3-E6D2-4C16-B6FF-421A2DD8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FE6EC2E4.dotm</Template>
  <TotalTime>0</TotalTime>
  <Pages>6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 Loo (FOD Justitie - SPF Justice)</dc:creator>
  <cp:lastModifiedBy>De Ridder Ilse</cp:lastModifiedBy>
  <cp:revision>5</cp:revision>
  <cp:lastPrinted>2019-06-07T16:52:00Z</cp:lastPrinted>
  <dcterms:created xsi:type="dcterms:W3CDTF">2019-10-15T08:03:00Z</dcterms:created>
  <dcterms:modified xsi:type="dcterms:W3CDTF">2022-01-10T11:16:00Z</dcterms:modified>
</cp:coreProperties>
</file>