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3" w:rsidRPr="00DD2AD1" w:rsidRDefault="00AA7993" w:rsidP="00AA7993">
      <w:pPr>
        <w:pStyle w:val="En-tte"/>
        <w:jc w:val="center"/>
        <w:rPr>
          <w:b/>
          <w:sz w:val="36"/>
          <w:u w:val="single"/>
          <w:lang w:val="fr-BE"/>
        </w:rPr>
      </w:pPr>
      <w:r w:rsidRPr="00DD2AD1">
        <w:rPr>
          <w:b/>
          <w:sz w:val="36"/>
          <w:u w:val="single"/>
          <w:lang w:val="fr-BE"/>
        </w:rPr>
        <w:t>Demande de délivrance d’</w:t>
      </w:r>
      <w:r>
        <w:rPr>
          <w:b/>
          <w:sz w:val="36"/>
          <w:u w:val="single"/>
          <w:lang w:val="fr-BE"/>
        </w:rPr>
        <w:t>un acte de notoriété</w:t>
      </w:r>
      <w:r w:rsidRPr="00DD2AD1">
        <w:rPr>
          <w:b/>
          <w:sz w:val="36"/>
          <w:u w:val="single"/>
          <w:lang w:val="fr-BE"/>
        </w:rPr>
        <w:t xml:space="preserve"> </w:t>
      </w:r>
    </w:p>
    <w:p w:rsidR="002830F9" w:rsidRPr="00AA7993" w:rsidRDefault="002830F9">
      <w:pPr>
        <w:rPr>
          <w:lang w:val="fr-BE"/>
        </w:rPr>
      </w:pPr>
    </w:p>
    <w:p w:rsidR="007277FA" w:rsidRDefault="007277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Pour quel motif l’intéressé a-t-il</w:t>
      </w:r>
      <w:r w:rsidR="004C4187" w:rsidRPr="006950BE">
        <w:rPr>
          <w:b/>
          <w:sz w:val="24"/>
          <w:u w:val="single"/>
          <w:lang w:val="fr-BE"/>
        </w:rPr>
        <w:t xml:space="preserve"> besoin qu</w:t>
      </w:r>
      <w:r w:rsidRPr="006950BE">
        <w:rPr>
          <w:b/>
          <w:sz w:val="24"/>
          <w:u w:val="single"/>
          <w:lang w:val="fr-BE"/>
        </w:rPr>
        <w:t>’un acte de notoriété</w:t>
      </w:r>
      <w:r w:rsidR="004C4187" w:rsidRPr="006950BE">
        <w:rPr>
          <w:b/>
          <w:sz w:val="24"/>
          <w:u w:val="single"/>
          <w:lang w:val="fr-BE"/>
        </w:rPr>
        <w:t xml:space="preserve"> soit rédigé</w:t>
      </w:r>
      <w:r w:rsidRPr="006950BE">
        <w:rPr>
          <w:b/>
          <w:sz w:val="24"/>
          <w:u w:val="single"/>
          <w:lang w:val="fr-BE"/>
        </w:rPr>
        <w:t>?</w:t>
      </w:r>
    </w:p>
    <w:p w:rsidR="006950BE" w:rsidRPr="006950BE" w:rsidRDefault="006950BE" w:rsidP="006950BE">
      <w:pPr>
        <w:pStyle w:val="Paragraphedeliste"/>
        <w:ind w:left="0"/>
        <w:rPr>
          <w:b/>
          <w:sz w:val="24"/>
          <w:u w:val="single"/>
          <w:lang w:val="fr-BE"/>
        </w:rPr>
      </w:pPr>
    </w:p>
    <w:p w:rsidR="00DD2AD1" w:rsidRDefault="00E8760C" w:rsidP="004C4187">
      <w:pPr>
        <w:pStyle w:val="Paragraphedeliste"/>
        <w:tabs>
          <w:tab w:val="left" w:pos="169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10984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B97A5A">
        <w:rPr>
          <w:sz w:val="24"/>
          <w:lang w:val="fr-BE"/>
        </w:rPr>
        <w:t xml:space="preserve"> pour une demande d’obtention de la nationalité belge</w:t>
      </w:r>
      <w:r w:rsidR="004C4187">
        <w:rPr>
          <w:sz w:val="24"/>
          <w:lang w:val="fr-BE"/>
        </w:rPr>
        <w:t>(article 5 du Code de la nationalité belge)</w:t>
      </w:r>
    </w:p>
    <w:p w:rsidR="004C4187" w:rsidRDefault="00E8760C" w:rsidP="004C4187">
      <w:pPr>
        <w:pStyle w:val="Paragraphedeliste"/>
        <w:tabs>
          <w:tab w:val="left" w:pos="169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14809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 en matière de mariage (articles </w:t>
      </w:r>
      <w:r w:rsidR="00700278" w:rsidRPr="00700278">
        <w:rPr>
          <w:sz w:val="24"/>
          <w:lang w:val="fr-BE"/>
        </w:rPr>
        <w:t xml:space="preserve">164/3 – 164/5 </w:t>
      </w:r>
      <w:r w:rsidR="004C4187">
        <w:rPr>
          <w:sz w:val="24"/>
          <w:lang w:val="fr-BE"/>
        </w:rPr>
        <w:t>du Code civil)</w:t>
      </w:r>
    </w:p>
    <w:p w:rsidR="004C4187" w:rsidRDefault="00E8760C" w:rsidP="004C4187">
      <w:pPr>
        <w:pStyle w:val="Paragraphedeliste"/>
        <w:tabs>
          <w:tab w:val="left" w:pos="855"/>
        </w:tabs>
        <w:ind w:left="0"/>
        <w:rPr>
          <w:sz w:val="24"/>
          <w:lang w:val="fr-BE"/>
        </w:rPr>
      </w:pPr>
      <w:sdt>
        <w:sdtPr>
          <w:rPr>
            <w:sz w:val="24"/>
            <w:lang w:val="fr-BE"/>
          </w:rPr>
          <w:id w:val="-8585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 w:rsidRP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</w:t>
      </w:r>
      <w:r w:rsidR="002B5D64">
        <w:rPr>
          <w:sz w:val="24"/>
          <w:lang w:val="fr-BE"/>
        </w:rPr>
        <w:t xml:space="preserve"> en matière de reconnais</w:t>
      </w:r>
      <w:r w:rsidR="00700278">
        <w:rPr>
          <w:sz w:val="24"/>
          <w:lang w:val="fr-BE"/>
        </w:rPr>
        <w:t>sance d’enfant (article 327/2 §8</w:t>
      </w:r>
      <w:r w:rsidR="002B5D64">
        <w:rPr>
          <w:sz w:val="24"/>
          <w:lang w:val="fr-BE"/>
        </w:rPr>
        <w:t xml:space="preserve"> du Code civil)</w:t>
      </w:r>
    </w:p>
    <w:p w:rsidR="004C4187" w:rsidRPr="00DD2AD1" w:rsidRDefault="00E8760C" w:rsidP="004C4187">
      <w:pPr>
        <w:pStyle w:val="Paragraphedeliste"/>
        <w:tabs>
          <w:tab w:val="left" w:pos="855"/>
        </w:tabs>
        <w:spacing w:after="360"/>
        <w:ind w:left="0"/>
        <w:contextualSpacing w:val="0"/>
        <w:rPr>
          <w:sz w:val="24"/>
          <w:u w:val="single"/>
          <w:lang w:val="fr-BE"/>
        </w:rPr>
      </w:pPr>
      <w:sdt>
        <w:sdtPr>
          <w:rPr>
            <w:sz w:val="24"/>
            <w:lang w:val="fr-BE"/>
          </w:rPr>
          <w:id w:val="15013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87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4C4187">
        <w:rPr>
          <w:sz w:val="24"/>
          <w:lang w:val="fr-BE"/>
        </w:rPr>
        <w:t xml:space="preserve"> pour servir en matière d’élection (article 116 §4 du Code Electoral)</w:t>
      </w:r>
    </w:p>
    <w:p w:rsidR="007277FA" w:rsidRPr="006950BE" w:rsidRDefault="00D72302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I</w:t>
      </w:r>
      <w:r w:rsidR="007277FA" w:rsidRPr="006950BE">
        <w:rPr>
          <w:b/>
          <w:sz w:val="24"/>
          <w:u w:val="single"/>
          <w:lang w:val="fr-BE"/>
        </w:rPr>
        <w:t>den</w:t>
      </w:r>
      <w:r>
        <w:rPr>
          <w:b/>
          <w:sz w:val="24"/>
          <w:u w:val="single"/>
          <w:lang w:val="fr-BE"/>
        </w:rPr>
        <w:t>ti</w:t>
      </w:r>
      <w:r w:rsidR="007277FA" w:rsidRPr="006950BE">
        <w:rPr>
          <w:b/>
          <w:sz w:val="24"/>
          <w:u w:val="single"/>
          <w:lang w:val="fr-BE"/>
        </w:rPr>
        <w:t>té de l’</w:t>
      </w:r>
      <w:r w:rsidR="004C4187" w:rsidRPr="006950BE">
        <w:rPr>
          <w:b/>
          <w:sz w:val="24"/>
          <w:u w:val="single"/>
          <w:lang w:val="fr-BE"/>
        </w:rPr>
        <w:t>intéressé</w:t>
      </w:r>
      <w:r w:rsidR="007277FA" w:rsidRPr="006950BE">
        <w:rPr>
          <w:b/>
          <w:sz w:val="24"/>
          <w:u w:val="single"/>
          <w:lang w:val="fr-BE"/>
        </w:rPr>
        <w:t>(e)</w:t>
      </w:r>
    </w:p>
    <w:p w:rsidR="002B5D64" w:rsidRP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Nom :</w:t>
      </w:r>
    </w:p>
    <w:p w:rsid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Prénoms :</w:t>
      </w:r>
    </w:p>
    <w:p w:rsidR="00B97A5A" w:rsidRPr="002B5D64" w:rsidRDefault="00B97A5A" w:rsidP="002B5D64">
      <w:pPr>
        <w:spacing w:after="0"/>
        <w:ind w:left="360"/>
        <w:rPr>
          <w:sz w:val="24"/>
          <w:lang w:val="fr-BE"/>
        </w:rPr>
      </w:pPr>
      <w:r>
        <w:rPr>
          <w:sz w:val="24"/>
          <w:lang w:val="fr-BE"/>
        </w:rPr>
        <w:t>N° de registre national :</w:t>
      </w:r>
    </w:p>
    <w:p w:rsidR="002B5D64" w:rsidRDefault="002B5D64" w:rsidP="002B5D64">
      <w:pPr>
        <w:spacing w:after="0"/>
        <w:ind w:left="360"/>
        <w:rPr>
          <w:sz w:val="24"/>
          <w:lang w:val="fr-BE"/>
        </w:rPr>
      </w:pPr>
      <w:r w:rsidRPr="002B5D64">
        <w:rPr>
          <w:sz w:val="24"/>
          <w:lang w:val="fr-BE"/>
        </w:rPr>
        <w:t>Domicile</w:t>
      </w:r>
      <w:r w:rsidR="00B542EE">
        <w:rPr>
          <w:sz w:val="24"/>
          <w:lang w:val="fr-BE"/>
        </w:rPr>
        <w:t> :</w:t>
      </w:r>
    </w:p>
    <w:p w:rsidR="00E8760C" w:rsidRDefault="00E8760C" w:rsidP="00E8760C">
      <w:pPr>
        <w:spacing w:after="0"/>
        <w:ind w:left="360"/>
        <w:rPr>
          <w:sz w:val="24"/>
          <w:lang w:val="fr-BE"/>
        </w:rPr>
      </w:pPr>
      <w:r>
        <w:rPr>
          <w:sz w:val="24"/>
          <w:lang w:val="fr-BE"/>
        </w:rPr>
        <w:t>Lieu et date de naissance :</w:t>
      </w:r>
    </w:p>
    <w:p w:rsidR="00E8760C" w:rsidRDefault="00E8760C" w:rsidP="002B5D64">
      <w:pPr>
        <w:spacing w:after="0"/>
        <w:ind w:left="360"/>
        <w:rPr>
          <w:sz w:val="24"/>
          <w:lang w:val="fr-BE"/>
        </w:rPr>
      </w:pPr>
      <w:r>
        <w:rPr>
          <w:sz w:val="24"/>
          <w:lang w:val="fr-BE"/>
        </w:rPr>
        <w:t>Téléphone :</w:t>
      </w:r>
    </w:p>
    <w:p w:rsidR="00E8760C" w:rsidRPr="002B5D64" w:rsidRDefault="00E8760C" w:rsidP="002B5D64">
      <w:pPr>
        <w:spacing w:after="0"/>
        <w:ind w:left="360"/>
        <w:rPr>
          <w:sz w:val="24"/>
          <w:lang w:val="fr-BE"/>
        </w:rPr>
      </w:pPr>
      <w:bookmarkStart w:id="0" w:name="_GoBack"/>
      <w:bookmarkEnd w:id="0"/>
      <w:r>
        <w:rPr>
          <w:sz w:val="24"/>
          <w:lang w:val="fr-BE"/>
        </w:rPr>
        <w:t>Mail :</w:t>
      </w:r>
    </w:p>
    <w:p w:rsidR="00E8760C" w:rsidRDefault="00E8760C" w:rsidP="00E8760C">
      <w:pPr>
        <w:pStyle w:val="Paragraphedeliste"/>
        <w:ind w:left="0"/>
        <w:rPr>
          <w:b/>
          <w:sz w:val="24"/>
          <w:u w:val="single"/>
          <w:lang w:val="fr-BE"/>
        </w:rPr>
      </w:pPr>
    </w:p>
    <w:p w:rsidR="007277FA" w:rsidRPr="006950BE" w:rsidRDefault="007277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de ses père et mère (s’ils sont connus)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757"/>
        <w:gridCol w:w="5902"/>
      </w:tblGrid>
      <w:tr w:rsidR="002B5D64" w:rsidRPr="002B5D64" w:rsidTr="00C5532A">
        <w:tc>
          <w:tcPr>
            <w:tcW w:w="8659" w:type="dxa"/>
            <w:gridSpan w:val="2"/>
          </w:tcPr>
          <w:p w:rsidR="002B5D64" w:rsidRPr="002B5D64" w:rsidRDefault="002B5D64" w:rsidP="002B5D64">
            <w:pPr>
              <w:jc w:val="center"/>
              <w:rPr>
                <w:sz w:val="24"/>
                <w:lang w:val="fr-BE"/>
              </w:rPr>
            </w:pPr>
            <w:r w:rsidRPr="002B5D64">
              <w:rPr>
                <w:b/>
                <w:sz w:val="24"/>
                <w:lang w:val="fr-BE"/>
              </w:rPr>
              <w:t>Père</w:t>
            </w: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E8760C" w:rsidTr="002830F9">
        <w:tc>
          <w:tcPr>
            <w:tcW w:w="2757" w:type="dxa"/>
            <w:tcBorders>
              <w:bottom w:val="single" w:sz="4" w:space="0" w:color="auto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E8760C" w:rsidTr="002830F9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BF1E71">
        <w:tc>
          <w:tcPr>
            <w:tcW w:w="8659" w:type="dxa"/>
            <w:gridSpan w:val="2"/>
          </w:tcPr>
          <w:p w:rsidR="002B5D64" w:rsidRPr="002B5D64" w:rsidRDefault="002B5D64" w:rsidP="002B5D64">
            <w:pPr>
              <w:jc w:val="center"/>
              <w:rPr>
                <w:sz w:val="24"/>
                <w:lang w:val="fr-BE"/>
              </w:rPr>
            </w:pPr>
            <w:r w:rsidRPr="002B5D64">
              <w:rPr>
                <w:b/>
                <w:sz w:val="24"/>
                <w:lang w:val="fr-BE"/>
              </w:rPr>
              <w:t>Mère</w:t>
            </w: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2B5D64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  <w:tr w:rsidR="002B5D64" w:rsidRPr="00E8760C" w:rsidTr="002830F9">
        <w:tc>
          <w:tcPr>
            <w:tcW w:w="2757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</w:tcPr>
          <w:p w:rsidR="002B5D64" w:rsidRPr="002B5D64" w:rsidRDefault="002B5D64" w:rsidP="00673531">
            <w:pPr>
              <w:rPr>
                <w:sz w:val="24"/>
                <w:lang w:val="fr-BE"/>
              </w:rPr>
            </w:pPr>
          </w:p>
        </w:tc>
      </w:tr>
    </w:tbl>
    <w:p w:rsidR="002B5D64" w:rsidRPr="002B5D64" w:rsidRDefault="002B5D64" w:rsidP="002B5D64">
      <w:pPr>
        <w:spacing w:after="0"/>
        <w:ind w:left="357"/>
        <w:rPr>
          <w:sz w:val="24"/>
          <w:lang w:val="fr-BE"/>
        </w:rPr>
      </w:pPr>
    </w:p>
    <w:p w:rsidR="002B5D64" w:rsidRPr="00DD2AD1" w:rsidRDefault="002B5D64" w:rsidP="002B5D64">
      <w:pPr>
        <w:pStyle w:val="Paragraphedeliste"/>
        <w:ind w:left="0"/>
        <w:rPr>
          <w:sz w:val="24"/>
          <w:u w:val="single"/>
          <w:lang w:val="fr-BE"/>
        </w:rPr>
      </w:pPr>
    </w:p>
    <w:p w:rsidR="007277FA" w:rsidRPr="00032CFA" w:rsidRDefault="007277FA" w:rsidP="007277FA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du/de la future époux/épouse</w:t>
      </w:r>
      <w:r w:rsidR="00DD2AD1" w:rsidRPr="006950BE">
        <w:rPr>
          <w:b/>
          <w:sz w:val="24"/>
          <w:u w:val="single"/>
          <w:lang w:val="fr-BE"/>
        </w:rPr>
        <w:t xml:space="preserve"> </w:t>
      </w:r>
      <w:r w:rsidRPr="006950BE">
        <w:rPr>
          <w:color w:val="767171" w:themeColor="background2" w:themeShade="80"/>
          <w:sz w:val="24"/>
          <w:u w:val="single"/>
          <w:lang w:val="fr-BE"/>
        </w:rPr>
        <w:t>(</w:t>
      </w:r>
      <w:r w:rsidRPr="006950BE">
        <w:rPr>
          <w:b/>
          <w:color w:val="767171" w:themeColor="background2" w:themeShade="80"/>
          <w:sz w:val="24"/>
          <w:u w:val="single"/>
          <w:lang w:val="fr-BE"/>
        </w:rPr>
        <w:t>Uniquement pour servir en matière de mariage</w:t>
      </w:r>
      <w:r w:rsidRPr="006950BE">
        <w:rPr>
          <w:color w:val="767171" w:themeColor="background2" w:themeShade="80"/>
          <w:sz w:val="24"/>
          <w:u w:val="single"/>
          <w:lang w:val="fr-BE"/>
        </w:rPr>
        <w:t>)</w:t>
      </w:r>
    </w:p>
    <w:p w:rsidR="00032CFA" w:rsidRPr="00032CFA" w:rsidRDefault="00032CFA" w:rsidP="00032CFA">
      <w:pPr>
        <w:spacing w:after="0"/>
        <w:ind w:left="360"/>
        <w:rPr>
          <w:sz w:val="24"/>
          <w:lang w:val="fr-BE"/>
        </w:rPr>
      </w:pPr>
      <w:r w:rsidRPr="00032CFA">
        <w:rPr>
          <w:sz w:val="24"/>
          <w:lang w:val="fr-BE"/>
        </w:rPr>
        <w:t>Nom :</w:t>
      </w:r>
    </w:p>
    <w:p w:rsidR="00032CFA" w:rsidRPr="00032CFA" w:rsidRDefault="00032CFA" w:rsidP="00032CFA">
      <w:pPr>
        <w:spacing w:after="0"/>
        <w:ind w:left="360"/>
        <w:rPr>
          <w:sz w:val="24"/>
          <w:lang w:val="fr-BE"/>
        </w:rPr>
      </w:pPr>
      <w:r w:rsidRPr="00032CFA">
        <w:rPr>
          <w:sz w:val="24"/>
          <w:lang w:val="fr-BE"/>
        </w:rPr>
        <w:t>Prénoms :</w:t>
      </w:r>
    </w:p>
    <w:p w:rsidR="00032CFA" w:rsidRPr="00032CFA" w:rsidRDefault="00032CFA" w:rsidP="00032CFA">
      <w:pPr>
        <w:spacing w:after="0"/>
        <w:ind w:left="360"/>
        <w:rPr>
          <w:sz w:val="24"/>
          <w:lang w:val="fr-BE"/>
        </w:rPr>
      </w:pPr>
      <w:r w:rsidRPr="00032CFA">
        <w:rPr>
          <w:sz w:val="24"/>
          <w:lang w:val="fr-BE"/>
        </w:rPr>
        <w:t>Domicile</w:t>
      </w:r>
      <w:r w:rsidR="00B542EE">
        <w:rPr>
          <w:sz w:val="24"/>
          <w:lang w:val="fr-BE"/>
        </w:rPr>
        <w:t> :</w:t>
      </w:r>
    </w:p>
    <w:p w:rsidR="00032CFA" w:rsidRPr="00032CFA" w:rsidRDefault="00032CFA" w:rsidP="00032CFA">
      <w:pPr>
        <w:spacing w:after="360"/>
        <w:ind w:left="357"/>
        <w:rPr>
          <w:sz w:val="24"/>
          <w:lang w:val="fr-BE"/>
        </w:rPr>
      </w:pPr>
      <w:r w:rsidRPr="00032CFA">
        <w:rPr>
          <w:sz w:val="24"/>
          <w:lang w:val="fr-BE"/>
        </w:rPr>
        <w:t>Lieu et date de naissance :</w:t>
      </w:r>
    </w:p>
    <w:p w:rsidR="00032CFA" w:rsidRPr="00032CFA" w:rsidRDefault="00032CFA" w:rsidP="007277FA">
      <w:pPr>
        <w:pStyle w:val="Paragraphedeliste"/>
        <w:numPr>
          <w:ilvl w:val="0"/>
          <w:numId w:val="1"/>
        </w:numPr>
        <w:ind w:left="0"/>
        <w:rPr>
          <w:b/>
          <w:sz w:val="24"/>
          <w:u w:val="single"/>
          <w:lang w:val="fr-BE"/>
        </w:rPr>
      </w:pPr>
      <w:r w:rsidRPr="00032CFA">
        <w:rPr>
          <w:b/>
          <w:sz w:val="24"/>
          <w:u w:val="single"/>
          <w:lang w:val="fr-BE"/>
        </w:rPr>
        <w:t>L</w:t>
      </w:r>
      <w:r>
        <w:rPr>
          <w:b/>
          <w:sz w:val="24"/>
          <w:u w:val="single"/>
          <w:lang w:val="fr-BE"/>
        </w:rPr>
        <w:t>ieu de célébration du mariage /</w:t>
      </w:r>
      <w:r w:rsidRPr="00032CFA">
        <w:rPr>
          <w:b/>
          <w:sz w:val="24"/>
          <w:u w:val="single"/>
          <w:lang w:val="fr-BE"/>
        </w:rPr>
        <w:t xml:space="preserve"> lieu de la déclaration de reconnaissance d’un enfant</w:t>
      </w:r>
    </w:p>
    <w:p w:rsidR="00032CFA" w:rsidRDefault="00032CFA" w:rsidP="00032CFA">
      <w:pPr>
        <w:spacing w:after="360"/>
        <w:ind w:left="360"/>
        <w:rPr>
          <w:sz w:val="24"/>
          <w:lang w:val="fr-BE"/>
        </w:rPr>
      </w:pPr>
      <w:r>
        <w:rPr>
          <w:sz w:val="24"/>
          <w:lang w:val="fr-BE"/>
        </w:rPr>
        <w:t>Code Postal :</w:t>
      </w:r>
    </w:p>
    <w:p w:rsidR="002830F9" w:rsidRDefault="00032CFA" w:rsidP="00032CFA">
      <w:pPr>
        <w:spacing w:after="360"/>
        <w:ind w:left="360"/>
        <w:rPr>
          <w:sz w:val="24"/>
          <w:lang w:val="fr-BE"/>
        </w:rPr>
      </w:pPr>
      <w:r>
        <w:rPr>
          <w:sz w:val="24"/>
          <w:lang w:val="fr-BE"/>
        </w:rPr>
        <w:t>Commune :</w:t>
      </w:r>
    </w:p>
    <w:p w:rsidR="00B542EE" w:rsidRDefault="00B542EE" w:rsidP="00032CFA">
      <w:pPr>
        <w:spacing w:after="360"/>
        <w:ind w:left="360"/>
        <w:rPr>
          <w:sz w:val="24"/>
          <w:u w:val="single"/>
          <w:lang w:val="fr-BE"/>
        </w:rPr>
      </w:pPr>
    </w:p>
    <w:p w:rsidR="00797BCD" w:rsidRPr="002830F9" w:rsidRDefault="00797BCD" w:rsidP="00032CFA">
      <w:pPr>
        <w:spacing w:after="360"/>
        <w:ind w:left="360"/>
        <w:rPr>
          <w:sz w:val="24"/>
          <w:u w:val="single"/>
          <w:lang w:val="fr-BE"/>
        </w:rPr>
      </w:pPr>
    </w:p>
    <w:p w:rsidR="007277FA" w:rsidRDefault="006950BE" w:rsidP="007277FA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lastRenderedPageBreak/>
        <w:t xml:space="preserve">Motifs </w:t>
      </w:r>
      <w:r w:rsidR="007277FA" w:rsidRPr="006950BE">
        <w:rPr>
          <w:b/>
          <w:sz w:val="24"/>
          <w:u w:val="single"/>
          <w:lang w:val="fr-BE"/>
        </w:rPr>
        <w:t>(Justificatif</w:t>
      </w:r>
      <w:r w:rsidR="00B97A5A">
        <w:rPr>
          <w:b/>
          <w:sz w:val="24"/>
          <w:u w:val="single"/>
          <w:lang w:val="fr-BE"/>
        </w:rPr>
        <w:t>s) de l’impossibilité de produir</w:t>
      </w:r>
      <w:r w:rsidR="007277FA" w:rsidRPr="006950BE">
        <w:rPr>
          <w:b/>
          <w:sz w:val="24"/>
          <w:u w:val="single"/>
          <w:lang w:val="fr-BE"/>
        </w:rPr>
        <w:t>e son acte de naissance</w:t>
      </w:r>
      <w:r w:rsidR="007277FA" w:rsidRPr="00DD2AD1">
        <w:rPr>
          <w:sz w:val="24"/>
          <w:u w:val="single"/>
          <w:lang w:val="fr-BE"/>
        </w:rPr>
        <w:t xml:space="preserve"> (relater les circonstances précises qui compromettent gravement l’obtention de l’acte)</w:t>
      </w:r>
    </w:p>
    <w:p w:rsidR="008F7639" w:rsidRDefault="008F7639" w:rsidP="008F7639">
      <w:pPr>
        <w:pStyle w:val="Paragraphedeliste"/>
        <w:ind w:left="0"/>
        <w:rPr>
          <w:sz w:val="24"/>
          <w:u w:val="single"/>
          <w:lang w:val="fr-BE"/>
        </w:rPr>
      </w:pPr>
      <w:r w:rsidRPr="006950BE">
        <w:rPr>
          <w:color w:val="767171" w:themeColor="background2" w:themeShade="80"/>
          <w:sz w:val="24"/>
          <w:u w:val="single"/>
          <w:lang w:val="fr-BE"/>
        </w:rPr>
        <w:t>(</w:t>
      </w:r>
      <w:r w:rsidRPr="006950BE">
        <w:rPr>
          <w:b/>
          <w:color w:val="767171" w:themeColor="background2" w:themeShade="80"/>
          <w:sz w:val="24"/>
          <w:u w:val="single"/>
          <w:lang w:val="fr-BE"/>
        </w:rPr>
        <w:t>Uniquement pour servir en matière de mariage</w:t>
      </w:r>
      <w:r>
        <w:rPr>
          <w:b/>
          <w:color w:val="767171" w:themeColor="background2" w:themeShade="80"/>
          <w:sz w:val="24"/>
          <w:u w:val="single"/>
          <w:lang w:val="fr-BE"/>
        </w:rPr>
        <w:t xml:space="preserve"> et de naturalisation</w:t>
      </w:r>
      <w:r w:rsidRPr="006950BE">
        <w:rPr>
          <w:color w:val="767171" w:themeColor="background2" w:themeShade="80"/>
          <w:sz w:val="24"/>
          <w:u w:val="single"/>
          <w:lang w:val="fr-BE"/>
        </w:rPr>
        <w:t>)</w:t>
      </w:r>
    </w:p>
    <w:p w:rsid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Default="002830F9" w:rsidP="002830F9">
      <w:pPr>
        <w:spacing w:after="120"/>
        <w:rPr>
          <w:sz w:val="24"/>
          <w:lang w:val="fr-BE"/>
        </w:rPr>
      </w:pPr>
      <w:r>
        <w:rPr>
          <w:sz w:val="24"/>
          <w:lang w:val="fr-BE"/>
        </w:rPr>
        <w:t>___________________________________________________________________________</w:t>
      </w:r>
    </w:p>
    <w:p w:rsidR="002830F9" w:rsidRPr="002830F9" w:rsidRDefault="002830F9" w:rsidP="002830F9">
      <w:pPr>
        <w:spacing w:after="120"/>
        <w:rPr>
          <w:sz w:val="24"/>
          <w:lang w:val="fr-BE"/>
        </w:rPr>
      </w:pPr>
    </w:p>
    <w:p w:rsidR="00DD2AD1" w:rsidRDefault="00DD2AD1" w:rsidP="00DD2AD1">
      <w:pPr>
        <w:pStyle w:val="Paragraphedeliste"/>
        <w:numPr>
          <w:ilvl w:val="0"/>
          <w:numId w:val="1"/>
        </w:numPr>
        <w:ind w:left="0"/>
        <w:rPr>
          <w:sz w:val="24"/>
          <w:u w:val="single"/>
          <w:lang w:val="fr-BE"/>
        </w:rPr>
      </w:pPr>
      <w:r w:rsidRPr="006950BE">
        <w:rPr>
          <w:b/>
          <w:sz w:val="24"/>
          <w:u w:val="single"/>
          <w:lang w:val="fr-BE"/>
        </w:rPr>
        <w:t>Identité des deux témoins</w:t>
      </w:r>
      <w:r w:rsidRPr="00DD2AD1">
        <w:rPr>
          <w:sz w:val="24"/>
          <w:u w:val="single"/>
          <w:lang w:val="fr-BE"/>
        </w:rPr>
        <w:t xml:space="preserve"> (deux personnes majeures, parentes ou non)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757"/>
        <w:gridCol w:w="5902"/>
      </w:tblGrid>
      <w:tr w:rsidR="002830F9" w:rsidRPr="002B5D64" w:rsidTr="001243B1">
        <w:tc>
          <w:tcPr>
            <w:tcW w:w="8659" w:type="dxa"/>
            <w:gridSpan w:val="2"/>
          </w:tcPr>
          <w:p w:rsidR="002830F9" w:rsidRPr="002B5D64" w:rsidRDefault="002830F9" w:rsidP="001243B1">
            <w:pPr>
              <w:jc w:val="center"/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Témoin 1</w:t>
            </w: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B97A5A" w:rsidRPr="002B5D64" w:rsidTr="001243B1">
        <w:tc>
          <w:tcPr>
            <w:tcW w:w="2757" w:type="dxa"/>
          </w:tcPr>
          <w:p w:rsidR="00B97A5A" w:rsidRDefault="00B97A5A" w:rsidP="00B97A5A">
            <w:r w:rsidRPr="00D32A73">
              <w:rPr>
                <w:sz w:val="24"/>
                <w:lang w:val="fr-BE"/>
              </w:rPr>
              <w:t>N° de registre national</w:t>
            </w:r>
          </w:p>
        </w:tc>
        <w:tc>
          <w:tcPr>
            <w:tcW w:w="5902" w:type="dxa"/>
          </w:tcPr>
          <w:p w:rsidR="00B97A5A" w:rsidRDefault="00B97A5A" w:rsidP="00B97A5A"/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E8760C" w:rsidTr="001243B1">
        <w:tc>
          <w:tcPr>
            <w:tcW w:w="2757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E8760C" w:rsidTr="001243B1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8659" w:type="dxa"/>
            <w:gridSpan w:val="2"/>
          </w:tcPr>
          <w:p w:rsidR="002830F9" w:rsidRPr="002B5D64" w:rsidRDefault="002830F9" w:rsidP="001243B1">
            <w:pPr>
              <w:jc w:val="center"/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Témoin 2</w:t>
            </w: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Nom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Prénoms 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B97A5A" w:rsidRPr="002B5D64" w:rsidTr="001243B1">
        <w:tc>
          <w:tcPr>
            <w:tcW w:w="2757" w:type="dxa"/>
          </w:tcPr>
          <w:p w:rsidR="00B97A5A" w:rsidRPr="002B5D64" w:rsidRDefault="00B97A5A" w:rsidP="00B97A5A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N° de registre national </w:t>
            </w:r>
          </w:p>
        </w:tc>
        <w:tc>
          <w:tcPr>
            <w:tcW w:w="5902" w:type="dxa"/>
          </w:tcPr>
          <w:p w:rsidR="00B97A5A" w:rsidRPr="002B5D64" w:rsidRDefault="00B97A5A" w:rsidP="001243B1">
            <w:pPr>
              <w:rPr>
                <w:sz w:val="24"/>
                <w:lang w:val="fr-BE"/>
              </w:rPr>
            </w:pPr>
          </w:p>
        </w:tc>
      </w:tr>
      <w:tr w:rsidR="002830F9" w:rsidRPr="002B5D64" w:rsidTr="001243B1">
        <w:tc>
          <w:tcPr>
            <w:tcW w:w="2757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Domicile</w:t>
            </w:r>
          </w:p>
        </w:tc>
        <w:tc>
          <w:tcPr>
            <w:tcW w:w="5902" w:type="dxa"/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E8760C" w:rsidTr="002830F9">
        <w:tc>
          <w:tcPr>
            <w:tcW w:w="2757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  <w:r w:rsidRPr="002B5D64">
              <w:rPr>
                <w:sz w:val="24"/>
                <w:lang w:val="fr-BE"/>
              </w:rPr>
              <w:t>Lieu et date de naissance 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2830F9" w:rsidRPr="002B5D64" w:rsidRDefault="002830F9" w:rsidP="001243B1">
            <w:pPr>
              <w:rPr>
                <w:sz w:val="24"/>
                <w:lang w:val="fr-BE"/>
              </w:rPr>
            </w:pPr>
          </w:p>
        </w:tc>
      </w:tr>
      <w:tr w:rsidR="002830F9" w:rsidRPr="00E8760C" w:rsidTr="002830F9"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</w:tr>
      <w:tr w:rsidR="002830F9" w:rsidRPr="00E8760C" w:rsidTr="002830F9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830F9" w:rsidRPr="002B5D64" w:rsidRDefault="002830F9" w:rsidP="002830F9">
            <w:pPr>
              <w:rPr>
                <w:sz w:val="24"/>
                <w:lang w:val="fr-BE"/>
              </w:rPr>
            </w:pPr>
          </w:p>
        </w:tc>
      </w:tr>
    </w:tbl>
    <w:p w:rsidR="00DD2AD1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 w:right="-613"/>
        <w:rPr>
          <w:b/>
          <w:lang w:val="fr-BE"/>
        </w:rPr>
      </w:pPr>
      <w:r>
        <w:rPr>
          <w:u w:val="single"/>
          <w:lang w:val="fr-BE"/>
        </w:rPr>
        <w:t>Coût :</w:t>
      </w:r>
      <w:r>
        <w:rPr>
          <w:lang w:val="fr-BE"/>
        </w:rPr>
        <w:t xml:space="preserve"> </w:t>
      </w:r>
      <w:r w:rsidRPr="00DD2AD1">
        <w:rPr>
          <w:b/>
          <w:lang w:val="fr-BE"/>
        </w:rPr>
        <w:t>35€ de droit de rédaction</w:t>
      </w:r>
      <w:r>
        <w:rPr>
          <w:b/>
          <w:lang w:val="fr-BE"/>
        </w:rPr>
        <w:t xml:space="preserve"> </w:t>
      </w:r>
      <w:r w:rsidRPr="00DD2AD1">
        <w:rPr>
          <w:lang w:val="fr-BE"/>
        </w:rPr>
        <w:t>(à provisionner ou</w:t>
      </w:r>
      <w:r>
        <w:rPr>
          <w:lang w:val="fr-BE"/>
        </w:rPr>
        <w:t xml:space="preserve"> à payer le jour de la signature</w:t>
      </w:r>
      <w:r w:rsidRPr="00DD2AD1">
        <w:rPr>
          <w:lang w:val="fr-BE"/>
        </w:rPr>
        <w:t xml:space="preserve"> de l’acte)</w:t>
      </w:r>
    </w:p>
    <w:p w:rsidR="00DD2AD1" w:rsidRPr="00B97A5A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 w:right="-613"/>
        <w:rPr>
          <w:b/>
          <w:u w:val="double"/>
          <w:lang w:val="fr-BE"/>
        </w:rPr>
      </w:pPr>
      <w:r w:rsidRPr="00B97A5A">
        <w:rPr>
          <w:b/>
          <w:u w:val="double"/>
          <w:lang w:val="fr-BE"/>
        </w:rPr>
        <w:t>Documents à joindre à la demande :</w:t>
      </w:r>
    </w:p>
    <w:p w:rsidR="00DD2AD1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-567" w:right="-613"/>
        <w:rPr>
          <w:lang w:val="fr-BE"/>
        </w:rPr>
      </w:pPr>
      <w:r>
        <w:rPr>
          <w:lang w:val="fr-BE"/>
        </w:rPr>
        <w:t xml:space="preserve">        -  </w:t>
      </w:r>
      <w:r w:rsidRPr="00DD2AD1">
        <w:rPr>
          <w:lang w:val="fr-BE"/>
        </w:rPr>
        <w:t>Attestation d’impossibilité d’obtenir son acte de naissance (à se procurer au</w:t>
      </w:r>
      <w:r>
        <w:rPr>
          <w:lang w:val="fr-BE"/>
        </w:rPr>
        <w:t>près du consulat</w:t>
      </w:r>
    </w:p>
    <w:p w:rsidR="002B5D64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-567" w:right="-613"/>
        <w:rPr>
          <w:lang w:val="fr-BE"/>
        </w:rPr>
      </w:pPr>
      <w:r>
        <w:rPr>
          <w:lang w:val="fr-BE"/>
        </w:rPr>
        <w:t xml:space="preserve">           ou de </w:t>
      </w:r>
      <w:r w:rsidRPr="00DD2AD1">
        <w:rPr>
          <w:lang w:val="fr-BE"/>
        </w:rPr>
        <w:t>l’ambassade)</w:t>
      </w:r>
    </w:p>
    <w:p w:rsidR="00DD2AD1" w:rsidRDefault="00DD2AD1" w:rsidP="006950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  <w:ind w:left="-567" w:right="-613"/>
        <w:rPr>
          <w:lang w:val="fr-BE"/>
        </w:rPr>
      </w:pPr>
      <w:r>
        <w:rPr>
          <w:lang w:val="fr-BE"/>
        </w:rPr>
        <w:t xml:space="preserve">        - </w:t>
      </w:r>
      <w:r w:rsidRPr="00DD2AD1">
        <w:rPr>
          <w:lang w:val="fr-BE"/>
        </w:rPr>
        <w:t>Copies des cartes d’identité</w:t>
      </w:r>
    </w:p>
    <w:sectPr w:rsidR="00DD2AD1" w:rsidSect="00B97A5A">
      <w:pgSz w:w="11906" w:h="16838" w:code="9"/>
      <w:pgMar w:top="709" w:right="1080" w:bottom="709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FA" w:rsidRDefault="007277FA" w:rsidP="007277FA">
      <w:pPr>
        <w:spacing w:after="0" w:line="240" w:lineRule="auto"/>
      </w:pPr>
      <w:r>
        <w:separator/>
      </w:r>
    </w:p>
  </w:endnote>
  <w:endnote w:type="continuationSeparator" w:id="0">
    <w:p w:rsidR="007277FA" w:rsidRDefault="007277FA" w:rsidP="0072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FA" w:rsidRDefault="007277FA" w:rsidP="007277FA">
      <w:pPr>
        <w:spacing w:after="0" w:line="240" w:lineRule="auto"/>
      </w:pPr>
      <w:r>
        <w:separator/>
      </w:r>
    </w:p>
  </w:footnote>
  <w:footnote w:type="continuationSeparator" w:id="0">
    <w:p w:rsidR="007277FA" w:rsidRDefault="007277FA" w:rsidP="0072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328F"/>
    <w:multiLevelType w:val="hybridMultilevel"/>
    <w:tmpl w:val="9B1ACF34"/>
    <w:lvl w:ilvl="0" w:tplc="A9B2BA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830"/>
    <w:multiLevelType w:val="hybridMultilevel"/>
    <w:tmpl w:val="58BCBF82"/>
    <w:lvl w:ilvl="0" w:tplc="6B8C6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1D6A7F-680F-4FD0-AFCE-666974807267}"/>
    <w:docVar w:name="dgnword-eventsink" w:val="333298008"/>
  </w:docVars>
  <w:rsids>
    <w:rsidRoot w:val="007277FA"/>
    <w:rsid w:val="00032CFA"/>
    <w:rsid w:val="002811FF"/>
    <w:rsid w:val="002830F9"/>
    <w:rsid w:val="002B5D64"/>
    <w:rsid w:val="00364641"/>
    <w:rsid w:val="004C4187"/>
    <w:rsid w:val="006950BE"/>
    <w:rsid w:val="00700278"/>
    <w:rsid w:val="007277FA"/>
    <w:rsid w:val="00797BCD"/>
    <w:rsid w:val="008D340C"/>
    <w:rsid w:val="008F7639"/>
    <w:rsid w:val="00AA7993"/>
    <w:rsid w:val="00AD0A80"/>
    <w:rsid w:val="00B542EE"/>
    <w:rsid w:val="00B97A5A"/>
    <w:rsid w:val="00D72302"/>
    <w:rsid w:val="00DD2AD1"/>
    <w:rsid w:val="00E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9FCB1D-47E0-4F1C-B564-CDD0BDB2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7FA"/>
  </w:style>
  <w:style w:type="paragraph" w:styleId="Pieddepage">
    <w:name w:val="footer"/>
    <w:basedOn w:val="Normal"/>
    <w:link w:val="PieddepageCar"/>
    <w:uiPriority w:val="99"/>
    <w:unhideWhenUsed/>
    <w:rsid w:val="007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7FA"/>
  </w:style>
  <w:style w:type="paragraph" w:styleId="Paragraphedeliste">
    <w:name w:val="List Paragraph"/>
    <w:basedOn w:val="Normal"/>
    <w:uiPriority w:val="34"/>
    <w:qFormat/>
    <w:rsid w:val="007277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3A3F-D529-4E21-8369-F516DD7E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DA2CB2ED.dotm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Yvan</dc:creator>
  <cp:keywords/>
  <dc:description/>
  <cp:lastModifiedBy>Nicaise Marc</cp:lastModifiedBy>
  <cp:revision>3</cp:revision>
  <cp:lastPrinted>2021-03-03T09:18:00Z</cp:lastPrinted>
  <dcterms:created xsi:type="dcterms:W3CDTF">2021-03-03T09:21:00Z</dcterms:created>
  <dcterms:modified xsi:type="dcterms:W3CDTF">2021-03-03T09:23:00Z</dcterms:modified>
</cp:coreProperties>
</file>