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C" w:rsidRPr="00C0052C" w:rsidRDefault="00C0052C" w:rsidP="00C0052C">
      <w:pPr>
        <w:jc w:val="center"/>
        <w:rPr>
          <w:rFonts w:ascii="Arial" w:hAnsi="Arial" w:cs="Arial"/>
          <w:b/>
          <w:color w:val="FF0000"/>
        </w:rPr>
      </w:pPr>
      <w:r w:rsidRPr="00C0052C">
        <w:rPr>
          <w:rFonts w:ascii="Arial" w:hAnsi="Arial" w:cs="Arial"/>
          <w:b/>
          <w:color w:val="FF0000"/>
        </w:rPr>
        <w:t>REQUETE A DEPOSER EN DOUBLE EXEMPLAIRE</w:t>
      </w:r>
    </w:p>
    <w:p w:rsidR="00C0052C" w:rsidRPr="00C0052C" w:rsidRDefault="00C0052C" w:rsidP="00C0052C">
      <w:pPr>
        <w:rPr>
          <w:rFonts w:ascii="Arial" w:hAnsi="Arial" w:cs="Arial"/>
          <w:color w:val="1F497D"/>
        </w:rPr>
      </w:pPr>
    </w:p>
    <w:p w:rsidR="00C0052C" w:rsidRPr="00C0052C" w:rsidRDefault="00C0052C" w:rsidP="00C0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BE"/>
        </w:rPr>
      </w:pPr>
      <w:r w:rsidRPr="00C0052C">
        <w:rPr>
          <w:rFonts w:ascii="Arial" w:hAnsi="Arial" w:cs="Arial"/>
          <w:b/>
          <w:bCs/>
          <w:lang w:val="fr-BE"/>
        </w:rPr>
        <w:t>Partie destinée au greffe</w:t>
      </w:r>
    </w:p>
    <w:p w:rsidR="00C0052C" w:rsidRPr="00C0052C" w:rsidRDefault="00C0052C" w:rsidP="00C0052C">
      <w:pPr>
        <w:jc w:val="center"/>
        <w:rPr>
          <w:rFonts w:ascii="Arial" w:hAnsi="Arial" w:cs="Arial"/>
          <w:lang w:val="fr-BE"/>
        </w:rPr>
      </w:pPr>
    </w:p>
    <w:p w:rsidR="00C0052C" w:rsidRPr="00C0052C" w:rsidRDefault="00C0052C" w:rsidP="00C0052C">
      <w:pPr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Déposé au greffe de la Justice de paix du canton de ………………………… le ………………</w:t>
      </w:r>
    </w:p>
    <w:p w:rsidR="00C0052C" w:rsidRPr="00C0052C" w:rsidRDefault="00C0052C" w:rsidP="00C0052C">
      <w:pPr>
        <w:rPr>
          <w:rFonts w:ascii="Arial" w:hAnsi="Arial" w:cs="Arial"/>
          <w:lang w:val="fr-BE"/>
        </w:rPr>
      </w:pPr>
    </w:p>
    <w:p w:rsidR="00C0052C" w:rsidRPr="00C0052C" w:rsidRDefault="00C0052C" w:rsidP="00C0052C">
      <w:pPr>
        <w:jc w:val="right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Le greffier</w:t>
      </w:r>
    </w:p>
    <w:p w:rsidR="00C0052C" w:rsidRPr="00C0052C" w:rsidRDefault="00C0052C" w:rsidP="00C0052C">
      <w:pPr>
        <w:jc w:val="right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(s)</w:t>
      </w:r>
    </w:p>
    <w:p w:rsidR="00C0052C" w:rsidRPr="00C0052C" w:rsidRDefault="00C0052C" w:rsidP="00C0052C">
      <w:pPr>
        <w:rPr>
          <w:rFonts w:ascii="Arial" w:hAnsi="Arial" w:cs="Arial"/>
          <w:lang w:val="fr-BE"/>
        </w:rPr>
      </w:pPr>
    </w:p>
    <w:p w:rsidR="00C0052C" w:rsidRPr="00C0052C" w:rsidRDefault="00C0052C" w:rsidP="00C0052C">
      <w:pPr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Rôles des requête n°: …………………………</w:t>
      </w:r>
    </w:p>
    <w:p w:rsidR="00C0052C" w:rsidRPr="00C0052C" w:rsidRDefault="00C0052C" w:rsidP="00C0052C">
      <w:pPr>
        <w:rPr>
          <w:rFonts w:ascii="Arial" w:hAnsi="Arial" w:cs="Arial"/>
          <w:lang w:val="fr-BE"/>
        </w:rPr>
      </w:pPr>
    </w:p>
    <w:p w:rsidR="00C0052C" w:rsidRPr="00C0052C" w:rsidRDefault="00C0052C" w:rsidP="00C0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lang w:val="fr-BE"/>
        </w:rPr>
      </w:pPr>
      <w:r w:rsidRPr="00C0052C">
        <w:rPr>
          <w:rFonts w:ascii="Arial" w:hAnsi="Arial" w:cs="Arial"/>
          <w:b/>
          <w:bCs/>
          <w:color w:val="FF0000"/>
          <w:highlight w:val="yellow"/>
          <w:lang w:val="fr-BE"/>
        </w:rPr>
        <w:t>Partie à compléter par le demandeur</w:t>
      </w:r>
    </w:p>
    <w:p w:rsidR="00C0052C" w:rsidRPr="00C0052C" w:rsidRDefault="00C0052C" w:rsidP="00C0052C">
      <w:pPr>
        <w:ind w:left="4321"/>
        <w:jc w:val="center"/>
        <w:rPr>
          <w:rFonts w:ascii="Arial" w:hAnsi="Arial" w:cs="Arial"/>
          <w:lang w:val="fr-BE"/>
        </w:rPr>
      </w:pPr>
    </w:p>
    <w:p w:rsidR="008D5044" w:rsidRPr="00C0052C" w:rsidRDefault="00136313" w:rsidP="008D5044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 xml:space="preserve">REQUETE </w:t>
      </w:r>
      <w:r w:rsidR="008D5044" w:rsidRPr="00C0052C">
        <w:rPr>
          <w:rFonts w:ascii="Arial" w:hAnsi="Arial" w:cs="Arial"/>
          <w:sz w:val="22"/>
          <w:szCs w:val="22"/>
        </w:rPr>
        <w:t>EN AUTORISATION</w:t>
      </w:r>
    </w:p>
    <w:p w:rsidR="008D5044" w:rsidRPr="00C0052C" w:rsidRDefault="00305E3C" w:rsidP="008D5044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 xml:space="preserve">DE </w:t>
      </w:r>
      <w:r w:rsidR="008D5044" w:rsidRPr="00C0052C">
        <w:rPr>
          <w:rFonts w:ascii="Arial" w:hAnsi="Arial" w:cs="Arial"/>
          <w:sz w:val="22"/>
          <w:szCs w:val="22"/>
        </w:rPr>
        <w:t>DISPOSER DE FONDS DEPOSES SUR LE COMPTE EPARGNE</w:t>
      </w:r>
    </w:p>
    <w:p w:rsidR="008D5044" w:rsidRPr="00C0052C" w:rsidRDefault="008D5044" w:rsidP="008D5044">
      <w:pPr>
        <w:pStyle w:val="Titre3"/>
        <w:rPr>
          <w:rFonts w:ascii="Arial" w:hAnsi="Arial" w:cs="Arial"/>
          <w:sz w:val="22"/>
          <w:szCs w:val="22"/>
        </w:rPr>
      </w:pPr>
      <w:r w:rsidRPr="00C0052C">
        <w:rPr>
          <w:rFonts w:ascii="Arial" w:hAnsi="Arial" w:cs="Arial"/>
          <w:sz w:val="22"/>
          <w:szCs w:val="22"/>
        </w:rPr>
        <w:t>D’UN ENFANT MINEUR</w:t>
      </w:r>
    </w:p>
    <w:p w:rsidR="00153C44" w:rsidRPr="00C0052C" w:rsidRDefault="00153C44" w:rsidP="00136313">
      <w:pPr>
        <w:rPr>
          <w:rFonts w:ascii="Arial" w:hAnsi="Arial" w:cs="Arial"/>
        </w:rPr>
      </w:pPr>
    </w:p>
    <w:p w:rsidR="00136313" w:rsidRPr="00C0052C" w:rsidRDefault="00C0052C" w:rsidP="001363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6313" w:rsidRPr="00C0052C">
        <w:rPr>
          <w:rFonts w:ascii="Arial" w:hAnsi="Arial" w:cs="Arial"/>
        </w:rPr>
        <w:t>M</w:t>
      </w:r>
      <w:r w:rsidR="00035B1D" w:rsidRPr="00C0052C">
        <w:rPr>
          <w:rFonts w:ascii="Arial" w:hAnsi="Arial" w:cs="Arial"/>
        </w:rPr>
        <w:t>adame, Monsieur</w:t>
      </w:r>
      <w:r w:rsidR="00136313" w:rsidRPr="00C0052C">
        <w:rPr>
          <w:rFonts w:ascii="Arial" w:hAnsi="Arial" w:cs="Arial"/>
        </w:rPr>
        <w:t xml:space="preserve"> le Juge de</w:t>
      </w:r>
      <w:r w:rsidR="00305E3C" w:rsidRPr="00C0052C">
        <w:rPr>
          <w:rFonts w:ascii="Arial" w:hAnsi="Arial" w:cs="Arial"/>
        </w:rPr>
        <w:t xml:space="preserve"> Paix du canton de …………………………..</w:t>
      </w:r>
    </w:p>
    <w:p w:rsidR="00153C44" w:rsidRPr="00C0052C" w:rsidRDefault="00153C44" w:rsidP="00136313">
      <w:pPr>
        <w:rPr>
          <w:rFonts w:ascii="Arial" w:hAnsi="Arial" w:cs="Arial"/>
        </w:rPr>
      </w:pPr>
    </w:p>
    <w:p w:rsidR="00136313" w:rsidRPr="00C0052C" w:rsidRDefault="00136313" w:rsidP="00136313">
      <w:pPr>
        <w:rPr>
          <w:rFonts w:ascii="Arial" w:hAnsi="Arial" w:cs="Arial"/>
        </w:rPr>
      </w:pPr>
      <w:r w:rsidRPr="00C0052C">
        <w:rPr>
          <w:rFonts w:ascii="Arial" w:hAnsi="Arial" w:cs="Arial"/>
        </w:rPr>
        <w:t>Vous expose(nt) très respectueusement :</w:t>
      </w:r>
    </w:p>
    <w:p w:rsidR="00B97832" w:rsidRPr="00C0052C" w:rsidRDefault="00B97832" w:rsidP="00136313">
      <w:pPr>
        <w:rPr>
          <w:rFonts w:ascii="Arial" w:hAnsi="Arial" w:cs="Arial"/>
        </w:rPr>
      </w:pPr>
    </w:p>
    <w:p w:rsidR="00136313" w:rsidRPr="00C0052C" w:rsidRDefault="00305E3C" w:rsidP="00136313">
      <w:pPr>
        <w:rPr>
          <w:rFonts w:ascii="Arial" w:hAnsi="Arial" w:cs="Arial"/>
          <w:b/>
          <w:i/>
        </w:rPr>
      </w:pPr>
      <w:r w:rsidRPr="00C0052C">
        <w:rPr>
          <w:rFonts w:ascii="Arial" w:hAnsi="Arial" w:cs="Arial"/>
          <w:b/>
          <w:i/>
        </w:rPr>
        <w:t>Partie(s) requérante(s) :</w:t>
      </w:r>
    </w:p>
    <w:p w:rsidR="00136313" w:rsidRPr="00C0052C" w:rsidRDefault="00136313" w:rsidP="00136313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136313" w:rsidRPr="00C0052C" w:rsidTr="00717F6A">
        <w:tc>
          <w:tcPr>
            <w:tcW w:w="4815" w:type="dxa"/>
            <w:tcBorders>
              <w:right w:val="nil"/>
            </w:tcBorders>
          </w:tcPr>
          <w:p w:rsidR="00305E3C" w:rsidRPr="00C0052C" w:rsidRDefault="00305E3C" w:rsidP="00CF068B">
            <w:pPr>
              <w:rPr>
                <w:rFonts w:ascii="Arial" w:hAnsi="Arial" w:cs="Arial"/>
              </w:rPr>
            </w:pP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Nom : ………………………………………..</w:t>
            </w: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Domicile : ……………………………………</w:t>
            </w:r>
          </w:p>
          <w:p w:rsidR="00136313" w:rsidRPr="00C0052C" w:rsidRDefault="00305E3C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C</w:t>
            </w:r>
            <w:r w:rsidR="00136313" w:rsidRPr="00C0052C">
              <w:rPr>
                <w:rFonts w:ascii="Arial" w:hAnsi="Arial" w:cs="Arial"/>
              </w:rPr>
              <w:t>ode postal : ……………………………….</w:t>
            </w: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C0052C" w:rsidRDefault="00823DB5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E-</w:t>
            </w:r>
            <w:r w:rsidR="00CF068B" w:rsidRPr="00C0052C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C0052C" w:rsidRDefault="00CF068B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C0052C" w:rsidRDefault="00CF068B" w:rsidP="00CF068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13" w:rsidRPr="00C0052C" w:rsidRDefault="00136313" w:rsidP="00CF068B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305E3C" w:rsidRPr="00C0052C" w:rsidRDefault="00305E3C" w:rsidP="00CF068B">
            <w:pPr>
              <w:rPr>
                <w:rFonts w:ascii="Arial" w:hAnsi="Arial" w:cs="Arial"/>
              </w:rPr>
            </w:pP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Nom : ………………………………………...</w:t>
            </w: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 xml:space="preserve">Domicile : </w:t>
            </w:r>
            <w:r w:rsidR="002953F5" w:rsidRPr="00C0052C">
              <w:rPr>
                <w:rFonts w:ascii="Arial" w:hAnsi="Arial" w:cs="Arial"/>
              </w:rPr>
              <w:t>……………………………………</w:t>
            </w: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Code postal : ……………………………….</w:t>
            </w:r>
          </w:p>
          <w:p w:rsidR="00136313" w:rsidRPr="00C0052C" w:rsidRDefault="00136313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C0052C" w:rsidRDefault="00823DB5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E-</w:t>
            </w:r>
            <w:r w:rsidR="00CF068B" w:rsidRPr="00C0052C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C0052C" w:rsidRDefault="00CF068B" w:rsidP="00CF068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C0052C" w:rsidRDefault="00CF068B" w:rsidP="00CF068B">
            <w:pPr>
              <w:rPr>
                <w:rFonts w:ascii="Arial" w:hAnsi="Arial" w:cs="Arial"/>
              </w:rPr>
            </w:pPr>
          </w:p>
        </w:tc>
      </w:tr>
    </w:tbl>
    <w:p w:rsidR="00B97832" w:rsidRPr="00C0052C" w:rsidRDefault="00B97832" w:rsidP="00136313">
      <w:pPr>
        <w:rPr>
          <w:rFonts w:ascii="Arial" w:hAnsi="Arial" w:cs="Arial"/>
        </w:rPr>
      </w:pPr>
    </w:p>
    <w:p w:rsidR="00305E3C" w:rsidRPr="00C0052C" w:rsidRDefault="00305E3C" w:rsidP="00305E3C">
      <w:pPr>
        <w:rPr>
          <w:rFonts w:ascii="Arial" w:hAnsi="Arial" w:cs="Arial"/>
          <w:b/>
          <w:i/>
        </w:rPr>
      </w:pPr>
      <w:r w:rsidRPr="00C0052C">
        <w:rPr>
          <w:rFonts w:ascii="Arial" w:hAnsi="Arial" w:cs="Arial"/>
          <w:b/>
          <w:i/>
        </w:rPr>
        <w:t>Agissant en qualité de père – mère – tuteur (*)</w:t>
      </w:r>
      <w:r w:rsidRPr="00C0052C">
        <w:rPr>
          <w:rStyle w:val="Appelnotedebasdep"/>
          <w:rFonts w:ascii="Arial" w:hAnsi="Arial" w:cs="Arial"/>
          <w:b/>
          <w:i/>
        </w:rPr>
        <w:footnoteReference w:id="1"/>
      </w:r>
      <w:r w:rsidRPr="00C0052C">
        <w:rPr>
          <w:rFonts w:ascii="Arial" w:hAnsi="Arial" w:cs="Arial"/>
          <w:b/>
          <w:i/>
        </w:rPr>
        <w:t xml:space="preserve"> de :</w:t>
      </w:r>
    </w:p>
    <w:p w:rsidR="00385EC3" w:rsidRPr="00C0052C" w:rsidRDefault="00385EC3" w:rsidP="00305E3C">
      <w:pPr>
        <w:rPr>
          <w:rFonts w:ascii="Arial" w:hAnsi="Arial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5689"/>
      </w:tblGrid>
      <w:tr w:rsidR="00CB2A64" w:rsidRPr="00C0052C" w:rsidTr="001B3309">
        <w:tc>
          <w:tcPr>
            <w:tcW w:w="4938" w:type="dxa"/>
            <w:tcBorders>
              <w:right w:val="nil"/>
            </w:tcBorders>
          </w:tcPr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br w:type="page"/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Nom : ………………………………………..</w:t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Prénom : …………………………………….</w:t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Domicile : ……………………………………</w:t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Code postal : ……………………………….</w:t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Localité : …………………………………….</w:t>
            </w:r>
          </w:p>
          <w:p w:rsidR="00CB2A64" w:rsidRPr="00C0052C" w:rsidRDefault="00CB2A64" w:rsidP="00B97832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Résidant en fait à : …………………………</w:t>
            </w:r>
          </w:p>
          <w:p w:rsidR="00CB2A64" w:rsidRPr="00C0052C" w:rsidRDefault="00CB2A64" w:rsidP="00B97832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………………………………………………..</w:t>
            </w:r>
          </w:p>
          <w:p w:rsidR="00CB2A64" w:rsidRPr="00C0052C" w:rsidRDefault="00CB2A64" w:rsidP="00153C44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Date de naissance : ……………………….</w:t>
            </w:r>
          </w:p>
          <w:p w:rsidR="00CB2A64" w:rsidRPr="00C0052C" w:rsidRDefault="00CB2A64" w:rsidP="00153C44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Lieu de naissance : ………………………..</w:t>
            </w:r>
          </w:p>
          <w:p w:rsidR="00CB2A64" w:rsidRPr="00C0052C" w:rsidRDefault="00CB2A64" w:rsidP="008F430B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RN : ………………………………………….</w:t>
            </w:r>
          </w:p>
          <w:p w:rsidR="00CB2A64" w:rsidRPr="00C0052C" w:rsidRDefault="00CB2A64" w:rsidP="00093733">
            <w:pPr>
              <w:rPr>
                <w:rFonts w:ascii="Arial" w:hAnsi="Arial" w:cs="Arial"/>
              </w:rPr>
            </w:pPr>
          </w:p>
          <w:p w:rsidR="00CB2A64" w:rsidRPr="00C0052C" w:rsidRDefault="00CB2A64" w:rsidP="00093733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Mineur d’âge (ou)</w:t>
            </w:r>
            <w:r w:rsidRPr="00C0052C">
              <w:rPr>
                <w:rFonts w:ascii="Arial" w:hAnsi="Arial" w:cs="Arial"/>
                <w:b/>
              </w:rPr>
              <w:t>(*)</w:t>
            </w:r>
            <w:r w:rsidRPr="00C0052C">
              <w:rPr>
                <w:rStyle w:val="Appelnotedebasdep"/>
                <w:rFonts w:ascii="Arial" w:hAnsi="Arial" w:cs="Arial"/>
                <w:b/>
              </w:rPr>
              <w:footnoteReference w:id="2"/>
            </w:r>
            <w:r w:rsidRPr="00C0052C">
              <w:rPr>
                <w:rFonts w:ascii="Arial" w:hAnsi="Arial" w:cs="Arial"/>
              </w:rPr>
              <w:t xml:space="preserve"> placé sous statut de minorité prolongée par décision du tribunal de première instance de ……………………………</w:t>
            </w:r>
          </w:p>
          <w:p w:rsidR="00CB2A64" w:rsidRPr="00C0052C" w:rsidRDefault="00CB2A64" w:rsidP="00093733">
            <w:pPr>
              <w:rPr>
                <w:rFonts w:ascii="Arial" w:hAnsi="Arial" w:cs="Arial"/>
              </w:rPr>
            </w:pPr>
            <w:r w:rsidRPr="00C0052C">
              <w:rPr>
                <w:rFonts w:ascii="Arial" w:hAnsi="Arial" w:cs="Arial"/>
              </w:rPr>
              <w:t>en date du ……………………………………….</w:t>
            </w:r>
          </w:p>
          <w:p w:rsidR="00CB2A64" w:rsidRPr="00C0052C" w:rsidRDefault="00CB2A64" w:rsidP="00305E3C">
            <w:pPr>
              <w:rPr>
                <w:rFonts w:ascii="Arial" w:hAnsi="Arial" w:cs="Arial"/>
              </w:rPr>
            </w:pPr>
          </w:p>
        </w:tc>
        <w:tc>
          <w:tcPr>
            <w:tcW w:w="5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A64" w:rsidRPr="00C0052C" w:rsidRDefault="00CB2A64" w:rsidP="00305E3C">
            <w:pPr>
              <w:rPr>
                <w:rFonts w:ascii="Arial" w:hAnsi="Arial" w:cs="Arial"/>
              </w:rPr>
            </w:pPr>
          </w:p>
        </w:tc>
      </w:tr>
    </w:tbl>
    <w:p w:rsidR="00305E3C" w:rsidRPr="00C0052C" w:rsidRDefault="00305E3C" w:rsidP="00305E3C">
      <w:pPr>
        <w:rPr>
          <w:rFonts w:ascii="Arial" w:hAnsi="Arial" w:cs="Arial"/>
        </w:rPr>
      </w:pPr>
    </w:p>
    <w:p w:rsidR="00CB2A64" w:rsidRPr="00C0052C" w:rsidRDefault="00CB2A64" w:rsidP="00A33C6D">
      <w:pPr>
        <w:jc w:val="both"/>
        <w:rPr>
          <w:rFonts w:ascii="Arial" w:hAnsi="Arial" w:cs="Arial"/>
        </w:rPr>
      </w:pPr>
    </w:p>
    <w:p w:rsidR="00CB2A64" w:rsidRPr="00C0052C" w:rsidRDefault="00093733" w:rsidP="00A33C6D">
      <w:pPr>
        <w:jc w:val="both"/>
        <w:rPr>
          <w:rFonts w:ascii="Arial" w:hAnsi="Arial" w:cs="Arial"/>
        </w:rPr>
      </w:pPr>
      <w:r w:rsidRPr="00C0052C">
        <w:rPr>
          <w:rFonts w:ascii="Arial" w:hAnsi="Arial" w:cs="Arial"/>
          <w:color w:val="000000"/>
        </w:rPr>
        <w:lastRenderedPageBreak/>
        <w:t>La</w:t>
      </w:r>
      <w:r w:rsidR="00C82962" w:rsidRPr="00C0052C">
        <w:rPr>
          <w:rFonts w:ascii="Arial" w:hAnsi="Arial" w:cs="Arial"/>
          <w:color w:val="000000"/>
        </w:rPr>
        <w:t xml:space="preserve"> (les)</w:t>
      </w:r>
      <w:r w:rsidRPr="00C0052C">
        <w:rPr>
          <w:rFonts w:ascii="Arial" w:hAnsi="Arial" w:cs="Arial"/>
          <w:color w:val="000000"/>
        </w:rPr>
        <w:t xml:space="preserve"> partie</w:t>
      </w:r>
      <w:r w:rsidR="00C82962" w:rsidRPr="00C0052C">
        <w:rPr>
          <w:rFonts w:ascii="Arial" w:hAnsi="Arial" w:cs="Arial"/>
          <w:color w:val="000000"/>
        </w:rPr>
        <w:t>(s)</w:t>
      </w:r>
      <w:r w:rsidRPr="00C0052C">
        <w:rPr>
          <w:rFonts w:ascii="Arial" w:hAnsi="Arial" w:cs="Arial"/>
          <w:color w:val="000000"/>
        </w:rPr>
        <w:t xml:space="preserve"> requérante</w:t>
      </w:r>
      <w:r w:rsidR="00C82962" w:rsidRPr="00C0052C">
        <w:rPr>
          <w:rFonts w:ascii="Arial" w:hAnsi="Arial" w:cs="Arial"/>
          <w:color w:val="000000"/>
        </w:rPr>
        <w:t>(s)</w:t>
      </w:r>
      <w:r w:rsidR="00A33C6D" w:rsidRPr="00C0052C">
        <w:rPr>
          <w:rFonts w:ascii="Arial" w:hAnsi="Arial" w:cs="Arial"/>
        </w:rPr>
        <w:t xml:space="preserve"> </w:t>
      </w:r>
      <w:r w:rsidRPr="00C0052C">
        <w:rPr>
          <w:rFonts w:ascii="Arial" w:hAnsi="Arial" w:cs="Arial"/>
        </w:rPr>
        <w:t>sollicite</w:t>
      </w:r>
      <w:r w:rsidR="00C82962" w:rsidRPr="00C0052C">
        <w:rPr>
          <w:rFonts w:ascii="Arial" w:hAnsi="Arial" w:cs="Arial"/>
        </w:rPr>
        <w:t>nt</w:t>
      </w:r>
      <w:r w:rsidRPr="00C0052C">
        <w:rPr>
          <w:rFonts w:ascii="Arial" w:hAnsi="Arial" w:cs="Arial"/>
        </w:rPr>
        <w:t xml:space="preserve"> </w:t>
      </w:r>
      <w:r w:rsidR="00A33C6D" w:rsidRPr="00C0052C">
        <w:rPr>
          <w:rFonts w:ascii="Arial" w:hAnsi="Arial" w:cs="Arial"/>
        </w:rPr>
        <w:t>l’autorisation</w:t>
      </w:r>
      <w:r w:rsidR="00CB2A64" w:rsidRPr="00C0052C">
        <w:rPr>
          <w:rFonts w:ascii="Arial" w:hAnsi="Arial" w:cs="Arial"/>
        </w:rPr>
        <w:t> :</w:t>
      </w:r>
    </w:p>
    <w:p w:rsidR="00CB2A64" w:rsidRPr="00C0052C" w:rsidRDefault="00CB2A64" w:rsidP="00A33C6D">
      <w:pPr>
        <w:jc w:val="both"/>
        <w:rPr>
          <w:rFonts w:ascii="Arial" w:hAnsi="Arial" w:cs="Arial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- de percevoir la somme de .................................................. EUR</w:t>
      </w: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- du compte épargne n° ............................................................ ouvert au nom du mineur auprès de la banque « ................................................... » et qui présente un solde de .................................................. EUR (voir le dernier extrait bancaire en annexe)</w:t>
      </w: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- pour la (ou les) raison(s) suivante(s) :</w:t>
      </w: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A64" w:rsidRPr="00C0052C" w:rsidRDefault="00CB2A64" w:rsidP="00CB2A64">
      <w:pPr>
        <w:jc w:val="both"/>
        <w:rPr>
          <w:rFonts w:ascii="Arial" w:hAnsi="Arial" w:cs="Arial"/>
          <w:color w:val="000000"/>
        </w:rPr>
      </w:pPr>
    </w:p>
    <w:p w:rsidR="00E456EA" w:rsidRPr="00C0052C" w:rsidRDefault="00E456EA" w:rsidP="00E456EA">
      <w:pPr>
        <w:jc w:val="both"/>
        <w:rPr>
          <w:rFonts w:ascii="Arial" w:hAnsi="Arial" w:cs="Arial"/>
          <w:b/>
          <w:i/>
          <w:color w:val="000000"/>
        </w:rPr>
      </w:pPr>
      <w:r w:rsidRPr="00C0052C">
        <w:rPr>
          <w:rFonts w:ascii="Arial" w:hAnsi="Arial" w:cs="Arial"/>
          <w:b/>
          <w:i/>
          <w:color w:val="000000"/>
        </w:rPr>
        <w:t>A ces cause</w:t>
      </w:r>
      <w:r w:rsidR="003F47DF" w:rsidRPr="00C0052C">
        <w:rPr>
          <w:rFonts w:ascii="Arial" w:hAnsi="Arial" w:cs="Arial"/>
          <w:b/>
          <w:i/>
          <w:color w:val="000000"/>
        </w:rPr>
        <w:t>s</w:t>
      </w:r>
      <w:r w:rsidRPr="00C0052C">
        <w:rPr>
          <w:rFonts w:ascii="Arial" w:hAnsi="Arial" w:cs="Arial"/>
          <w:b/>
          <w:i/>
          <w:color w:val="000000"/>
        </w:rPr>
        <w:t>, plaise au Juge de paix :</w:t>
      </w:r>
    </w:p>
    <w:p w:rsidR="00E456EA" w:rsidRPr="00C0052C" w:rsidRDefault="00E456EA" w:rsidP="00E456EA">
      <w:pPr>
        <w:jc w:val="both"/>
        <w:rPr>
          <w:rFonts w:ascii="Arial" w:hAnsi="Arial" w:cs="Arial"/>
          <w:color w:val="000000"/>
        </w:rPr>
      </w:pPr>
    </w:p>
    <w:p w:rsidR="00E456EA" w:rsidRPr="00C0052C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C0052C">
        <w:rPr>
          <w:rFonts w:ascii="Arial" w:hAnsi="Arial" w:cs="Arial"/>
          <w:color w:val="000000"/>
        </w:rPr>
        <w:t>Fixer, éventuellement, lieu, jour et heures auxquels seront convoquées les personnes qu’il souhaite entendre ;</w:t>
      </w:r>
    </w:p>
    <w:p w:rsidR="00E456EA" w:rsidRPr="00C0052C" w:rsidRDefault="00E456EA" w:rsidP="00E456EA">
      <w:pPr>
        <w:jc w:val="both"/>
        <w:rPr>
          <w:rFonts w:ascii="Arial" w:hAnsi="Arial" w:cs="Arial"/>
          <w:color w:val="000000"/>
        </w:rPr>
      </w:pPr>
    </w:p>
    <w:p w:rsidR="00E456EA" w:rsidRPr="00C0052C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C0052C">
        <w:rPr>
          <w:rFonts w:ascii="Arial" w:hAnsi="Arial" w:cs="Arial"/>
          <w:color w:val="000000"/>
        </w:rPr>
        <w:t xml:space="preserve">Ensuite, autoriser </w:t>
      </w:r>
      <w:r w:rsidR="00195363" w:rsidRPr="00C0052C">
        <w:rPr>
          <w:rFonts w:ascii="Arial" w:hAnsi="Arial" w:cs="Arial"/>
          <w:color w:val="000000"/>
        </w:rPr>
        <w:t xml:space="preserve">la (les) partie(s) requérante(s) </w:t>
      </w:r>
      <w:r w:rsidRPr="00C0052C">
        <w:rPr>
          <w:rFonts w:ascii="Arial" w:hAnsi="Arial" w:cs="Arial"/>
          <w:color w:val="000000"/>
        </w:rPr>
        <w:t>à exécuter au nom du mineur</w:t>
      </w:r>
      <w:r w:rsidR="00CB2A64" w:rsidRPr="00C0052C">
        <w:rPr>
          <w:rFonts w:ascii="Arial" w:hAnsi="Arial" w:cs="Arial"/>
          <w:color w:val="000000"/>
        </w:rPr>
        <w:t xml:space="preserve"> prénommé</w:t>
      </w:r>
      <w:r w:rsidRPr="00C0052C">
        <w:rPr>
          <w:rFonts w:ascii="Arial" w:hAnsi="Arial" w:cs="Arial"/>
          <w:color w:val="000000"/>
        </w:rPr>
        <w:t xml:space="preserve"> la mesure sollicitée ;</w:t>
      </w:r>
    </w:p>
    <w:p w:rsidR="00E456EA" w:rsidRPr="00C0052C" w:rsidRDefault="00E456EA" w:rsidP="00E456EA">
      <w:pPr>
        <w:jc w:val="both"/>
        <w:rPr>
          <w:rFonts w:ascii="Arial" w:hAnsi="Arial" w:cs="Arial"/>
          <w:color w:val="000000"/>
        </w:rPr>
      </w:pPr>
    </w:p>
    <w:p w:rsidR="00E456EA" w:rsidRPr="00C0052C" w:rsidRDefault="00E456EA" w:rsidP="00E456EA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C0052C">
        <w:rPr>
          <w:rFonts w:ascii="Arial" w:hAnsi="Arial" w:cs="Arial"/>
          <w:color w:val="000000"/>
        </w:rPr>
        <w:t xml:space="preserve">Mettre les frais qui en résultent </w:t>
      </w:r>
      <w:r w:rsidR="00C0052C">
        <w:rPr>
          <w:rFonts w:ascii="Arial" w:hAnsi="Arial" w:cs="Arial"/>
          <w:color w:val="000000"/>
        </w:rPr>
        <w:t xml:space="preserve">éventuellement </w:t>
      </w:r>
      <w:r w:rsidRPr="00C0052C">
        <w:rPr>
          <w:rFonts w:ascii="Arial" w:hAnsi="Arial" w:cs="Arial"/>
          <w:color w:val="000000"/>
        </w:rPr>
        <w:t>à charge du (des) mineur(s) et déclarer l’ordonnance exécutoire par provision nonobstant tout recours.</w:t>
      </w:r>
    </w:p>
    <w:p w:rsidR="00E456EA" w:rsidRPr="00C0052C" w:rsidRDefault="00E456EA" w:rsidP="00E456EA">
      <w:pPr>
        <w:jc w:val="both"/>
        <w:rPr>
          <w:rFonts w:ascii="Arial" w:hAnsi="Arial" w:cs="Arial"/>
          <w:b/>
          <w:color w:val="000000"/>
        </w:rPr>
      </w:pP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 w:rsidRPr="00C0052C">
        <w:rPr>
          <w:rFonts w:ascii="Arial" w:hAnsi="Arial" w:cs="Arial"/>
          <w:b/>
          <w:i/>
          <w:color w:val="000000"/>
          <w:u w:val="single"/>
        </w:rPr>
        <w:t>Lieu et date :</w:t>
      </w: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</w:rPr>
      </w:pP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  <w:r w:rsidRPr="00C0052C">
        <w:rPr>
          <w:rFonts w:ascii="Arial" w:hAnsi="Arial" w:cs="Arial"/>
          <w:b/>
          <w:i/>
          <w:color w:val="000000"/>
          <w:u w:val="single"/>
        </w:rPr>
        <w:t>Signature(s) :</w:t>
      </w:r>
    </w:p>
    <w:p w:rsidR="00E456EA" w:rsidRPr="00C0052C" w:rsidRDefault="00E456EA" w:rsidP="00E456EA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CB2A64" w:rsidRPr="00C0052C" w:rsidRDefault="00CB2A64" w:rsidP="00CB2A64">
      <w:pPr>
        <w:rPr>
          <w:rFonts w:ascii="Arial" w:hAnsi="Arial" w:cs="Arial"/>
          <w:u w:val="single"/>
          <w:lang w:val="fr-BE"/>
        </w:rPr>
      </w:pPr>
    </w:p>
    <w:p w:rsidR="008D5044" w:rsidRDefault="008D5044" w:rsidP="00CB2A64">
      <w:pPr>
        <w:rPr>
          <w:rFonts w:ascii="Arial" w:hAnsi="Arial" w:cs="Arial"/>
          <w:u w:val="single"/>
          <w:lang w:val="fr-BE"/>
        </w:rPr>
      </w:pPr>
    </w:p>
    <w:p w:rsidR="00C0052C" w:rsidRDefault="00C0052C" w:rsidP="00CB2A64">
      <w:pPr>
        <w:rPr>
          <w:rFonts w:ascii="Arial" w:hAnsi="Arial" w:cs="Arial"/>
          <w:u w:val="single"/>
          <w:lang w:val="fr-BE"/>
        </w:rPr>
      </w:pPr>
    </w:p>
    <w:p w:rsidR="00C0052C" w:rsidRDefault="00C0052C" w:rsidP="00CB2A64">
      <w:pPr>
        <w:rPr>
          <w:rFonts w:ascii="Arial" w:hAnsi="Arial" w:cs="Arial"/>
          <w:u w:val="single"/>
          <w:lang w:val="fr-BE"/>
        </w:rPr>
      </w:pPr>
    </w:p>
    <w:p w:rsidR="00C0052C" w:rsidRPr="00C0052C" w:rsidRDefault="00C0052C" w:rsidP="00CB2A64">
      <w:pPr>
        <w:rPr>
          <w:rFonts w:ascii="Arial" w:hAnsi="Arial" w:cs="Arial"/>
          <w:u w:val="single"/>
          <w:lang w:val="fr-BE"/>
        </w:rPr>
      </w:pPr>
      <w:bookmarkStart w:id="0" w:name="_GoBack"/>
      <w:bookmarkEnd w:id="0"/>
    </w:p>
    <w:p w:rsidR="008D5044" w:rsidRPr="00C0052C" w:rsidRDefault="008D5044" w:rsidP="00CB2A64">
      <w:pPr>
        <w:rPr>
          <w:rFonts w:ascii="Arial" w:hAnsi="Arial" w:cs="Arial"/>
          <w:u w:val="single"/>
          <w:lang w:val="fr-BE"/>
        </w:rPr>
      </w:pPr>
    </w:p>
    <w:p w:rsidR="00CB2A64" w:rsidRPr="00C0052C" w:rsidRDefault="00CB2A64" w:rsidP="00CB2A64">
      <w:pPr>
        <w:rPr>
          <w:rFonts w:ascii="Arial" w:hAnsi="Arial" w:cs="Arial"/>
          <w:u w:val="single"/>
          <w:lang w:val="fr-BE"/>
        </w:rPr>
      </w:pPr>
      <w:r w:rsidRPr="00C0052C">
        <w:rPr>
          <w:rFonts w:ascii="Arial" w:hAnsi="Arial" w:cs="Arial"/>
          <w:u w:val="single"/>
          <w:lang w:val="fr-BE"/>
        </w:rPr>
        <w:t>Documents annexés à la présente requête :</w:t>
      </w:r>
    </w:p>
    <w:p w:rsidR="00CB2A64" w:rsidRPr="00C0052C" w:rsidRDefault="00CB2A64" w:rsidP="00CB2A64">
      <w:pPr>
        <w:rPr>
          <w:rFonts w:ascii="Arial" w:hAnsi="Arial" w:cs="Arial"/>
          <w:u w:val="single"/>
          <w:lang w:val="fr-BE"/>
        </w:rPr>
      </w:pPr>
    </w:p>
    <w:p w:rsidR="00CB2A64" w:rsidRPr="00C0052C" w:rsidRDefault="00CB2A64" w:rsidP="00CB2A64">
      <w:pPr>
        <w:pStyle w:val="Paragraphedeliste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Dernier extrait du compte épargne du mineur</w:t>
      </w:r>
    </w:p>
    <w:p w:rsidR="00C0052C" w:rsidRDefault="00CB2A64" w:rsidP="00CB2A64">
      <w:pPr>
        <w:pStyle w:val="Paragraphedeliste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Facture(s) à payer</w:t>
      </w:r>
    </w:p>
    <w:p w:rsidR="00CB2A64" w:rsidRPr="00C0052C" w:rsidRDefault="00CB2A64" w:rsidP="00CB2A64">
      <w:pPr>
        <w:pStyle w:val="Paragraphedeliste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Autre : …………………………………………………………………………….</w:t>
      </w:r>
    </w:p>
    <w:p w:rsidR="00CB2A64" w:rsidRPr="00C0052C" w:rsidRDefault="00E456EA" w:rsidP="00CB2A64">
      <w:pPr>
        <w:rPr>
          <w:rFonts w:ascii="Arial" w:hAnsi="Arial" w:cs="Arial"/>
          <w:lang w:val="fr-BE"/>
        </w:rPr>
      </w:pPr>
      <w:r w:rsidRPr="00C0052C">
        <w:rPr>
          <w:rFonts w:ascii="Arial" w:hAnsi="Arial" w:cs="Arial"/>
        </w:rPr>
        <w:br w:type="page"/>
      </w:r>
    </w:p>
    <w:p w:rsidR="00CB2A64" w:rsidRPr="00C0052C" w:rsidRDefault="00CB2A64" w:rsidP="00CB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BE"/>
        </w:rPr>
      </w:pPr>
      <w:r w:rsidRPr="00C0052C">
        <w:rPr>
          <w:rFonts w:ascii="Arial" w:hAnsi="Arial" w:cs="Arial"/>
          <w:b/>
          <w:bCs/>
          <w:lang w:val="fr-BE"/>
        </w:rPr>
        <w:t>Partie destinée au Juge de paix</w:t>
      </w:r>
    </w:p>
    <w:p w:rsidR="00CB2A64" w:rsidRPr="00C0052C" w:rsidRDefault="00CB2A64" w:rsidP="00CB2A64">
      <w:pPr>
        <w:rPr>
          <w:rFonts w:ascii="Arial" w:hAnsi="Arial" w:cs="Arial"/>
        </w:rPr>
      </w:pPr>
    </w:p>
    <w:p w:rsidR="00CB2A64" w:rsidRPr="00C0052C" w:rsidRDefault="00CB2A64" w:rsidP="00CB2A64">
      <w:pPr>
        <w:pStyle w:val="Titre5"/>
        <w:ind w:firstLine="720"/>
        <w:jc w:val="center"/>
        <w:rPr>
          <w:rFonts w:ascii="Arial" w:eastAsia="Times New Roman" w:hAnsi="Arial" w:cs="Arial"/>
          <w:b/>
          <w:color w:val="auto"/>
          <w:lang w:val="fr-BE"/>
        </w:rPr>
      </w:pPr>
      <w:r w:rsidRPr="00C0052C">
        <w:rPr>
          <w:rFonts w:ascii="Arial" w:eastAsia="Times New Roman" w:hAnsi="Arial" w:cs="Arial"/>
          <w:b/>
          <w:color w:val="auto"/>
          <w:lang w:val="fr-BE"/>
        </w:rPr>
        <w:t>ORDONNANCE</w:t>
      </w:r>
    </w:p>
    <w:p w:rsidR="00CB2A64" w:rsidRPr="00C0052C" w:rsidRDefault="00CB2A64" w:rsidP="00CB2A64">
      <w:pPr>
        <w:pStyle w:val="Titre5"/>
        <w:ind w:firstLine="720"/>
        <w:jc w:val="center"/>
        <w:rPr>
          <w:rFonts w:ascii="Arial" w:eastAsia="Times New Roman" w:hAnsi="Arial" w:cs="Arial"/>
          <w:b/>
          <w:color w:val="auto"/>
          <w:lang w:val="fr-BE"/>
        </w:rPr>
      </w:pPr>
    </w:p>
    <w:p w:rsidR="00CB2A64" w:rsidRPr="00C0052C" w:rsidRDefault="00CB2A64" w:rsidP="00CB2A64">
      <w:pPr>
        <w:pStyle w:val="Titre5"/>
        <w:ind w:firstLine="720"/>
        <w:jc w:val="center"/>
        <w:rPr>
          <w:rFonts w:ascii="Arial" w:eastAsia="Times New Roman" w:hAnsi="Arial" w:cs="Arial"/>
          <w:b/>
          <w:color w:val="auto"/>
          <w:lang w:val="fr-BE"/>
        </w:rPr>
      </w:pPr>
      <w:r w:rsidRPr="00C0052C">
        <w:rPr>
          <w:rFonts w:ascii="Arial" w:eastAsia="Times New Roman" w:hAnsi="Arial" w:cs="Arial"/>
          <w:b/>
          <w:color w:val="auto"/>
          <w:lang w:val="fr-BE"/>
        </w:rPr>
        <w:t>AUTORISATION DE RETRAIT DU COMPTE EPARGNE</w:t>
      </w:r>
    </w:p>
    <w:p w:rsidR="00CB2A64" w:rsidRPr="00C0052C" w:rsidRDefault="00CB2A64" w:rsidP="00CB2A64">
      <w:pPr>
        <w:rPr>
          <w:rFonts w:ascii="Arial" w:hAnsi="Arial" w:cs="Arial"/>
          <w:lang w:val="fr-BE"/>
        </w:rPr>
      </w:pPr>
    </w:p>
    <w:p w:rsidR="001B3309" w:rsidRPr="00C0052C" w:rsidRDefault="001B3309" w:rsidP="00CB2A64">
      <w:pPr>
        <w:rPr>
          <w:rFonts w:ascii="Arial" w:hAnsi="Arial" w:cs="Arial"/>
          <w:lang w:val="fr-BE"/>
        </w:rPr>
      </w:pPr>
    </w:p>
    <w:p w:rsidR="001B3309" w:rsidRPr="00C0052C" w:rsidRDefault="001B3309" w:rsidP="00CB2A64">
      <w:pPr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Répertoire n°: ………………………………….</w:t>
      </w: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Vu la requête ci-avant ;</w:t>
      </w:r>
    </w:p>
    <w:p w:rsidR="00CB2A64" w:rsidRPr="00C0052C" w:rsidRDefault="00CB2A64" w:rsidP="00CB2A64">
      <w:pPr>
        <w:ind w:firstLine="720"/>
        <w:jc w:val="both"/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Vu les dispositions de la loi du 15 juin 1935 sur l’emploi des langues en matière judiciaire, usage de la langue française ayant été fait,</w:t>
      </w: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</w:p>
    <w:p w:rsidR="00CB2A64" w:rsidRPr="00C0052C" w:rsidRDefault="00CB2A64" w:rsidP="00CB2A64">
      <w:pPr>
        <w:jc w:val="both"/>
        <w:rPr>
          <w:rFonts w:ascii="Arial" w:hAnsi="Arial" w:cs="Arial"/>
          <w:lang w:val="fr-BE"/>
        </w:rPr>
      </w:pPr>
      <w:r w:rsidRPr="00C0052C">
        <w:rPr>
          <w:rFonts w:ascii="Arial" w:hAnsi="Arial" w:cs="Arial"/>
          <w:lang w:val="fr-BE"/>
        </w:rPr>
        <w:t>Nous, ………………...…………………………….., Juge de paix du canton de ……………………….….., assisté de ………………...…………………………….., greffier, autorisons l’administrateur à réaliser l’opération proposée faisant l’objet de la requête.</w:t>
      </w:r>
    </w:p>
    <w:p w:rsidR="00CB2A64" w:rsidRPr="00C0052C" w:rsidRDefault="00CB2A64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CB2A64" w:rsidRPr="00C0052C" w:rsidRDefault="00CB2A64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  <w:r w:rsidRPr="00C0052C">
        <w:rPr>
          <w:rFonts w:ascii="Arial" w:hAnsi="Arial" w:cs="Arial"/>
          <w:sz w:val="22"/>
          <w:szCs w:val="22"/>
          <w:lang w:val="fr-BE"/>
        </w:rPr>
        <w:t>Fait en Notre cabinet tenant lieu de chambre du conseil le ……………………….…..</w:t>
      </w:r>
    </w:p>
    <w:p w:rsidR="00CB2A64" w:rsidRPr="00C0052C" w:rsidRDefault="00CB2A64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CB2A64" w:rsidRPr="00C0052C" w:rsidRDefault="00CB2A64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1B3309" w:rsidRPr="00C0052C" w:rsidRDefault="001B3309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1B3309" w:rsidRPr="00C0052C" w:rsidRDefault="001B3309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CB2A64" w:rsidRPr="00C0052C" w:rsidRDefault="00CB2A64" w:rsidP="00CB2A64">
      <w:pPr>
        <w:pStyle w:val="Retraitcorpsdetexte"/>
        <w:ind w:left="0"/>
        <w:jc w:val="both"/>
        <w:rPr>
          <w:rFonts w:ascii="Arial" w:hAnsi="Arial" w:cs="Arial"/>
          <w:sz w:val="22"/>
          <w:szCs w:val="22"/>
          <w:lang w:val="fr-BE"/>
        </w:rPr>
      </w:pPr>
    </w:p>
    <w:p w:rsidR="00CB2A64" w:rsidRPr="00C0052C" w:rsidRDefault="00CB2A64" w:rsidP="00CB2A64">
      <w:pPr>
        <w:pStyle w:val="Retraitcorpsdetexte"/>
        <w:ind w:left="720" w:firstLine="720"/>
        <w:jc w:val="both"/>
        <w:rPr>
          <w:rFonts w:ascii="Arial" w:hAnsi="Arial" w:cs="Arial"/>
          <w:sz w:val="22"/>
          <w:szCs w:val="22"/>
          <w:lang w:val="fr-BE"/>
        </w:rPr>
      </w:pPr>
      <w:r w:rsidRPr="00C0052C">
        <w:rPr>
          <w:rFonts w:ascii="Arial" w:hAnsi="Arial" w:cs="Arial"/>
          <w:sz w:val="22"/>
          <w:szCs w:val="22"/>
          <w:lang w:val="fr-BE"/>
        </w:rPr>
        <w:t>Le Greffier</w:t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="001B3309" w:rsidRPr="00C0052C">
        <w:rPr>
          <w:rFonts w:ascii="Arial" w:hAnsi="Arial" w:cs="Arial"/>
          <w:sz w:val="22"/>
          <w:szCs w:val="22"/>
          <w:lang w:val="fr-BE"/>
        </w:rPr>
        <w:tab/>
      </w:r>
      <w:r w:rsidRPr="00C0052C">
        <w:rPr>
          <w:rFonts w:ascii="Arial" w:hAnsi="Arial" w:cs="Arial"/>
          <w:sz w:val="22"/>
          <w:szCs w:val="22"/>
          <w:lang w:val="fr-BE"/>
        </w:rPr>
        <w:t>Le Juge</w:t>
      </w:r>
    </w:p>
    <w:p w:rsidR="00823DB5" w:rsidRPr="00C0052C" w:rsidRDefault="00823DB5">
      <w:pPr>
        <w:spacing w:after="160" w:line="259" w:lineRule="auto"/>
        <w:rPr>
          <w:rFonts w:ascii="Arial" w:hAnsi="Arial" w:cs="Arial"/>
        </w:rPr>
      </w:pPr>
    </w:p>
    <w:sectPr w:rsidR="00823DB5" w:rsidRPr="00C005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64" w:rsidRDefault="00CB2A64" w:rsidP="006F2F1E">
      <w:r>
        <w:separator/>
      </w:r>
    </w:p>
  </w:endnote>
  <w:endnote w:type="continuationSeparator" w:id="0">
    <w:p w:rsidR="00CB2A64" w:rsidRDefault="00CB2A64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15750"/>
      <w:docPartObj>
        <w:docPartGallery w:val="Page Numbers (Bottom of Page)"/>
        <w:docPartUnique/>
      </w:docPartObj>
    </w:sdtPr>
    <w:sdtContent>
      <w:p w:rsidR="00CB2A64" w:rsidRDefault="00CB2A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2C">
          <w:rPr>
            <w:noProof/>
          </w:rPr>
          <w:t>3</w:t>
        </w:r>
        <w:r>
          <w:fldChar w:fldCharType="end"/>
        </w:r>
      </w:p>
    </w:sdtContent>
  </w:sdt>
  <w:p w:rsidR="00CB2A64" w:rsidRDefault="00CB2A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64" w:rsidRDefault="00CB2A64" w:rsidP="006F2F1E">
      <w:r>
        <w:separator/>
      </w:r>
    </w:p>
  </w:footnote>
  <w:footnote w:type="continuationSeparator" w:id="0">
    <w:p w:rsidR="00CB2A64" w:rsidRDefault="00CB2A64" w:rsidP="006F2F1E">
      <w:r>
        <w:continuationSeparator/>
      </w:r>
    </w:p>
  </w:footnote>
  <w:footnote w:id="1">
    <w:p w:rsidR="00CB2A64" w:rsidRPr="00C0052C" w:rsidRDefault="00CB2A64">
      <w:pPr>
        <w:pStyle w:val="Notedebasdepage"/>
        <w:rPr>
          <w:rFonts w:ascii="Arial" w:hAnsi="Arial" w:cs="Arial"/>
          <w:b/>
          <w:sz w:val="16"/>
          <w:szCs w:val="16"/>
          <w:lang w:val="fr-BE"/>
        </w:rPr>
      </w:pPr>
      <w:r w:rsidRPr="00C0052C">
        <w:rPr>
          <w:rFonts w:ascii="Arial" w:hAnsi="Arial" w:cs="Arial"/>
          <w:b/>
          <w:sz w:val="16"/>
          <w:szCs w:val="16"/>
        </w:rPr>
        <w:t>(*)</w:t>
      </w:r>
      <w:r w:rsidRPr="00C0052C">
        <w:rPr>
          <w:rStyle w:val="Appelnotedebasdep"/>
          <w:rFonts w:ascii="Arial" w:hAnsi="Arial" w:cs="Arial"/>
          <w:b/>
          <w:sz w:val="16"/>
          <w:szCs w:val="16"/>
        </w:rPr>
        <w:footnoteRef/>
      </w:r>
      <w:r w:rsidRPr="00C0052C">
        <w:rPr>
          <w:rFonts w:ascii="Arial" w:hAnsi="Arial" w:cs="Arial"/>
          <w:b/>
          <w:sz w:val="16"/>
          <w:szCs w:val="16"/>
        </w:rPr>
        <w:t xml:space="preserve"> </w:t>
      </w:r>
      <w:r w:rsidRPr="00C0052C">
        <w:rPr>
          <w:rFonts w:ascii="Arial" w:hAnsi="Arial" w:cs="Arial"/>
          <w:b/>
          <w:sz w:val="16"/>
          <w:szCs w:val="16"/>
          <w:lang w:val="fr-BE"/>
        </w:rPr>
        <w:t>Biffer ce qui ne convient pas</w:t>
      </w:r>
    </w:p>
  </w:footnote>
  <w:footnote w:id="2">
    <w:p w:rsidR="00CB2A64" w:rsidRPr="00093733" w:rsidRDefault="00CB2A64" w:rsidP="00093733">
      <w:pPr>
        <w:pStyle w:val="Notedebasdepage"/>
        <w:rPr>
          <w:rFonts w:ascii="Arial" w:hAnsi="Arial" w:cs="Arial"/>
          <w:b/>
          <w:sz w:val="22"/>
          <w:szCs w:val="22"/>
          <w:lang w:val="fr-BE"/>
        </w:rPr>
      </w:pPr>
      <w:r w:rsidRPr="00C0052C">
        <w:rPr>
          <w:rFonts w:ascii="Arial" w:hAnsi="Arial" w:cs="Arial"/>
          <w:b/>
          <w:sz w:val="16"/>
          <w:szCs w:val="16"/>
        </w:rPr>
        <w:t>(**)</w:t>
      </w:r>
      <w:r w:rsidRPr="00C0052C">
        <w:rPr>
          <w:rStyle w:val="Appelnotedebasdep"/>
          <w:rFonts w:ascii="Arial" w:hAnsi="Arial" w:cs="Arial"/>
          <w:b/>
          <w:sz w:val="16"/>
          <w:szCs w:val="16"/>
        </w:rPr>
        <w:footnoteRef/>
      </w:r>
      <w:r w:rsidRPr="00C0052C">
        <w:rPr>
          <w:rFonts w:ascii="Arial" w:hAnsi="Arial" w:cs="Arial"/>
          <w:b/>
          <w:sz w:val="16"/>
          <w:szCs w:val="16"/>
        </w:rPr>
        <w:t xml:space="preserve"> Idem</w:t>
      </w:r>
      <w:r w:rsidRPr="00093733">
        <w:rPr>
          <w:rFonts w:ascii="Arial" w:hAnsi="Arial" w:cs="Arial"/>
          <w:b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291C"/>
    <w:multiLevelType w:val="hybridMultilevel"/>
    <w:tmpl w:val="84682F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11581"/>
    <w:multiLevelType w:val="hybridMultilevel"/>
    <w:tmpl w:val="3904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A340B8"/>
    <w:multiLevelType w:val="hybridMultilevel"/>
    <w:tmpl w:val="51E29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0A02B2-A67D-45BC-8CE5-FE6EAFF36498}"/>
    <w:docVar w:name="dgnword-eventsink" w:val="353990552"/>
  </w:docVars>
  <w:rsids>
    <w:rsidRoot w:val="00136313"/>
    <w:rsid w:val="00035B1D"/>
    <w:rsid w:val="00075EB3"/>
    <w:rsid w:val="00093733"/>
    <w:rsid w:val="001003ED"/>
    <w:rsid w:val="00126885"/>
    <w:rsid w:val="00136313"/>
    <w:rsid w:val="00153C44"/>
    <w:rsid w:val="00195363"/>
    <w:rsid w:val="001B3309"/>
    <w:rsid w:val="001E34DB"/>
    <w:rsid w:val="002470AF"/>
    <w:rsid w:val="002623EC"/>
    <w:rsid w:val="002953F5"/>
    <w:rsid w:val="002A1A19"/>
    <w:rsid w:val="00305E3C"/>
    <w:rsid w:val="00323963"/>
    <w:rsid w:val="00385D73"/>
    <w:rsid w:val="00385EC3"/>
    <w:rsid w:val="003D1F54"/>
    <w:rsid w:val="003F20BB"/>
    <w:rsid w:val="003F47DF"/>
    <w:rsid w:val="004261F9"/>
    <w:rsid w:val="00461FD1"/>
    <w:rsid w:val="004D6396"/>
    <w:rsid w:val="005213D7"/>
    <w:rsid w:val="005D7738"/>
    <w:rsid w:val="005E3E84"/>
    <w:rsid w:val="00666D45"/>
    <w:rsid w:val="006B19B1"/>
    <w:rsid w:val="006F2F1E"/>
    <w:rsid w:val="006F74B4"/>
    <w:rsid w:val="00717F6A"/>
    <w:rsid w:val="007A59A5"/>
    <w:rsid w:val="007B27B0"/>
    <w:rsid w:val="007D5D8D"/>
    <w:rsid w:val="00823DB5"/>
    <w:rsid w:val="008D5044"/>
    <w:rsid w:val="008F0871"/>
    <w:rsid w:val="008F430B"/>
    <w:rsid w:val="008F7BEC"/>
    <w:rsid w:val="009252F0"/>
    <w:rsid w:val="009C280D"/>
    <w:rsid w:val="00A33C6D"/>
    <w:rsid w:val="00B97832"/>
    <w:rsid w:val="00C0052C"/>
    <w:rsid w:val="00C82962"/>
    <w:rsid w:val="00CB2A64"/>
    <w:rsid w:val="00CF068B"/>
    <w:rsid w:val="00D165CC"/>
    <w:rsid w:val="00DE15A7"/>
    <w:rsid w:val="00E442D2"/>
    <w:rsid w:val="00E456EA"/>
    <w:rsid w:val="00F72A5B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13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2A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B97832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CB2A64"/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B2A64"/>
    <w:pPr>
      <w:ind w:left="-720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2A64"/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F5B0-E416-438E-9A12-69414FC9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8C161576.dotm</Template>
  <TotalTime>0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Marc Nicaise (FOD Justitie - SPF Justice)</cp:lastModifiedBy>
  <cp:revision>5</cp:revision>
  <cp:lastPrinted>2018-10-10T10:25:00Z</cp:lastPrinted>
  <dcterms:created xsi:type="dcterms:W3CDTF">2019-12-19T13:11:00Z</dcterms:created>
  <dcterms:modified xsi:type="dcterms:W3CDTF">2019-12-19T13:29:00Z</dcterms:modified>
</cp:coreProperties>
</file>