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70" w:rsidRDefault="00F037B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VERZOEKSCHRIFT TOT MINNELIJKE SCHIKKING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Aan de Vrederechter  </w:t>
      </w:r>
    </w:p>
    <w:p w:rsidR="00411F70" w:rsidRDefault="00F037BE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van het Kanton ASSE</w:t>
      </w:r>
    </w:p>
    <w:p w:rsidR="00411F70" w:rsidRDefault="00411F70">
      <w:pPr>
        <w:jc w:val="right"/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Geeft met eerbied te kennen: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Naam en voornaam :  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Woonplaats :  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TelNr.</w:t>
      </w:r>
      <w:proofErr w:type="spellEnd"/>
      <w:r>
        <w:rPr>
          <w:rFonts w:ascii="Times New Roman" w:hAnsi="Times New Roman"/>
          <w:color w:val="000000"/>
        </w:rPr>
        <w:t xml:space="preserve"> : ..............................................................................................................................................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Naam en voornaam :  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Woonplaats :  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TelNr.</w:t>
      </w:r>
      <w:proofErr w:type="spellEnd"/>
      <w:r>
        <w:rPr>
          <w:rFonts w:ascii="Times New Roman" w:hAnsi="Times New Roman"/>
          <w:color w:val="000000"/>
        </w:rPr>
        <w:t xml:space="preserve"> : ..............................................................................................................................................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Hierna genoemd </w:t>
      </w:r>
      <w:r>
        <w:rPr>
          <w:rFonts w:ascii="Times New Roman" w:hAnsi="Times New Roman"/>
          <w:color w:val="000000"/>
          <w:u w:val="single"/>
        </w:rPr>
        <w:t>verzoekende partij.</w:t>
      </w:r>
    </w:p>
    <w:p w:rsidR="00411F70" w:rsidRDefault="00411F70">
      <w:pPr>
        <w:rPr>
          <w:rFonts w:ascii="Times New Roman" w:hAnsi="Times New Roman"/>
          <w:color w:val="000000"/>
          <w:u w:val="single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dat verzoekende partij overeenkomstig art. 731 G.W. de volgende partij(en) zou willen laten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oproepen voor de eerst nuttige verzoeningszitting van uw rechtbank: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Naam en voornaam :  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Woonplaats :  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....................................................................................................................................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Naam en voornaam :  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Woonplaats :  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....................................................................................................................................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Hierna genoemd </w:t>
      </w:r>
      <w:r>
        <w:rPr>
          <w:rFonts w:ascii="Times New Roman" w:hAnsi="Times New Roman"/>
          <w:color w:val="000000"/>
          <w:u w:val="single"/>
        </w:rPr>
        <w:t>verwerende partij.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dat het verzoek gedaan wordt op grond van volgende motieven: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Opgemaakt te  ...........................................................................    op  ..............................................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F03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Handtekening</w:t>
      </w: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</w:p>
    <w:p w:rsidR="00411F70" w:rsidRDefault="00411F70"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 w:rsidR="00411F70"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Lucida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BE"/>
    <w:rsid w:val="00411F70"/>
    <w:rsid w:val="00905E21"/>
    <w:rsid w:val="00F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D33B-E9EB-4BFE-B39C-5E23DCB2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ascii="Thorndale AMT" w:eastAsia="Albany AMT" w:hAnsi="Thorndale AMT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Eindnoottekens">
    <w:name w:val="Eindnoottekens"/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Lucidasans"/>
    </w:rPr>
  </w:style>
  <w:style w:type="paragraph" w:customStyle="1" w:styleId="Inhoudtabel">
    <w:name w:val="Inhoud tabel"/>
    <w:basedOn w:val="TextBody"/>
  </w:style>
  <w:style w:type="paragraph" w:customStyle="1" w:styleId="Tabelkop">
    <w:name w:val="Tabelkop"/>
    <w:basedOn w:val="Inhoudtabel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Standaard"/>
    <w:pPr>
      <w:suppressLineNumbers/>
    </w:pPr>
    <w:rPr>
      <w:rFonts w:cs="Lucidasans"/>
    </w:rPr>
  </w:style>
  <w:style w:type="paragraph" w:customStyle="1" w:styleId="TextBody">
    <w:name w:val="Text Body"/>
    <w:basedOn w:val="Standa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CE18D15A.dotm</Template>
  <TotalTime>0</TotalTime>
  <Pages>2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Greve Tom</dc:creator>
  <cp:keywords/>
  <cp:lastModifiedBy>De Greve Tom</cp:lastModifiedBy>
  <cp:revision>3</cp:revision>
  <cp:lastPrinted>2006-01-18T10:40:00Z</cp:lastPrinted>
  <dcterms:created xsi:type="dcterms:W3CDTF">2019-10-31T10:31:00Z</dcterms:created>
  <dcterms:modified xsi:type="dcterms:W3CDTF">2019-10-31T10:32:00Z</dcterms:modified>
</cp:coreProperties>
</file>