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E4" w:rsidRPr="000D5A3F" w:rsidRDefault="004C6EE4" w:rsidP="004C6EE4">
      <w:pPr>
        <w:rPr>
          <w:rFonts w:ascii="Lucida Bright" w:hAnsi="Lucida Bright"/>
          <w:b/>
          <w:sz w:val="24"/>
          <w:szCs w:val="24"/>
          <w:lang w:val="fr-BE"/>
        </w:rPr>
      </w:pPr>
    </w:p>
    <w:p w:rsidR="004C6EE4" w:rsidRPr="000D5A3F" w:rsidRDefault="004C6EE4" w:rsidP="004C6EE4">
      <w:pPr>
        <w:rPr>
          <w:rFonts w:ascii="Lucida Bright" w:hAnsi="Lucida Bright"/>
          <w:b/>
          <w:sz w:val="24"/>
          <w:szCs w:val="24"/>
          <w:lang w:val="fr-BE"/>
        </w:rPr>
      </w:pPr>
      <w:r w:rsidRPr="000D5A3F">
        <w:rPr>
          <w:rFonts w:ascii="Lucida Bright" w:hAnsi="Lucida Bright"/>
          <w:b/>
          <w:sz w:val="24"/>
          <w:szCs w:val="24"/>
          <w:lang w:val="fr-BE"/>
        </w:rPr>
        <w:t>Objet : Mandat de représentation en justice</w:t>
      </w:r>
    </w:p>
    <w:p w:rsidR="004C6EE4" w:rsidRDefault="004C6EE4" w:rsidP="004C6EE4">
      <w:pPr>
        <w:rPr>
          <w:rFonts w:ascii="Lucida Bright" w:hAnsi="Lucida Bright"/>
          <w:lang w:val="fr-BE"/>
        </w:rPr>
      </w:pPr>
    </w:p>
    <w:p w:rsidR="00D551AF" w:rsidRDefault="004C6EE4" w:rsidP="004C6EE4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Je soussigné Madame/Monsieur…………………………………………………(Nom-Prénom)</w:t>
      </w:r>
    </w:p>
    <w:p w:rsidR="004C6EE4" w:rsidRDefault="004C6EE4" w:rsidP="004C6EE4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domicilié</w:t>
      </w:r>
      <w:r w:rsidR="00D551AF">
        <w:rPr>
          <w:rFonts w:ascii="Lucida Bright" w:hAnsi="Lucida Bright"/>
          <w:lang w:val="fr-BE"/>
        </w:rPr>
        <w:t>(</w:t>
      </w:r>
      <w:r>
        <w:rPr>
          <w:rFonts w:ascii="Lucida Bright" w:hAnsi="Lucida Bright"/>
          <w:lang w:val="fr-BE"/>
        </w:rPr>
        <w:t>e</w:t>
      </w:r>
      <w:r w:rsidR="00D551AF">
        <w:rPr>
          <w:rFonts w:ascii="Lucida Bright" w:hAnsi="Lucida Bright"/>
          <w:lang w:val="fr-BE"/>
        </w:rPr>
        <w:t>)</w:t>
      </w:r>
      <w:r>
        <w:rPr>
          <w:rFonts w:ascii="Lucida Bright" w:hAnsi="Lucida Bright"/>
          <w:lang w:val="fr-BE"/>
        </w:rPr>
        <w:t xml:space="preserve"> à …………………………………………………………………………………………</w:t>
      </w:r>
      <w:r w:rsidR="00D551AF">
        <w:rPr>
          <w:rFonts w:ascii="Lucida Bright" w:hAnsi="Lucida Bright"/>
          <w:lang w:val="fr-BE"/>
        </w:rPr>
        <w:t>..</w:t>
      </w:r>
    </w:p>
    <w:p w:rsidR="00D551AF" w:rsidRDefault="00D551AF" w:rsidP="004C6EE4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Par la présente, donne pouvoir à Madame/Monsieur ………………………………………....</w:t>
      </w:r>
    </w:p>
    <w:p w:rsidR="00D551AF" w:rsidRDefault="00D551AF" w:rsidP="004C6EE4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(NOM – Prénom) domicilié(e) à ……………………………………………………………………..</w:t>
      </w:r>
    </w:p>
    <w:p w:rsidR="00D551AF" w:rsidRDefault="00D551AF" w:rsidP="004C6EE4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 xml:space="preserve">En sa qualité de : </w:t>
      </w:r>
      <w:r>
        <w:rPr>
          <w:rFonts w:ascii="Lucida Bright" w:hAnsi="Lucida Bright"/>
          <w:lang w:val="fr-BE"/>
        </w:rPr>
        <w:tab/>
      </w:r>
    </w:p>
    <w:p w:rsidR="00D551AF" w:rsidRPr="00D551AF" w:rsidRDefault="00D551AF" w:rsidP="00D551AF">
      <w:pPr>
        <w:pStyle w:val="Paragraphedeliste"/>
        <w:numPr>
          <w:ilvl w:val="0"/>
          <w:numId w:val="1"/>
        </w:numPr>
        <w:rPr>
          <w:rFonts w:ascii="Lucida Bright" w:hAnsi="Lucida Bright"/>
          <w:lang w:val="fr-BE"/>
        </w:rPr>
      </w:pPr>
      <w:r w:rsidRPr="00D551AF">
        <w:rPr>
          <w:rFonts w:ascii="Lucida Bright" w:hAnsi="Lucida Bright"/>
          <w:lang w:val="fr-BE"/>
        </w:rPr>
        <w:t>Parent (jusqu’au deuxième degré)</w:t>
      </w:r>
    </w:p>
    <w:p w:rsidR="00D551AF" w:rsidRDefault="00D551AF" w:rsidP="00D551AF">
      <w:pPr>
        <w:pStyle w:val="Paragraphedeliste"/>
        <w:numPr>
          <w:ilvl w:val="0"/>
          <w:numId w:val="1"/>
        </w:num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Epoux (avec preuve de cohabitation légale)</w:t>
      </w:r>
    </w:p>
    <w:p w:rsidR="000D5A3F" w:rsidRPr="00D551AF" w:rsidRDefault="000D5A3F" w:rsidP="000D5A3F">
      <w:pPr>
        <w:pStyle w:val="Paragraphedeliste"/>
        <w:ind w:left="2520"/>
        <w:rPr>
          <w:rFonts w:ascii="Lucida Bright" w:hAnsi="Lucida Bright"/>
          <w:lang w:val="fr-BE"/>
        </w:rPr>
      </w:pPr>
    </w:p>
    <w:p w:rsidR="00D551AF" w:rsidRDefault="00D551AF" w:rsidP="004C6EE4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De me représenter à l’audience du ……./……./……… à ……..h……… devant le juge du I</w:t>
      </w:r>
      <w:r w:rsidRPr="00D551AF">
        <w:rPr>
          <w:rFonts w:ascii="Lucida Bright" w:hAnsi="Lucida Bright"/>
          <w:vertAlign w:val="superscript"/>
          <w:lang w:val="fr-BE"/>
        </w:rPr>
        <w:t>er</w:t>
      </w:r>
      <w:r>
        <w:rPr>
          <w:rFonts w:ascii="Lucida Bright" w:hAnsi="Lucida Bright"/>
          <w:lang w:val="fr-BE"/>
        </w:rPr>
        <w:t xml:space="preserve"> / </w:t>
      </w:r>
    </w:p>
    <w:p w:rsidR="00D551AF" w:rsidRDefault="00D551AF" w:rsidP="004C6EE4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II</w:t>
      </w:r>
      <w:r w:rsidRPr="00D551AF">
        <w:rPr>
          <w:rFonts w:ascii="Lucida Bright" w:hAnsi="Lucida Bright"/>
          <w:vertAlign w:val="superscript"/>
          <w:lang w:val="fr-BE"/>
        </w:rPr>
        <w:t>ème</w:t>
      </w:r>
      <w:r>
        <w:rPr>
          <w:rFonts w:ascii="Lucida Bright" w:hAnsi="Lucida Bright"/>
          <w:lang w:val="fr-BE"/>
        </w:rPr>
        <w:t xml:space="preserve"> Canton de Charleroi dans l’affaire portant le numéro de rôle : ………………………….</w:t>
      </w:r>
    </w:p>
    <w:p w:rsidR="000D5A3F" w:rsidRDefault="000D5A3F" w:rsidP="004C6EE4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Et dont les parties sont :</w:t>
      </w:r>
      <w:r>
        <w:rPr>
          <w:rFonts w:ascii="Lucida Bright" w:hAnsi="Lucida Bright"/>
          <w:lang w:val="fr-BE"/>
        </w:rPr>
        <w:tab/>
        <w:t>- Demandeur(s) : ………………………………………………………</w:t>
      </w:r>
    </w:p>
    <w:p w:rsidR="000D5A3F" w:rsidRDefault="000D5A3F" w:rsidP="000D5A3F">
      <w:pPr>
        <w:rPr>
          <w:rFonts w:ascii="Lucida Bright" w:hAnsi="Lucida Bright"/>
          <w:lang w:val="fr-BE"/>
        </w:rPr>
      </w:pPr>
      <w:r w:rsidRPr="000D5A3F">
        <w:rPr>
          <w:rFonts w:ascii="Lucida Bright" w:hAnsi="Lucida Bright"/>
          <w:lang w:val="fr-BE"/>
        </w:rPr>
        <w:tab/>
      </w:r>
      <w:r>
        <w:rPr>
          <w:rFonts w:ascii="Lucida Bright" w:hAnsi="Lucida Bright"/>
          <w:lang w:val="fr-BE"/>
        </w:rPr>
        <w:tab/>
      </w:r>
      <w:r>
        <w:rPr>
          <w:rFonts w:ascii="Lucida Bright" w:hAnsi="Lucida Bright"/>
          <w:lang w:val="fr-BE"/>
        </w:rPr>
        <w:tab/>
      </w:r>
      <w:r>
        <w:rPr>
          <w:rFonts w:ascii="Lucida Bright" w:hAnsi="Lucida Bright"/>
          <w:lang w:val="fr-BE"/>
        </w:rPr>
        <w:tab/>
        <w:t>- Défendeur(s) : ………………………………………………………..</w:t>
      </w:r>
    </w:p>
    <w:p w:rsidR="000D5A3F" w:rsidRDefault="000D5A3F" w:rsidP="000D5A3F">
      <w:pPr>
        <w:rPr>
          <w:rFonts w:ascii="Lucida Bright" w:hAnsi="Lucida Bright"/>
          <w:lang w:val="fr-BE"/>
        </w:rPr>
      </w:pPr>
    </w:p>
    <w:p w:rsidR="000D5A3F" w:rsidRDefault="000D5A3F" w:rsidP="000D5A3F">
      <w:pPr>
        <w:rPr>
          <w:rFonts w:ascii="Lucida Bright" w:hAnsi="Lucida Bright"/>
          <w:lang w:val="fr-BE"/>
        </w:rPr>
      </w:pPr>
    </w:p>
    <w:p w:rsidR="000D5A3F" w:rsidRDefault="000D5A3F" w:rsidP="000D5A3F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Objet du litige : …………………………………………………………………………………………..</w:t>
      </w:r>
    </w:p>
    <w:p w:rsidR="000D5A3F" w:rsidRDefault="000D5A3F" w:rsidP="000D5A3F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……………………………………………………………………………………………………………….</w:t>
      </w:r>
    </w:p>
    <w:p w:rsidR="000D5A3F" w:rsidRDefault="000D5A3F" w:rsidP="000D5A3F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……………………………………………………………………………………………………………….</w:t>
      </w:r>
    </w:p>
    <w:p w:rsidR="000D5A3F" w:rsidRDefault="000D5A3F" w:rsidP="000D5A3F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……………………………………………………………………………………………………………….</w:t>
      </w:r>
    </w:p>
    <w:p w:rsidR="00A7677A" w:rsidRDefault="00A7677A" w:rsidP="00A7677A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……………………………………………………………………………………………………………….</w:t>
      </w:r>
    </w:p>
    <w:p w:rsidR="00A7677A" w:rsidRDefault="00A7677A" w:rsidP="00A7677A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……………………………………………………………………………………………………………….</w:t>
      </w:r>
    </w:p>
    <w:p w:rsidR="00A7677A" w:rsidRDefault="00A7677A" w:rsidP="00A7677A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……………………………………………………………………………………………………………….</w:t>
      </w:r>
    </w:p>
    <w:p w:rsidR="000D5A3F" w:rsidRDefault="000D5A3F" w:rsidP="000D5A3F">
      <w:pPr>
        <w:rPr>
          <w:rFonts w:ascii="Lucida Bright" w:hAnsi="Lucida Bright"/>
          <w:lang w:val="fr-BE"/>
        </w:rPr>
      </w:pPr>
    </w:p>
    <w:p w:rsidR="000D5A3F" w:rsidRDefault="000D5A3F" w:rsidP="000D5A3F">
      <w:pPr>
        <w:rPr>
          <w:rFonts w:ascii="Lucida Bright" w:hAnsi="Lucida Bright"/>
          <w:lang w:val="fr-BE"/>
        </w:rPr>
      </w:pPr>
      <w:bookmarkStart w:id="0" w:name="_GoBack"/>
      <w:bookmarkEnd w:id="0"/>
    </w:p>
    <w:p w:rsidR="000D5A3F" w:rsidRDefault="000D5A3F" w:rsidP="000D5A3F">
      <w:pPr>
        <w:rPr>
          <w:rFonts w:ascii="Lucida Bright" w:hAnsi="Lucida Bright"/>
          <w:lang w:val="fr-BE"/>
        </w:rPr>
      </w:pPr>
    </w:p>
    <w:p w:rsidR="000D5A3F" w:rsidRDefault="000D5A3F" w:rsidP="000D5A3F">
      <w:pPr>
        <w:rPr>
          <w:rFonts w:ascii="Lucida Bright" w:hAnsi="Lucida Bright"/>
          <w:lang w:val="fr-BE"/>
        </w:rPr>
      </w:pPr>
    </w:p>
    <w:p w:rsidR="000D5A3F" w:rsidRDefault="000D5A3F" w:rsidP="000D5A3F">
      <w:pPr>
        <w:rPr>
          <w:rFonts w:ascii="Lucida Bright" w:hAnsi="Lucida Bright"/>
          <w:lang w:val="fr-BE"/>
        </w:rPr>
      </w:pPr>
    </w:p>
    <w:p w:rsidR="000D5A3F" w:rsidRDefault="000D5A3F" w:rsidP="000D5A3F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Fait à ……………………… le ………/………/…………</w:t>
      </w:r>
    </w:p>
    <w:p w:rsidR="000D5A3F" w:rsidRPr="000D5A3F" w:rsidRDefault="000D5A3F" w:rsidP="000D5A3F">
      <w:pPr>
        <w:rPr>
          <w:rFonts w:ascii="Lucida Bright" w:hAnsi="Lucida Bright"/>
          <w:lang w:val="fr-BE"/>
        </w:rPr>
      </w:pPr>
      <w:r>
        <w:rPr>
          <w:rFonts w:ascii="Lucida Bright" w:hAnsi="Lucida Bright"/>
          <w:lang w:val="fr-BE"/>
        </w:rPr>
        <w:t>Signature</w:t>
      </w:r>
    </w:p>
    <w:p w:rsidR="004C6EE4" w:rsidRPr="004C6EE4" w:rsidRDefault="004C6EE4" w:rsidP="004C6EE4">
      <w:pPr>
        <w:rPr>
          <w:rFonts w:ascii="Lucida Bright" w:hAnsi="Lucida Bright"/>
          <w:lang w:val="fr-BE"/>
        </w:rPr>
      </w:pPr>
    </w:p>
    <w:p w:rsidR="007219B7" w:rsidRPr="007219B7" w:rsidRDefault="007219B7" w:rsidP="007219B7">
      <w:pPr>
        <w:rPr>
          <w:rFonts w:ascii="Lucida Bright" w:hAnsi="Lucida Bright"/>
          <w:lang w:val="fr-BE"/>
        </w:rPr>
      </w:pPr>
    </w:p>
    <w:sectPr w:rsidR="007219B7" w:rsidRPr="007219B7" w:rsidSect="007219B7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65EA"/>
    <w:multiLevelType w:val="hybridMultilevel"/>
    <w:tmpl w:val="FB98AFD6"/>
    <w:lvl w:ilvl="0" w:tplc="F0DAA3C2">
      <w:start w:val="1"/>
      <w:numFmt w:val="bullet"/>
      <w:lvlText w:val="-"/>
      <w:lvlJc w:val="left"/>
      <w:pPr>
        <w:ind w:left="25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7"/>
    <w:rsid w:val="000D5A3F"/>
    <w:rsid w:val="004C6EE4"/>
    <w:rsid w:val="0065658F"/>
    <w:rsid w:val="007219B7"/>
    <w:rsid w:val="00A7677A"/>
    <w:rsid w:val="00AD2317"/>
    <w:rsid w:val="00C317DE"/>
    <w:rsid w:val="00D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5A573-5BEB-4BE4-AA82-6060BF1F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1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4392B785.dotm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Vertessen Violette</dc:creator>
  <cp:keywords/>
  <dc:description/>
  <cp:lastModifiedBy>Vertessen Violette</cp:lastModifiedBy>
  <cp:revision>2</cp:revision>
  <cp:lastPrinted>2020-09-09T13:03:00Z</cp:lastPrinted>
  <dcterms:created xsi:type="dcterms:W3CDTF">2020-09-09T09:15:00Z</dcterms:created>
  <dcterms:modified xsi:type="dcterms:W3CDTF">2020-11-09T12:51:00Z</dcterms:modified>
</cp:coreProperties>
</file>