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D2" w:rsidRPr="00CB37D2" w:rsidRDefault="00CB37D2" w:rsidP="00CB37D2">
      <w:pPr>
        <w:pStyle w:val="NormalWeb"/>
        <w:spacing w:after="0"/>
        <w:ind w:left="397"/>
        <w:rPr>
          <w:lang w:val="fr-BE"/>
        </w:rPr>
      </w:pPr>
      <w:r w:rsidRPr="00CB37D2">
        <w:rPr>
          <w:u w:val="single"/>
          <w:lang w:val="fr-BE"/>
        </w:rPr>
        <w:t>Loi du 26.06.1990</w:t>
      </w:r>
      <w:r w:rsidRPr="00CB37D2">
        <w:rPr>
          <w:lang w:val="fr-BE"/>
        </w:rPr>
        <w:t xml:space="preserve"> </w:t>
      </w:r>
    </w:p>
    <w:p w:rsidR="00CB37D2" w:rsidRPr="00CB37D2" w:rsidRDefault="00CB37D2" w:rsidP="00CB37D2">
      <w:pPr>
        <w:pStyle w:val="NormalWeb"/>
        <w:spacing w:before="0" w:beforeAutospacing="0" w:after="0"/>
        <w:ind w:left="680"/>
        <w:rPr>
          <w:lang w:val="fr-BE"/>
        </w:rPr>
      </w:pPr>
      <w:r w:rsidRPr="00CB37D2">
        <w:rPr>
          <w:lang w:val="fr-BE"/>
        </w:rPr>
        <w:t>art. 5 &amp; 23 -</w:t>
      </w:r>
    </w:p>
    <w:p w:rsidR="00CB37D2" w:rsidRPr="00CB37D2" w:rsidRDefault="00CB37D2" w:rsidP="00CB37D2">
      <w:pPr>
        <w:pStyle w:val="NormalWeb"/>
        <w:spacing w:before="0" w:beforeAutospacing="0" w:after="0"/>
        <w:ind w:left="-113"/>
        <w:rPr>
          <w:lang w:val="fr-BE"/>
        </w:rPr>
      </w:pPr>
      <w:r>
        <w:rPr>
          <w:lang w:val="fr-BE"/>
        </w:rPr>
        <w:t xml:space="preserve">  </w:t>
      </w:r>
      <w:r w:rsidRPr="00CB37D2">
        <w:rPr>
          <w:lang w:val="fr-BE"/>
        </w:rPr>
        <w:t xml:space="preserve">relative à la protection de la </w:t>
      </w:r>
    </w:p>
    <w:p w:rsidR="00CB37D2" w:rsidRPr="00CB37D2" w:rsidRDefault="00CB37D2" w:rsidP="00CB37D2">
      <w:pPr>
        <w:pStyle w:val="NormalWeb"/>
        <w:spacing w:before="0" w:beforeAutospacing="0" w:after="0"/>
        <w:ind w:left="-170"/>
        <w:rPr>
          <w:lang w:val="fr-BE"/>
        </w:rPr>
      </w:pPr>
      <w:r w:rsidRPr="00CB37D2">
        <w:rPr>
          <w:lang w:val="fr-BE"/>
        </w:rPr>
        <w:t xml:space="preserve">personne des malades mentaux. </w:t>
      </w:r>
    </w:p>
    <w:p w:rsidR="00CB37D2" w:rsidRPr="00CB37D2" w:rsidRDefault="00CB37D2" w:rsidP="00741ED4">
      <w:pPr>
        <w:spacing w:before="100" w:beforeAutospacing="1" w:after="0" w:line="240" w:lineRule="auto"/>
        <w:ind w:left="1191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M . le Procureur du Roi</w:t>
      </w:r>
    </w:p>
    <w:p w:rsidR="00CB37D2" w:rsidRPr="00CB37D2" w:rsidRDefault="00CB37D2" w:rsidP="00CB37D2">
      <w:pPr>
        <w:spacing w:before="100" w:beforeAutospacing="1"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auprès du Tribunal de Ière Instance</w:t>
      </w:r>
    </w:p>
    <w:p w:rsidR="00CB37D2" w:rsidRPr="00CB37D2" w:rsidRDefault="00CB37D2" w:rsidP="00CB37D2">
      <w:pPr>
        <w:spacing w:before="100" w:beforeAutospacing="1"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Palais de Justice</w:t>
      </w:r>
    </w:p>
    <w:p w:rsidR="00CB37D2" w:rsidRPr="00CB37D2" w:rsidRDefault="00CB37D2" w:rsidP="00CB37D2">
      <w:pPr>
        <w:spacing w:before="100" w:beforeAutospacing="1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......... </w:t>
      </w:r>
      <w:r w:rsidR="00741ED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                        </w:t>
      </w:r>
      <w:r w:rsidRPr="00CB37D2">
        <w:rPr>
          <w:rFonts w:ascii="Times New Roman" w:eastAsia="Times New Roman" w:hAnsi="Times New Roman" w:cs="Times New Roman"/>
          <w:sz w:val="24"/>
          <w:szCs w:val="24"/>
          <w:u w:val="single"/>
          <w:lang w:val="fr-BE" w:eastAsia="en-GB"/>
        </w:rPr>
        <w:t>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Madame/</w:t>
      </w:r>
      <w:proofErr w:type="spellStart"/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onsieur</w:t>
      </w:r>
      <w:proofErr w:type="spellEnd"/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le Procureur du Roi,</w:t>
      </w:r>
    </w:p>
    <w:p w:rsidR="00CB37D2" w:rsidRPr="00741ED4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Je soussigné(e) </w:t>
      </w:r>
    </w:p>
    <w:p w:rsidR="00741ED4" w:rsidRPr="00CB37D2" w:rsidRDefault="00741ED4" w:rsidP="0074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6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120"/>
      </w:tblGrid>
      <w:tr w:rsidR="00CB37D2" w:rsidRPr="00CB37D2" w:rsidTr="00CB37D2">
        <w:trPr>
          <w:tblCellSpacing w:w="0" w:type="dxa"/>
        </w:trPr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Nom:</w:t>
            </w:r>
          </w:p>
        </w:tc>
      </w:tr>
      <w:tr w:rsidR="00CB37D2" w:rsidRPr="00CB37D2" w:rsidTr="00CB37D2">
        <w:trPr>
          <w:tblCellSpacing w:w="0" w:type="dxa"/>
        </w:trPr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Prénom:</w:t>
            </w:r>
          </w:p>
        </w:tc>
      </w:tr>
      <w:tr w:rsidR="00CB37D2" w:rsidRPr="0077734E" w:rsidTr="00CB37D2">
        <w:trPr>
          <w:tblCellSpacing w:w="0" w:type="dxa"/>
        </w:trPr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77734E" w:rsidP="007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Registre numéro national : </w:t>
            </w:r>
          </w:p>
        </w:tc>
      </w:tr>
      <w:tr w:rsidR="00CB37D2" w:rsidRPr="00CB37D2" w:rsidTr="00CB37D2">
        <w:trPr>
          <w:tblCellSpacing w:w="0" w:type="dxa"/>
        </w:trPr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Profession</w:t>
            </w:r>
          </w:p>
        </w:tc>
      </w:tr>
      <w:tr w:rsidR="00CB37D2" w:rsidRPr="00CB37D2" w:rsidTr="00CB37D2">
        <w:trPr>
          <w:tblCellSpacing w:w="0" w:type="dxa"/>
        </w:trPr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Domicile /Ré</w:t>
            </w:r>
            <w:proofErr w:type="spellStart"/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sidence</w:t>
            </w:r>
            <w:proofErr w:type="spellEnd"/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eastAsia="en-GB"/>
        </w:rPr>
        <w:t>Tél : ........................................... G.S.M. : ...........................................</w:t>
      </w:r>
    </w:p>
    <w:p w:rsidR="00CB37D2" w:rsidRDefault="00CB37D2" w:rsidP="00777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3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Partie</w:t>
      </w:r>
      <w:proofErr w:type="spellEnd"/>
      <w:r w:rsidRPr="00CB3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CB3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requérante</w:t>
      </w:r>
      <w:proofErr w:type="spellEnd"/>
      <w:r w:rsidRPr="00CB3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7734E" w:rsidRPr="00CB37D2" w:rsidRDefault="0077734E" w:rsidP="00777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est ......................................................... (degré de parenté ou nature de la relation) avec la 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en-GB"/>
        </w:rPr>
        <w:t xml:space="preserve">personne à protéger </w:t>
      </w: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, à savoir :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198"/>
      </w:tblGrid>
      <w:tr w:rsidR="00CB37D2" w:rsidRPr="00CB37D2" w:rsidTr="0077734E">
        <w:trPr>
          <w:tblCellSpacing w:w="0" w:type="dxa"/>
        </w:trPr>
        <w:tc>
          <w:tcPr>
            <w:tcW w:w="10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Nom:</w:t>
            </w:r>
          </w:p>
        </w:tc>
      </w:tr>
      <w:tr w:rsidR="00CB37D2" w:rsidRPr="00CB37D2" w:rsidTr="0077734E">
        <w:trPr>
          <w:tblCellSpacing w:w="0" w:type="dxa"/>
        </w:trPr>
        <w:tc>
          <w:tcPr>
            <w:tcW w:w="10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Prénom(s):</w:t>
            </w:r>
          </w:p>
        </w:tc>
      </w:tr>
      <w:tr w:rsidR="00CB37D2" w:rsidRPr="00CB37D2" w:rsidTr="0077734E">
        <w:trPr>
          <w:tblCellSpacing w:w="0" w:type="dxa"/>
        </w:trPr>
        <w:tc>
          <w:tcPr>
            <w:tcW w:w="10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7773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R</w:t>
            </w:r>
            <w:r w:rsidR="0077734E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 xml:space="preserve">egistre numéro national : </w:t>
            </w:r>
          </w:p>
        </w:tc>
      </w:tr>
      <w:tr w:rsidR="00CB37D2" w:rsidRPr="00CB37D2" w:rsidTr="0077734E">
        <w:trPr>
          <w:tblCellSpacing w:w="0" w:type="dxa"/>
        </w:trPr>
        <w:tc>
          <w:tcPr>
            <w:tcW w:w="10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7773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Domicile </w:t>
            </w:r>
          </w:p>
        </w:tc>
      </w:tr>
      <w:tr w:rsidR="00CB37D2" w:rsidRPr="00CB37D2" w:rsidTr="0077734E">
        <w:trPr>
          <w:tblCellSpacing w:w="0" w:type="dxa"/>
        </w:trPr>
        <w:tc>
          <w:tcPr>
            <w:tcW w:w="10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  <w:t>Est actuellement en résidence à (adresse complète) :</w:t>
            </w:r>
          </w:p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...........................................................................................................................................................</w:t>
            </w:r>
          </w:p>
          <w:p w:rsidR="00CB37D2" w:rsidRPr="00CB37D2" w:rsidRDefault="00CB37D2" w:rsidP="00CB3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77734E" w:rsidRDefault="0077734E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lastRenderedPageBreak/>
        <w:t>Cette personne souffre actuellement de problèmes mentaux ainsi qu'il résulte du rapport médical circonstancié , en vertu de la Loi du 26.06.1990 ,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établi par le Docteur .................................................... , de 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en date du 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Son état est particulièrement dangereux pour elle-même et/ou pour son entourage , nécessitant une mesure de protection d'urgence.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Les MOTIFS de dépôt de ma requête sont les suivants: </w:t>
      </w:r>
    </w:p>
    <w:p w:rsidR="00CB37D2" w:rsidRPr="00CB37D2" w:rsidRDefault="00CB37D2" w:rsidP="00CB37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met gravement en péril sa santé et sa sécurité : 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constitue une menace grave pour la vie ou l'intégrité d'autrui: 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C'est pourquoi , je vous prie , Madame/</w:t>
      </w:r>
      <w:proofErr w:type="spellStart"/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onsieur</w:t>
      </w:r>
      <w:proofErr w:type="spellEnd"/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le Procureur du Roi, de bien vouloir ordonner la </w:t>
      </w:r>
      <w:r w:rsidRPr="00CB3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en-GB"/>
        </w:rPr>
        <w:t xml:space="preserve">mise en observation d'urgence </w:t>
      </w: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de la personne mentionnée ci-avant précitée (art. 9 - Loi du 26/06/90)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u w:val="single"/>
          <w:lang w:val="fr-BE" w:eastAsia="en-GB"/>
        </w:rPr>
        <w:t xml:space="preserve">Joindre : </w:t>
      </w: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- rapport médical circonstancié - 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(*) biffer les mentions inutiles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(O) cocher ce qui convient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Date .................................................................... </w:t>
      </w:r>
    </w:p>
    <w:p w:rsidR="00CB37D2" w:rsidRPr="00CB37D2" w:rsidRDefault="00CB37D2" w:rsidP="00CB37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Signature de la partie requérante </w:t>
      </w:r>
    </w:p>
    <w:p w:rsidR="0077734E" w:rsidRDefault="0077734E">
      <w:pP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br w:type="page"/>
      </w:r>
    </w:p>
    <w:p w:rsidR="0077734E" w:rsidRPr="009024C8" w:rsidRDefault="0077734E" w:rsidP="0077734E">
      <w:pPr>
        <w:pStyle w:val="Standard"/>
        <w:rPr>
          <w:rFonts w:ascii="Arial" w:hAnsi="Arial" w:cs="Arial"/>
          <w:b/>
          <w:u w:val="single"/>
        </w:rPr>
      </w:pPr>
      <w:r w:rsidRPr="009024C8">
        <w:rPr>
          <w:rFonts w:ascii="Arial" w:hAnsi="Arial" w:cs="Arial"/>
          <w:b/>
          <w:u w:val="single"/>
        </w:rPr>
        <w:lastRenderedPageBreak/>
        <w:t>Autres renseignements utiles :</w:t>
      </w:r>
    </w:p>
    <w:p w:rsidR="0077734E" w:rsidRDefault="0077734E" w:rsidP="0077734E">
      <w:pPr>
        <w:pStyle w:val="Standard"/>
        <w:rPr>
          <w:sz w:val="22"/>
          <w:szCs w:val="22"/>
        </w:rPr>
      </w:pPr>
    </w:p>
    <w:p w:rsidR="0077734E" w:rsidRDefault="0077734E" w:rsidP="0077734E">
      <w:pPr>
        <w:rPr>
          <w:rFonts w:eastAsia="Times New Roman" w:cs="Times New Roman"/>
          <w:lang w:val="fr-FR" w:eastAsia="ar-SA"/>
        </w:rPr>
      </w:pPr>
      <w:r w:rsidRPr="009024C8">
        <w:rPr>
          <w:rFonts w:eastAsia="Times New Roman" w:cs="Times New Roman"/>
          <w:sz w:val="28"/>
          <w:szCs w:val="28"/>
          <w:lang w:val="fr-FR" w:eastAsia="ar-SA"/>
        </w:rPr>
        <w:t>La partie requérante porte à la connaissance du juge de paix l’identité des personnes suivantes :</w:t>
      </w:r>
    </w:p>
    <w:p w:rsidR="0077734E" w:rsidRPr="00BB5D0E" w:rsidRDefault="0077734E" w:rsidP="0077734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sz w:val="28"/>
          <w:szCs w:val="28"/>
          <w:lang w:val="fr-FR" w:eastAsia="ar-SA"/>
        </w:rPr>
      </w:pPr>
      <w:r w:rsidRPr="00BB5D0E">
        <w:rPr>
          <w:rFonts w:eastAsia="Times New Roman" w:cs="Times New Roman"/>
          <w:sz w:val="28"/>
          <w:szCs w:val="28"/>
          <w:lang w:val="fr-FR" w:eastAsia="ar-SA"/>
        </w:rPr>
        <w:t>du père :</w:t>
      </w:r>
    </w:p>
    <w:p w:rsidR="0077734E" w:rsidRDefault="0077734E" w:rsidP="0077734E">
      <w:pPr>
        <w:spacing w:after="0"/>
        <w:ind w:left="720"/>
        <w:rPr>
          <w:rFonts w:eastAsia="Times New Roman" w:cs="Times New Roman"/>
          <w:lang w:val="fr-FR"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Nom : Mr - Mme</w:t>
            </w:r>
          </w:p>
        </w:tc>
      </w:tr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Prénom :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N.N.: 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Domicile ou résidence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Code postal – Localité </w:t>
            </w:r>
          </w:p>
        </w:tc>
      </w:tr>
    </w:tbl>
    <w:p w:rsidR="0077734E" w:rsidRDefault="0077734E" w:rsidP="0077734E">
      <w:pPr>
        <w:rPr>
          <w:rFonts w:eastAsia="Times New Roman" w:cs="Times New Roman"/>
          <w:lang w:eastAsia="ar-SA"/>
        </w:rPr>
      </w:pPr>
    </w:p>
    <w:p w:rsidR="0077734E" w:rsidRPr="00BB5D0E" w:rsidRDefault="0077734E" w:rsidP="0077734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sz w:val="28"/>
          <w:szCs w:val="28"/>
          <w:lang w:val="fr-FR" w:eastAsia="ar-SA"/>
        </w:rPr>
      </w:pPr>
      <w:r w:rsidRPr="00BB5D0E">
        <w:rPr>
          <w:rFonts w:eastAsia="Times New Roman" w:cs="Times New Roman"/>
          <w:sz w:val="28"/>
          <w:szCs w:val="28"/>
          <w:lang w:val="fr-FR" w:eastAsia="ar-SA"/>
        </w:rPr>
        <w:t>d</w:t>
      </w:r>
      <w:r>
        <w:rPr>
          <w:rFonts w:eastAsia="Times New Roman" w:cs="Times New Roman"/>
          <w:sz w:val="28"/>
          <w:szCs w:val="28"/>
          <w:lang w:val="fr-FR" w:eastAsia="ar-SA"/>
        </w:rPr>
        <w:t>e la mère</w:t>
      </w:r>
      <w:r w:rsidRPr="00BB5D0E">
        <w:rPr>
          <w:rFonts w:eastAsia="Times New Roman" w:cs="Times New Roman"/>
          <w:sz w:val="28"/>
          <w:szCs w:val="28"/>
          <w:lang w:val="fr-FR" w:eastAsia="ar-SA"/>
        </w:rPr>
        <w:t> :</w:t>
      </w:r>
    </w:p>
    <w:p w:rsidR="0077734E" w:rsidRDefault="0077734E" w:rsidP="0077734E">
      <w:pPr>
        <w:spacing w:after="0"/>
        <w:ind w:left="720"/>
        <w:rPr>
          <w:rFonts w:eastAsia="Times New Roman" w:cs="Times New Roman"/>
          <w:lang w:val="fr-FR"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Nom : Mr - Mme</w:t>
            </w:r>
          </w:p>
        </w:tc>
      </w:tr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Prénom :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N.N.: 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Domicile ou résidence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Code postal – Localité </w:t>
            </w:r>
          </w:p>
        </w:tc>
      </w:tr>
    </w:tbl>
    <w:p w:rsidR="0077734E" w:rsidRDefault="0077734E" w:rsidP="0077734E">
      <w:pPr>
        <w:spacing w:after="0"/>
        <w:rPr>
          <w:rFonts w:eastAsia="Times New Roman" w:cs="Times New Roman"/>
          <w:lang w:eastAsia="ar-SA"/>
        </w:rPr>
      </w:pPr>
    </w:p>
    <w:p w:rsidR="0077734E" w:rsidRPr="00BB5D0E" w:rsidRDefault="0077734E" w:rsidP="0077734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sz w:val="28"/>
          <w:szCs w:val="28"/>
          <w:lang w:val="fr-FR" w:eastAsia="ar-SA"/>
        </w:rPr>
      </w:pPr>
      <w:r w:rsidRPr="00BB5D0E">
        <w:rPr>
          <w:rFonts w:eastAsia="Times New Roman" w:cs="Times New Roman"/>
          <w:sz w:val="28"/>
          <w:szCs w:val="28"/>
          <w:lang w:val="fr-FR" w:eastAsia="ar-SA"/>
        </w:rPr>
        <w:t>d</w:t>
      </w:r>
      <w:r>
        <w:rPr>
          <w:rFonts w:eastAsia="Times New Roman" w:cs="Times New Roman"/>
          <w:sz w:val="28"/>
          <w:szCs w:val="28"/>
          <w:lang w:val="fr-FR" w:eastAsia="ar-SA"/>
        </w:rPr>
        <w:t xml:space="preserve">e </w:t>
      </w:r>
      <w:r w:rsidRPr="00BB5D0E">
        <w:rPr>
          <w:rFonts w:eastAsia="Times New Roman" w:cs="Times New Roman"/>
          <w:sz w:val="28"/>
          <w:szCs w:val="28"/>
          <w:lang w:val="fr-FR" w:eastAsia="ar-SA"/>
        </w:rPr>
        <w:t>conjoint/cohabitant légal/de la personne avec laquelle le malade forme un ménage de fait </w:t>
      </w:r>
    </w:p>
    <w:p w:rsidR="0077734E" w:rsidRDefault="0077734E" w:rsidP="0077734E">
      <w:pPr>
        <w:spacing w:after="0"/>
        <w:ind w:left="720"/>
        <w:rPr>
          <w:rFonts w:eastAsia="Times New Roman" w:cs="Times New Roman"/>
          <w:lang w:val="fr-FR"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Nom : Mr - Mme</w:t>
            </w:r>
          </w:p>
        </w:tc>
      </w:tr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Prénom :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N.N.: 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Domicile ou résidence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Code postal – Localité </w:t>
            </w:r>
          </w:p>
        </w:tc>
      </w:tr>
    </w:tbl>
    <w:p w:rsidR="0077734E" w:rsidRDefault="0077734E" w:rsidP="0077734E">
      <w:pPr>
        <w:spacing w:after="0"/>
        <w:rPr>
          <w:rFonts w:eastAsia="Times New Roman" w:cs="Times New Roman"/>
          <w:sz w:val="28"/>
          <w:szCs w:val="28"/>
          <w:lang w:val="fr-FR" w:eastAsia="ar-SA"/>
        </w:rPr>
      </w:pPr>
    </w:p>
    <w:p w:rsidR="0077734E" w:rsidRPr="00BB5D0E" w:rsidRDefault="0077734E" w:rsidP="0077734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sz w:val="28"/>
          <w:szCs w:val="28"/>
          <w:lang w:val="fr-FR" w:eastAsia="ar-SA"/>
        </w:rPr>
      </w:pPr>
      <w:r w:rsidRPr="00BB5D0E">
        <w:rPr>
          <w:rFonts w:eastAsia="Times New Roman" w:cs="Times New Roman"/>
          <w:sz w:val="28"/>
          <w:szCs w:val="28"/>
          <w:lang w:val="fr-FR" w:eastAsia="ar-SA"/>
        </w:rPr>
        <w:t>d</w:t>
      </w:r>
      <w:r>
        <w:rPr>
          <w:rFonts w:eastAsia="Times New Roman" w:cs="Times New Roman"/>
          <w:sz w:val="28"/>
          <w:szCs w:val="28"/>
          <w:lang w:val="fr-FR" w:eastAsia="ar-SA"/>
        </w:rPr>
        <w:t xml:space="preserve">e tiers </w:t>
      </w:r>
      <w:r w:rsidRPr="00BB5D0E">
        <w:rPr>
          <w:rFonts w:eastAsia="Times New Roman" w:cs="Times New Roman"/>
          <w:sz w:val="28"/>
          <w:szCs w:val="28"/>
          <w:lang w:val="fr-FR" w:eastAsia="ar-SA"/>
        </w:rPr>
        <w:t>:</w:t>
      </w:r>
    </w:p>
    <w:p w:rsidR="0077734E" w:rsidRDefault="0077734E" w:rsidP="0077734E">
      <w:pPr>
        <w:spacing w:after="0"/>
        <w:ind w:left="720"/>
        <w:rPr>
          <w:rFonts w:eastAsia="Times New Roman" w:cs="Times New Roman"/>
          <w:lang w:val="fr-FR"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Nom : Mr - Mme</w:t>
            </w:r>
          </w:p>
        </w:tc>
      </w:tr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Prénom :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N.N.: 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Domicile ou résidence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Code postal – Localité </w:t>
            </w:r>
          </w:p>
        </w:tc>
      </w:tr>
    </w:tbl>
    <w:p w:rsidR="0077734E" w:rsidRDefault="0077734E" w:rsidP="0077734E">
      <w:pPr>
        <w:spacing w:after="0"/>
        <w:ind w:left="720"/>
        <w:rPr>
          <w:rFonts w:eastAsia="Times New Roman" w:cs="Times New Roman"/>
          <w:lang w:val="fr-FR"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Nom : Mr - Mme</w:t>
            </w:r>
          </w:p>
        </w:tc>
      </w:tr>
      <w:tr w:rsidR="0077734E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Prénom :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N.N.: 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Domicile ou résidence</w:t>
            </w:r>
          </w:p>
        </w:tc>
      </w:tr>
      <w:tr w:rsidR="0077734E" w:rsidRPr="00F16DCF" w:rsidTr="001171CB">
        <w:tc>
          <w:tcPr>
            <w:tcW w:w="9639" w:type="dxa"/>
            <w:hideMark/>
          </w:tcPr>
          <w:p w:rsidR="0077734E" w:rsidRDefault="0077734E" w:rsidP="001171CB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Code postal – Localité </w:t>
            </w:r>
          </w:p>
        </w:tc>
      </w:tr>
    </w:tbl>
    <w:p w:rsidR="00CB37D2" w:rsidRPr="00CB37D2" w:rsidRDefault="00CB37D2" w:rsidP="00CB37D2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bookmarkStart w:id="0" w:name="_GoBack"/>
      <w:bookmarkEnd w:id="0"/>
      <w:r w:rsidRPr="00CB37D2">
        <w:rPr>
          <w:rFonts w:ascii="Times New Roman" w:eastAsia="Times New Roman" w:hAnsi="Times New Roman" w:cs="Times New Roman"/>
          <w:b/>
          <w:bCs/>
          <w:u w:val="single"/>
          <w:lang w:val="fr-BE" w:eastAsia="en-GB"/>
        </w:rPr>
        <w:lastRenderedPageBreak/>
        <w:t>RAPPORT MEDICAL CIRCONSTANCIE</w:t>
      </w:r>
    </w:p>
    <w:p w:rsidR="00CB37D2" w:rsidRPr="00CB37D2" w:rsidRDefault="00CB37D2" w:rsidP="0074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i/>
          <w:iCs/>
          <w:sz w:val="27"/>
          <w:szCs w:val="27"/>
          <w:lang w:val="fr-BE" w:eastAsia="en-GB"/>
        </w:rPr>
        <w:t>- article 5 § 2 de la loi du 26 juin 1990 -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 soussigné (ou cachet) ......................................................................................................................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docteur en médecine, demeurant à .......................................................................................................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certifie avoir </w:t>
      </w:r>
      <w:r w:rsidRPr="00CB3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en-GB"/>
        </w:rPr>
        <w:t>examiné</w:t>
      </w: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 le ..................................... le/la nommé(e).....................................................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né(e) à ......................................... le ......................................., 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domicilié(e) ou résidant à ...............................................................................................................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et se trouvant actuellement à ...............................................................................................................</w:t>
      </w:r>
    </w:p>
    <w:p w:rsidR="00CB37D2" w:rsidRPr="00CB37D2" w:rsidRDefault="00CB37D2" w:rsidP="00741E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en-GB"/>
        </w:rPr>
        <w:t>Le(a) soussigné(e) constate :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** qu'il résulte de cet examen que cette personne met gravement en péril sa santé et sa sécurité compte tenu des symptômes médicaux suivants :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** qu'il résulte de cet examen que cette personne constitue une menace grave pour la vie ou l'intégrité d'autrui compte tenu des symptômes médicaux suivants :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741E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u w:val="single"/>
          <w:lang w:val="fr-BE" w:eastAsia="en-GB"/>
        </w:rPr>
        <w:t>desquels le soussigné conclut à l'existence d'une maladie mentale.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Le(a) soussigné(e) déclare qu'à défaut de tout autre traitement approprié à l'égard de la personne examinée , compte tenu ...............................................................................................................................................................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des mesures de protection doivent être prises conformément à la loi du 26 juin 1990 relative à la protection de la personne des malades mentaux.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* Ces mesures doivent être </w:t>
      </w:r>
      <w:r w:rsidRPr="00CB37D2">
        <w:rPr>
          <w:rFonts w:ascii="Times New Roman" w:eastAsia="Times New Roman" w:hAnsi="Times New Roman" w:cs="Times New Roman"/>
          <w:sz w:val="24"/>
          <w:szCs w:val="24"/>
          <w:u w:val="single"/>
          <w:lang w:val="fr-BE" w:eastAsia="en-GB"/>
        </w:rPr>
        <w:t xml:space="preserve">prises d'urgence </w:t>
      </w: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pour les raisons suivantes :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</w:t>
      </w: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Lieu et date .................................... signature ........................................</w:t>
      </w:r>
    </w:p>
    <w:p w:rsidR="00741ED4" w:rsidRDefault="00741ED4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CB37D2" w:rsidRPr="00CB37D2" w:rsidRDefault="00CB37D2" w:rsidP="00CB3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(*) facultatif (**) compléter les deux ou un des deux alinéas.</w:t>
      </w:r>
    </w:p>
    <w:p w:rsidR="00CB37D2" w:rsidRPr="00CB37D2" w:rsidRDefault="00CB37D2" w:rsidP="00741ED4">
      <w:pPr>
        <w:spacing w:before="100" w:beforeAutospacing="1" w:after="0" w:line="240" w:lineRule="auto"/>
        <w:rPr>
          <w:lang w:val="fr-BE"/>
        </w:rPr>
      </w:pPr>
      <w:r w:rsidRPr="00CB37D2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N.B. Ce certificat ne peut être établi par un médecin parent ou allié du malade ou du requérant, ou attaché à un titre quelconque au service psychiatrique où le malade se trouve (Art. 5 §2 dernier al.)</w:t>
      </w:r>
    </w:p>
    <w:p w:rsidR="00912116" w:rsidRPr="00CB37D2" w:rsidRDefault="00912116">
      <w:pPr>
        <w:rPr>
          <w:lang w:val="fr-BE"/>
        </w:rPr>
      </w:pPr>
    </w:p>
    <w:sectPr w:rsidR="00912116" w:rsidRPr="00CB37D2" w:rsidSect="00CB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794A"/>
    <w:multiLevelType w:val="hybridMultilevel"/>
    <w:tmpl w:val="A7EED8BC"/>
    <w:lvl w:ilvl="0" w:tplc="AF167A8C">
      <w:start w:val="14"/>
      <w:numFmt w:val="bullet"/>
      <w:lvlText w:val="-"/>
      <w:lvlJc w:val="left"/>
      <w:pPr>
        <w:ind w:left="720" w:hanging="360"/>
      </w:pPr>
      <w:rPr>
        <w:rFonts w:ascii="Thorndale AMT" w:eastAsia="Times New Roman" w:hAnsi="Thorndale A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552"/>
    <w:multiLevelType w:val="multilevel"/>
    <w:tmpl w:val="A95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2"/>
    <w:rsid w:val="00741ED4"/>
    <w:rsid w:val="0077734E"/>
    <w:rsid w:val="00912116"/>
    <w:rsid w:val="00C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50D3-3C68-426A-9A5E-EB1ADB6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77734E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Lucidasans"/>
      <w:kern w:val="3"/>
      <w:sz w:val="24"/>
      <w:szCs w:val="24"/>
      <w:lang w:val="fr-BE" w:eastAsia="fr-BE"/>
    </w:rPr>
  </w:style>
  <w:style w:type="paragraph" w:customStyle="1" w:styleId="TableContents">
    <w:name w:val="Table Contents"/>
    <w:basedOn w:val="Normal"/>
    <w:rsid w:val="0077734E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val="fr-BE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013FAC9-903F-47C4-8DB6-CFF1DC6C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5DF49B5E.dotm</Template>
  <TotalTime>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Englebert Joseph</dc:creator>
  <cp:keywords/>
  <dc:description/>
  <cp:lastModifiedBy>Englebert Joseph</cp:lastModifiedBy>
  <cp:revision>2</cp:revision>
  <dcterms:created xsi:type="dcterms:W3CDTF">2020-08-26T15:09:00Z</dcterms:created>
  <dcterms:modified xsi:type="dcterms:W3CDTF">2020-08-27T23:44:00Z</dcterms:modified>
</cp:coreProperties>
</file>