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C93A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74F6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5363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D986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B1F1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C2933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B66D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B6F1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5169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3EA0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Griffiebon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5F42FD" w:rsidRDefault="00390365" w:rsidP="005F42FD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F42FD">
        <w:rPr>
          <w:b/>
          <w:sz w:val="28"/>
          <w:szCs w:val="28"/>
        </w:rPr>
        <w:t xml:space="preserve">PCR BE09 6792 0084 4257 </w:t>
      </w:r>
    </w:p>
    <w:p w:rsidR="00084BDF" w:rsidRPr="00106E62" w:rsidRDefault="005F42FD" w:rsidP="005F42FD">
      <w:pPr>
        <w:tabs>
          <w:tab w:val="left" w:pos="1418"/>
          <w:tab w:val="left" w:pos="5245"/>
        </w:tabs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4" w:rsidRDefault="00C03A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5F42FD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Noordlaan 31</w:t>
    </w:r>
    <w:r w:rsidR="00C03A34">
      <w:rPr>
        <w:sz w:val="16"/>
        <w:szCs w:val="16"/>
      </w:rPr>
      <w:t>/3</w:t>
    </w:r>
    <w:r>
      <w:rPr>
        <w:sz w:val="16"/>
        <w:szCs w:val="16"/>
      </w:rPr>
      <w:t xml:space="preserve"> – 9200 Dendermonde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="00C03A34" w:rsidRPr="00D90829">
        <w:rPr>
          <w:rStyle w:val="Hyperlink"/>
          <w:sz w:val="16"/>
          <w:szCs w:val="16"/>
        </w:rPr>
        <w:t>politierechtbank.dendermonde@just.fgov.be</w:t>
      </w:r>
    </w:hyperlink>
    <w:r w:rsidR="0087497F"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5F42FD">
      <w:rPr>
        <w:sz w:val="16"/>
        <w:szCs w:val="16"/>
      </w:rPr>
      <w:t>52/25.96.20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5F42FD">
      <w:rPr>
        <w:sz w:val="16"/>
        <w:szCs w:val="16"/>
      </w:rPr>
      <w:t>52/22.47.05</w:t>
    </w:r>
    <w:r w:rsidR="00C80160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4" w:rsidRDefault="00C03A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4" w:rsidRDefault="00C03A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5F42FD">
      <w:rPr>
        <w:b/>
        <w:color w:val="0065A4"/>
        <w:sz w:val="24"/>
      </w:rPr>
      <w:t>nk Oost-Vlaanderen Afdeling Dendermonde</w:t>
    </w:r>
  </w:p>
  <w:p w:rsidR="0087497F" w:rsidRDefault="005F42FD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Noordlaan 31</w:t>
    </w:r>
    <w:r w:rsidR="00C03A34">
      <w:rPr>
        <w:szCs w:val="20"/>
      </w:rPr>
      <w:t>/3</w:t>
    </w:r>
    <w:bookmarkStart w:id="0" w:name="_GoBack"/>
    <w:bookmarkEnd w:id="0"/>
    <w:r w:rsidR="0087497F">
      <w:rPr>
        <w:szCs w:val="20"/>
      </w:rPr>
      <w:br/>
      <w:t>9</w:t>
    </w:r>
    <w:r>
      <w:rPr>
        <w:szCs w:val="20"/>
      </w:rPr>
      <w:t>2</w:t>
    </w:r>
    <w:r w:rsidR="0087497F">
      <w:rPr>
        <w:szCs w:val="20"/>
      </w:rPr>
      <w:t xml:space="preserve">00 </w:t>
    </w:r>
    <w:r>
      <w:rPr>
        <w:szCs w:val="20"/>
      </w:rPr>
      <w:t>Dendermonde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5F42FD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4" w:rsidRDefault="00C03A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5F42FD"/>
    <w:rsid w:val="007239D8"/>
    <w:rsid w:val="00812FD7"/>
    <w:rsid w:val="0087497F"/>
    <w:rsid w:val="008F3E96"/>
    <w:rsid w:val="009C47E5"/>
    <w:rsid w:val="009F6C83"/>
    <w:rsid w:val="00AB3A75"/>
    <w:rsid w:val="00C03A34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56751A-8496-4E54-9029-DC2F2ED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ierechtbank.dendermonde@just.fgov.be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317E-D931-4333-8393-B5C658A7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776B83D9.dotm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Tas Nathalie</cp:lastModifiedBy>
  <cp:revision>4</cp:revision>
  <cp:lastPrinted>2015-12-10T09:05:00Z</cp:lastPrinted>
  <dcterms:created xsi:type="dcterms:W3CDTF">2015-12-10T08:47:00Z</dcterms:created>
  <dcterms:modified xsi:type="dcterms:W3CDTF">2019-09-12T13:15:00Z</dcterms:modified>
</cp:coreProperties>
</file>