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2" w:rsidRPr="007C17E2" w:rsidRDefault="007C17E2" w:rsidP="007C17E2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:rsidR="007C17E2" w:rsidRPr="007C17E2" w:rsidRDefault="007C17E2" w:rsidP="007C17E2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17E2">
        <w:rPr>
          <w:rFonts w:asciiTheme="minorHAnsi" w:hAnsiTheme="minorHAnsi" w:cstheme="minorHAnsi"/>
          <w:b/>
          <w:sz w:val="32"/>
          <w:szCs w:val="32"/>
        </w:rPr>
        <w:t xml:space="preserve">Vredegerechten arrondissement </w:t>
      </w:r>
      <w:r w:rsidR="00CF1239">
        <w:rPr>
          <w:rFonts w:asciiTheme="minorHAnsi" w:hAnsiTheme="minorHAnsi" w:cstheme="minorHAnsi"/>
          <w:b/>
          <w:sz w:val="32"/>
          <w:szCs w:val="32"/>
        </w:rPr>
        <w:t>West</w:t>
      </w:r>
      <w:r w:rsidRPr="007C17E2">
        <w:rPr>
          <w:rFonts w:asciiTheme="minorHAnsi" w:hAnsiTheme="minorHAnsi" w:cstheme="minorHAnsi"/>
          <w:b/>
          <w:sz w:val="32"/>
          <w:szCs w:val="32"/>
        </w:rPr>
        <w:t>-Vlaanderen</w:t>
      </w:r>
    </w:p>
    <w:p w:rsidR="007C17E2" w:rsidRPr="007C17E2" w:rsidRDefault="007C17E2" w:rsidP="007C17E2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:rsidR="007C17E2" w:rsidRPr="007C17E2" w:rsidRDefault="007C17E2" w:rsidP="007C17E2">
      <w:pPr>
        <w:jc w:val="center"/>
        <w:rPr>
          <w:rFonts w:asciiTheme="minorHAnsi" w:hAnsiTheme="minorHAnsi" w:cstheme="minorHAnsi"/>
          <w:b/>
        </w:rPr>
      </w:pPr>
    </w:p>
    <w:p w:rsidR="00281FC3" w:rsidRPr="00C50F12" w:rsidRDefault="00281FC3" w:rsidP="00414A3B">
      <w:pPr>
        <w:jc w:val="center"/>
        <w:rPr>
          <w:rFonts w:asciiTheme="minorHAnsi" w:hAnsiTheme="minorHAnsi" w:cstheme="minorHAnsi"/>
          <w:b/>
          <w:bCs/>
          <w:lang w:val="nl-NL"/>
        </w:rPr>
      </w:pPr>
      <w:r w:rsidRPr="00C50F12">
        <w:rPr>
          <w:rFonts w:asciiTheme="minorHAnsi" w:hAnsiTheme="minorHAnsi" w:cstheme="minorHAnsi"/>
          <w:b/>
          <w:bCs/>
          <w:lang w:val="nl-NL"/>
        </w:rPr>
        <w:t>VERZOEKSCHRIFT TOT GEZAMENLIJKE MACHTIGING TOT VERWERPING VAN EEN NALATENSCHAP</w:t>
      </w:r>
      <w:r w:rsidRPr="00C50F12">
        <w:rPr>
          <w:rStyle w:val="Voetnootmarkering"/>
          <w:rFonts w:asciiTheme="minorHAnsi" w:hAnsiTheme="minorHAnsi" w:cstheme="minorHAnsi"/>
          <w:b/>
          <w:bCs/>
          <w:lang w:val="nl-NL"/>
        </w:rPr>
        <w:footnoteReference w:id="1"/>
      </w:r>
    </w:p>
    <w:p w:rsidR="00281FC3" w:rsidRPr="00091307" w:rsidRDefault="00281FC3" w:rsidP="00281FC3">
      <w:pPr>
        <w:jc w:val="center"/>
        <w:rPr>
          <w:rFonts w:asciiTheme="minorHAnsi" w:hAnsiTheme="minorHAnsi" w:cstheme="minorHAnsi"/>
          <w:sz w:val="20"/>
          <w:szCs w:val="20"/>
          <w:lang w:val="de-DE"/>
        </w:rPr>
      </w:pPr>
      <w:r w:rsidRPr="00091307">
        <w:rPr>
          <w:rFonts w:asciiTheme="minorHAnsi" w:hAnsiTheme="minorHAnsi" w:cstheme="minorHAnsi"/>
          <w:sz w:val="20"/>
          <w:szCs w:val="20"/>
          <w:lang w:val="de-DE"/>
        </w:rPr>
        <w:t>(art. 378, § 1, 1°, eerste lid; art. 410, § 1, 5°; art. 492/1, § 2, 5° en art. 784/1 BW)</w:t>
      </w:r>
    </w:p>
    <w:p w:rsidR="00281FC3" w:rsidRDefault="00281FC3" w:rsidP="00281FC3">
      <w:pPr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091307">
        <w:rPr>
          <w:rFonts w:asciiTheme="minorHAnsi" w:hAnsiTheme="minorHAnsi" w:cstheme="minorHAnsi"/>
          <w:sz w:val="20"/>
          <w:szCs w:val="20"/>
          <w:lang w:val="nl-NL"/>
        </w:rPr>
        <w:t>(art. 627, 1°; art. 628, 3°; art. 629</w:t>
      </w:r>
      <w:r w:rsidRPr="00091307">
        <w:rPr>
          <w:rFonts w:asciiTheme="minorHAnsi" w:hAnsiTheme="minorHAnsi" w:cstheme="minorHAnsi"/>
          <w:i/>
          <w:iCs/>
          <w:sz w:val="20"/>
          <w:szCs w:val="20"/>
          <w:lang w:val="nl-NL"/>
        </w:rPr>
        <w:t>quater</w:t>
      </w:r>
      <w:r w:rsidRPr="00091307">
        <w:rPr>
          <w:rFonts w:asciiTheme="minorHAnsi" w:hAnsiTheme="minorHAnsi" w:cstheme="minorHAnsi"/>
          <w:sz w:val="20"/>
          <w:szCs w:val="20"/>
          <w:lang w:val="nl-NL"/>
        </w:rPr>
        <w:t>, tweede lid; art. 1026 tot 1034 en art. 1185, 1° Ger.W.)</w:t>
      </w:r>
    </w:p>
    <w:p w:rsidR="00091307" w:rsidRPr="00091307" w:rsidRDefault="00091307" w:rsidP="00281FC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14A3B" w:rsidRPr="007C17E2" w:rsidRDefault="00414A3B" w:rsidP="00414A3B">
      <w:pPr>
        <w:rPr>
          <w:rFonts w:asciiTheme="minorHAnsi" w:hAnsiTheme="minorHAnsi" w:cstheme="minorHAnsi"/>
          <w:bCs/>
        </w:rPr>
      </w:pPr>
      <w:r w:rsidRPr="007C17E2">
        <w:rPr>
          <w:rFonts w:asciiTheme="minorHAnsi" w:hAnsiTheme="minorHAnsi" w:cstheme="minorHAnsi"/>
          <w:bCs/>
        </w:rPr>
        <w:t>Aan de vrederechter van het kanton …………………………………………</w:t>
      </w:r>
      <w:r w:rsidR="007C17E2">
        <w:rPr>
          <w:rFonts w:asciiTheme="minorHAnsi" w:hAnsiTheme="minorHAnsi" w:cstheme="minorHAnsi"/>
          <w:bCs/>
        </w:rPr>
        <w:t>…………………………</w:t>
      </w:r>
      <w:r w:rsidRPr="007C17E2">
        <w:rPr>
          <w:rFonts w:asciiTheme="minorHAnsi" w:hAnsiTheme="minorHAnsi" w:cstheme="minorHAnsi"/>
          <w:bCs/>
        </w:rPr>
        <w:t>……………….</w:t>
      </w:r>
      <w:r w:rsidR="00425841" w:rsidRPr="00C03640">
        <w:rPr>
          <w:rStyle w:val="Voetnootmarkering"/>
          <w:lang w:val="nl-NL"/>
        </w:rPr>
        <w:footnoteReference w:id="2"/>
      </w:r>
    </w:p>
    <w:p w:rsidR="00414A3B" w:rsidRPr="007C17E2" w:rsidRDefault="009B4CB1" w:rsidP="009B4CB1">
      <w:pPr>
        <w:tabs>
          <w:tab w:val="left" w:pos="24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C50F12" w:rsidRPr="00C50F12" w:rsidRDefault="00C50F12" w:rsidP="00C5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(1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ste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) Verzoekende partij(en)</w:t>
      </w:r>
    </w:p>
    <w:p w:rsidR="00414A3B" w:rsidRPr="00C50F12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NL"/>
        </w:rPr>
      </w:pPr>
      <w:bookmarkStart w:id="0" w:name="_GoBack"/>
      <w:bookmarkEnd w:id="0"/>
    </w:p>
    <w:p w:rsidR="00414A3B" w:rsidRPr="007C17E2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bookmarkStart w:id="1" w:name="_Hlk498510113"/>
      <w:r w:rsidRPr="007C17E2">
        <w:rPr>
          <w:rFonts w:asciiTheme="minorHAnsi" w:hAnsiTheme="minorHAnsi" w:cstheme="minorHAnsi"/>
        </w:rPr>
        <w:t>Voornaam en naam</w:t>
      </w:r>
      <w:bookmarkEnd w:id="1"/>
      <w:r w:rsidRPr="007C17E2">
        <w:rPr>
          <w:rFonts w:asciiTheme="minorHAnsi" w:hAnsiTheme="minorHAnsi" w:cstheme="minorHAnsi"/>
        </w:rPr>
        <w:t xml:space="preserve">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414A3B" w:rsidRPr="007C17E2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414A3B" w:rsidRPr="007C17E2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414A3B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281FC3" w:rsidRDefault="00281FC3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281FC3" w:rsidRPr="007C17E2" w:rsidRDefault="00281FC3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414A3B" w:rsidRPr="007C17E2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281FC3" w:rsidRDefault="00281FC3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 : ………………………………………………………………………………………………………………………………</w:t>
      </w:r>
    </w:p>
    <w:p w:rsidR="00281FC3" w:rsidRPr="007C17E2" w:rsidRDefault="00281FC3" w:rsidP="0028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281FC3" w:rsidRPr="007C17E2" w:rsidRDefault="00281FC3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C61A5A" w:rsidRDefault="00C61A5A" w:rsidP="00414A3B">
      <w:pPr>
        <w:rPr>
          <w:rFonts w:asciiTheme="minorHAnsi" w:hAnsiTheme="minorHAnsi" w:cstheme="minorHAnsi"/>
        </w:rPr>
      </w:pPr>
    </w:p>
    <w:p w:rsidR="00414A3B" w:rsidRPr="00C61A5A" w:rsidRDefault="00281FC3" w:rsidP="00414A3B">
      <w:pPr>
        <w:rPr>
          <w:rFonts w:asciiTheme="minorHAnsi" w:hAnsiTheme="minorHAnsi" w:cstheme="minorHAnsi"/>
        </w:rPr>
      </w:pPr>
      <w:r w:rsidRPr="00C61A5A">
        <w:rPr>
          <w:rFonts w:asciiTheme="minorHAnsi" w:hAnsiTheme="minorHAnsi" w:cstheme="minorHAnsi"/>
          <w:lang w:val="nl-NL"/>
        </w:rPr>
        <w:t>die handelt of handelen in hun hoedanigheid van   ……………………………………………</w:t>
      </w:r>
      <w:r w:rsidRPr="00C61A5A">
        <w:rPr>
          <w:rStyle w:val="Voetnootmarkering"/>
          <w:rFonts w:asciiTheme="minorHAnsi" w:hAnsiTheme="minorHAnsi" w:cstheme="minorHAnsi"/>
          <w:lang w:val="nl-NL"/>
        </w:rPr>
        <w:footnoteReference w:id="3"/>
      </w:r>
    </w:p>
    <w:p w:rsidR="00414A3B" w:rsidRPr="007C17E2" w:rsidRDefault="00414A3B" w:rsidP="00414A3B">
      <w:pPr>
        <w:rPr>
          <w:rFonts w:asciiTheme="minorHAnsi" w:hAnsiTheme="minorHAnsi" w:cstheme="minorHAnsi"/>
        </w:rPr>
      </w:pPr>
    </w:p>
    <w:p w:rsidR="00414A3B" w:rsidRDefault="00414A3B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281FC3" w:rsidRPr="00C50F12" w:rsidRDefault="00281FC3" w:rsidP="0028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F3864" w:themeColor="accent5" w:themeShade="80"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Beschermde persoon: wilsonbekwame meerderjarige </w:t>
      </w:r>
      <w:r w:rsidRPr="00C50F12">
        <w:rPr>
          <w:rFonts w:asciiTheme="minorHAnsi" w:hAnsiTheme="minorHAnsi" w:cstheme="minorHAnsi"/>
          <w:b/>
          <w:bCs/>
          <w:i/>
          <w:iCs/>
          <w:u w:val="single"/>
          <w:lang w:val="nl-NL"/>
        </w:rPr>
        <w:t xml:space="preserve">of 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1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ste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281FC3" w:rsidRPr="009955F1" w:rsidRDefault="00281FC3" w:rsidP="0041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C17E2" w:rsidRPr="009955F1" w:rsidRDefault="00414A3B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9955F1">
        <w:rPr>
          <w:rFonts w:asciiTheme="minorHAnsi" w:hAnsiTheme="minorHAnsi" w:cstheme="minorHAnsi"/>
        </w:rPr>
        <w:t xml:space="preserve">1. </w:t>
      </w:r>
      <w:r w:rsidR="007C17E2" w:rsidRPr="009955F1">
        <w:rPr>
          <w:rFonts w:asciiTheme="minorHAnsi" w:hAnsiTheme="minorHAnsi" w:cstheme="minorHAnsi"/>
        </w:rPr>
        <w:t xml:space="preserve">Voornaam en naam: </w:t>
      </w:r>
      <w:r w:rsidR="007C17E2" w:rsidRPr="009955F1">
        <w:rPr>
          <w:rFonts w:asciiTheme="minorHAnsi" w:hAnsiTheme="minorHAnsi" w:cstheme="minorHAnsi"/>
        </w:rPr>
        <w:tab/>
      </w:r>
    </w:p>
    <w:p w:rsidR="007C17E2" w:rsidRPr="009955F1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9955F1">
        <w:rPr>
          <w:rFonts w:asciiTheme="minorHAnsi" w:hAnsiTheme="minorHAnsi" w:cstheme="minorHAnsi"/>
        </w:rPr>
        <w:t xml:space="preserve">Rijksregisternummer: </w:t>
      </w:r>
      <w:r w:rsidRPr="009955F1">
        <w:rPr>
          <w:rFonts w:asciiTheme="minorHAnsi" w:hAnsiTheme="minorHAnsi" w:cstheme="minorHAnsi"/>
        </w:rPr>
        <w:tab/>
      </w:r>
    </w:p>
    <w:p w:rsidR="007C17E2" w:rsidRPr="009955F1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9955F1">
        <w:rPr>
          <w:rFonts w:asciiTheme="minorHAnsi" w:hAnsiTheme="minorHAnsi" w:cstheme="minorHAnsi"/>
        </w:rPr>
        <w:t xml:space="preserve">Geboorteplaats en datum: </w:t>
      </w:r>
      <w:r w:rsidRPr="009955F1">
        <w:rPr>
          <w:rFonts w:asciiTheme="minorHAnsi" w:hAnsiTheme="minorHAnsi" w:cstheme="minorHAnsi"/>
        </w:rPr>
        <w:tab/>
      </w:r>
    </w:p>
    <w:p w:rsidR="007C17E2" w:rsidRPr="009955F1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9955F1">
        <w:rPr>
          <w:rFonts w:asciiTheme="minorHAnsi" w:hAnsiTheme="minorHAnsi" w:cstheme="minorHAnsi"/>
        </w:rPr>
        <w:t xml:space="preserve">Woonplaats: </w:t>
      </w:r>
      <w:r w:rsidRPr="009955F1">
        <w:rPr>
          <w:rFonts w:asciiTheme="minorHAnsi" w:hAnsiTheme="minorHAnsi" w:cstheme="minorHAnsi"/>
        </w:rPr>
        <w:tab/>
      </w:r>
    </w:p>
    <w:p w:rsidR="009955F1" w:rsidRPr="009955F1" w:rsidRDefault="009955F1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l-NL"/>
        </w:rPr>
      </w:pPr>
    </w:p>
    <w:p w:rsidR="00C61A5A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l-NL"/>
        </w:rPr>
      </w:pPr>
      <w:r w:rsidRPr="009955F1">
        <w:rPr>
          <w:rFonts w:asciiTheme="minorHAnsi" w:hAnsiTheme="minorHAnsi" w:cstheme="minorHAnsi"/>
          <w:lang w:val="nl-NL"/>
        </w:rPr>
        <w:t>de beschermde persoon kan zich verplaatsen:  ja / neen.</w:t>
      </w:r>
    </w:p>
    <w:p w:rsidR="009955F1" w:rsidRDefault="009955F1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l-NL"/>
        </w:rPr>
      </w:pPr>
    </w:p>
    <w:p w:rsidR="009955F1" w:rsidRPr="009955F1" w:rsidRDefault="009955F1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l-NL"/>
        </w:rPr>
      </w:pPr>
    </w:p>
    <w:p w:rsidR="00C61A5A" w:rsidRPr="00C61A5A" w:rsidRDefault="00C61A5A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  <w:lang w:val="nl-NL"/>
        </w:rPr>
      </w:pPr>
    </w:p>
    <w:p w:rsidR="00C61A5A" w:rsidRPr="00C50F12" w:rsidRDefault="00DA55C0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lastRenderedPageBreak/>
        <w:t>Beschermde persoon /</w:t>
      </w:r>
      <w:r w:rsidR="00C61A5A" w:rsidRPr="00C50F12">
        <w:rPr>
          <w:rFonts w:asciiTheme="minorHAnsi" w:hAnsiTheme="minorHAnsi" w:cstheme="minorHAnsi"/>
          <w:b/>
          <w:bCs/>
          <w:u w:val="single"/>
          <w:lang w:val="nl-NL"/>
        </w:rPr>
        <w:t>2</w:t>
      </w:r>
      <w:r w:rsidR="00C61A5A"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="00C61A5A"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C61A5A" w:rsidRPr="00C03640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7C17E2" w:rsidRPr="007C17E2" w:rsidRDefault="00414A3B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2. </w:t>
      </w:r>
      <w:r w:rsidR="007C17E2" w:rsidRPr="007C17E2">
        <w:rPr>
          <w:rFonts w:asciiTheme="minorHAnsi" w:hAnsiTheme="minorHAnsi" w:cstheme="minorHAnsi"/>
        </w:rPr>
        <w:t xml:space="preserve">Voornaam en naam: </w:t>
      </w:r>
      <w:r w:rsidR="007C17E2"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C61A5A" w:rsidRPr="007C17E2" w:rsidRDefault="00C61A5A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C61A5A" w:rsidRPr="00C50F12" w:rsidRDefault="00DA55C0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Beschermde persoon / </w:t>
      </w:r>
      <w:r w:rsidR="00C61A5A" w:rsidRPr="00C50F12">
        <w:rPr>
          <w:rFonts w:asciiTheme="minorHAnsi" w:hAnsiTheme="minorHAnsi" w:cstheme="minorHAnsi"/>
          <w:b/>
          <w:bCs/>
          <w:u w:val="single"/>
          <w:lang w:val="nl-NL"/>
        </w:rPr>
        <w:t>3</w:t>
      </w:r>
      <w:r w:rsidR="00C61A5A"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3. Voornaam en naam: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C17E2" w:rsidRP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414A3B" w:rsidRPr="007C17E2" w:rsidRDefault="00414A3B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C17E2" w:rsidRDefault="007C17E2" w:rsidP="00414A3B">
      <w:pPr>
        <w:jc w:val="both"/>
        <w:rPr>
          <w:rFonts w:asciiTheme="minorHAnsi" w:hAnsiTheme="minorHAnsi" w:cstheme="minorHAnsi"/>
        </w:rPr>
      </w:pPr>
    </w:p>
    <w:p w:rsidR="00C61A5A" w:rsidRPr="00C50F12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Vertrouwenspersoon bij bewind</w:t>
      </w:r>
    </w:p>
    <w:p w:rsidR="00C61A5A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C61A5A" w:rsidRPr="007C17E2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C61A5A" w:rsidRPr="007C17E2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C61A5A" w:rsidRPr="007C17E2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C61A5A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DA55C0" w:rsidRDefault="00DA55C0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Emailadres: …………………………………………………………………………………………………………………………..</w:t>
      </w:r>
    </w:p>
    <w:p w:rsidR="00C61A5A" w:rsidRPr="007C17E2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C61A5A" w:rsidRDefault="00C61A5A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DA55C0" w:rsidRPr="00C03640" w:rsidRDefault="00DA55C0" w:rsidP="00C6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7E06C5" w:rsidRPr="007C17E2" w:rsidRDefault="007E06C5" w:rsidP="007E06C5">
      <w:pPr>
        <w:rPr>
          <w:rFonts w:asciiTheme="minorHAnsi" w:hAnsiTheme="minorHAnsi" w:cstheme="minorHAnsi"/>
          <w:b/>
          <w:bCs/>
        </w:rPr>
      </w:pPr>
    </w:p>
    <w:p w:rsidR="00C50F12" w:rsidRPr="00C50F12" w:rsidRDefault="00C50F12" w:rsidP="00C5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(2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) Verzoekende partij(en)</w:t>
      </w:r>
    </w:p>
    <w:p w:rsidR="007E06C5" w:rsidRPr="00C50F1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lang w:val="nl-NL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 : ………………………………………………………………………………………………………………………………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Default="007E06C5" w:rsidP="007E06C5">
      <w:pPr>
        <w:rPr>
          <w:rFonts w:asciiTheme="minorHAnsi" w:hAnsiTheme="minorHAnsi" w:cstheme="minorHAnsi"/>
        </w:rPr>
      </w:pPr>
    </w:p>
    <w:p w:rsidR="007E06C5" w:rsidRPr="00C61A5A" w:rsidRDefault="007E06C5" w:rsidP="007E06C5">
      <w:pPr>
        <w:rPr>
          <w:rFonts w:asciiTheme="minorHAnsi" w:hAnsiTheme="minorHAnsi" w:cstheme="minorHAnsi"/>
        </w:rPr>
      </w:pPr>
      <w:r w:rsidRPr="00C61A5A">
        <w:rPr>
          <w:rFonts w:asciiTheme="minorHAnsi" w:hAnsiTheme="minorHAnsi" w:cstheme="minorHAnsi"/>
          <w:lang w:val="nl-NL"/>
        </w:rPr>
        <w:t>die handelt of handelen in hun hoedanigheid van   ……………………………………………</w:t>
      </w:r>
      <w:r w:rsidRPr="00C61A5A">
        <w:rPr>
          <w:rStyle w:val="Voetnootmarkering"/>
          <w:rFonts w:asciiTheme="minorHAnsi" w:hAnsiTheme="minorHAnsi" w:cstheme="minorHAnsi"/>
          <w:lang w:val="nl-NL"/>
        </w:rPr>
        <w:footnoteReference w:id="4"/>
      </w:r>
    </w:p>
    <w:p w:rsidR="007E06C5" w:rsidRPr="007C17E2" w:rsidRDefault="007E06C5" w:rsidP="007E06C5">
      <w:pPr>
        <w:rPr>
          <w:rFonts w:asciiTheme="minorHAnsi" w:hAnsiTheme="minorHAnsi" w:cstheme="minorHAnsi"/>
        </w:rPr>
      </w:pP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C50F1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Beschermde persoon: wilsonbekwame meerderjarige </w:t>
      </w:r>
      <w:r w:rsidRPr="00C50F12">
        <w:rPr>
          <w:rFonts w:asciiTheme="minorHAnsi" w:hAnsiTheme="minorHAnsi" w:cstheme="minorHAnsi"/>
          <w:b/>
          <w:bCs/>
          <w:i/>
          <w:iCs/>
          <w:u w:val="single"/>
          <w:lang w:val="nl-NL"/>
        </w:rPr>
        <w:t xml:space="preserve">of 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1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ste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1. 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C03640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9955F1">
        <w:rPr>
          <w:rFonts w:asciiTheme="minorHAnsi" w:hAnsiTheme="minorHAnsi" w:cstheme="minorHAnsi"/>
          <w:lang w:val="nl-NL"/>
        </w:rPr>
        <w:t>de beschermde persoon kan zich verplaatsen:  ja / neen</w:t>
      </w:r>
      <w:r w:rsidRPr="00C03640">
        <w:rPr>
          <w:lang w:val="nl-NL"/>
        </w:rPr>
        <w:t>.</w:t>
      </w:r>
    </w:p>
    <w:p w:rsidR="007E06C5" w:rsidRPr="00C61A5A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  <w:lang w:val="nl-NL"/>
        </w:rPr>
      </w:pPr>
    </w:p>
    <w:p w:rsidR="007E06C5" w:rsidRPr="00C50F1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Beschermde persoon /2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7E06C5" w:rsidRPr="00C03640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2. 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C50F1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Beschermde persoon / 3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3. 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E06C5" w:rsidRPr="00C50F12" w:rsidRDefault="007E06C5" w:rsidP="007E06C5">
      <w:pPr>
        <w:jc w:val="both"/>
        <w:rPr>
          <w:rFonts w:asciiTheme="minorHAnsi" w:hAnsiTheme="minorHAnsi" w:cstheme="minorHAnsi"/>
        </w:rPr>
      </w:pPr>
    </w:p>
    <w:p w:rsidR="007E06C5" w:rsidRPr="00C50F1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Vertrouwenspersoon bij bewind</w:t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Emailadres: …………………………………………………………………………………………………………………………..</w:t>
      </w:r>
    </w:p>
    <w:p w:rsidR="007E06C5" w:rsidRPr="007C17E2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7E06C5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7E06C5" w:rsidRPr="00C03640" w:rsidRDefault="007E06C5" w:rsidP="007E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C61A5A" w:rsidRDefault="00C61A5A" w:rsidP="00414A3B">
      <w:pPr>
        <w:jc w:val="both"/>
        <w:rPr>
          <w:rFonts w:asciiTheme="minorHAnsi" w:hAnsiTheme="minorHAnsi" w:cstheme="minorHAnsi"/>
        </w:rPr>
      </w:pPr>
    </w:p>
    <w:p w:rsidR="00004D6F" w:rsidRDefault="00004D6F" w:rsidP="00DA55C0">
      <w:pPr>
        <w:rPr>
          <w:rFonts w:asciiTheme="minorHAnsi" w:hAnsiTheme="minorHAnsi" w:cstheme="minorHAnsi"/>
        </w:rPr>
      </w:pP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>
        <w:rPr>
          <w:rFonts w:asciiTheme="minorHAnsi" w:hAnsiTheme="minorHAnsi" w:cstheme="minorHAnsi"/>
          <w:b/>
          <w:bCs/>
          <w:u w:val="single"/>
          <w:lang w:val="nl-NL"/>
        </w:rPr>
        <w:t>(3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) Verzoekende partij(en)</w:t>
      </w: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lang w:val="nl-NL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 : ………………………………………………………………………………………………………………………………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Default="00004D6F" w:rsidP="00004D6F">
      <w:pPr>
        <w:rPr>
          <w:rFonts w:asciiTheme="minorHAnsi" w:hAnsiTheme="minorHAnsi" w:cstheme="minorHAnsi"/>
        </w:rPr>
      </w:pPr>
    </w:p>
    <w:p w:rsidR="00004D6F" w:rsidRPr="00C61A5A" w:rsidRDefault="00004D6F" w:rsidP="00004D6F">
      <w:pPr>
        <w:rPr>
          <w:rFonts w:asciiTheme="minorHAnsi" w:hAnsiTheme="minorHAnsi" w:cstheme="minorHAnsi"/>
        </w:rPr>
      </w:pPr>
      <w:r w:rsidRPr="00C61A5A">
        <w:rPr>
          <w:rFonts w:asciiTheme="minorHAnsi" w:hAnsiTheme="minorHAnsi" w:cstheme="minorHAnsi"/>
          <w:lang w:val="nl-NL"/>
        </w:rPr>
        <w:t>die handelt of handelen in hun hoedanigheid van   ……………………………………………</w:t>
      </w:r>
      <w:r w:rsidRPr="00C61A5A">
        <w:rPr>
          <w:rStyle w:val="Voetnootmarkering"/>
          <w:rFonts w:asciiTheme="minorHAnsi" w:hAnsiTheme="minorHAnsi" w:cstheme="minorHAnsi"/>
          <w:lang w:val="nl-NL"/>
        </w:rPr>
        <w:footnoteReference w:id="5"/>
      </w:r>
    </w:p>
    <w:p w:rsidR="00004D6F" w:rsidRPr="007C17E2" w:rsidRDefault="00004D6F" w:rsidP="00004D6F">
      <w:pPr>
        <w:rPr>
          <w:rFonts w:asciiTheme="minorHAnsi" w:hAnsiTheme="minorHAnsi" w:cstheme="minorHAnsi"/>
        </w:rPr>
      </w:pP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Beschermde persoon: wilsonbekwame meerderjarige </w:t>
      </w:r>
      <w:r w:rsidRPr="00C50F12">
        <w:rPr>
          <w:rFonts w:asciiTheme="minorHAnsi" w:hAnsiTheme="minorHAnsi" w:cstheme="minorHAnsi"/>
          <w:b/>
          <w:bCs/>
          <w:i/>
          <w:iCs/>
          <w:u w:val="single"/>
          <w:lang w:val="nl-NL"/>
        </w:rPr>
        <w:t xml:space="preserve">of 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1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ste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1. 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C03640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C03640">
        <w:rPr>
          <w:lang w:val="nl-NL"/>
        </w:rPr>
        <w:t>de beschermde persoon kan zich verplaatsen:  ja / neen.</w:t>
      </w:r>
    </w:p>
    <w:p w:rsidR="00004D6F" w:rsidRPr="00C61A5A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  <w:lang w:val="nl-NL"/>
        </w:rPr>
      </w:pP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Beschermde persoon /2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004D6F" w:rsidRPr="00C03640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2. 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Beschermde persoon / 3</w:t>
      </w:r>
      <w:r w:rsidRPr="00C50F12">
        <w:rPr>
          <w:rFonts w:asciiTheme="minorHAnsi" w:hAnsiTheme="minorHAnsi" w:cstheme="minorHAnsi"/>
          <w:b/>
          <w:bCs/>
          <w:u w:val="single"/>
          <w:vertAlign w:val="superscript"/>
          <w:lang w:val="nl-NL"/>
        </w:rPr>
        <w:t>de</w:t>
      </w: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 xml:space="preserve"> minderjarige</w:t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3. 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004D6F" w:rsidRPr="00C50F12" w:rsidRDefault="00004D6F" w:rsidP="00004D6F">
      <w:pPr>
        <w:jc w:val="both"/>
        <w:rPr>
          <w:rFonts w:asciiTheme="minorHAnsi" w:hAnsiTheme="minorHAnsi" w:cstheme="minorHAnsi"/>
        </w:rPr>
      </w:pPr>
    </w:p>
    <w:p w:rsidR="00004D6F" w:rsidRPr="00C50F1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nl-NL"/>
        </w:rPr>
      </w:pPr>
      <w:r w:rsidRPr="00C50F12">
        <w:rPr>
          <w:rFonts w:asciiTheme="minorHAnsi" w:hAnsiTheme="minorHAnsi" w:cstheme="minorHAnsi"/>
          <w:b/>
          <w:bCs/>
          <w:u w:val="single"/>
          <w:lang w:val="nl-NL"/>
        </w:rPr>
        <w:t>Vertrouwenspersoon bij bewind</w:t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Emailadres: …………………………………………………………………………………………………………………………..</w:t>
      </w:r>
    </w:p>
    <w:p w:rsidR="00004D6F" w:rsidRPr="007C17E2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004D6F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004D6F" w:rsidRPr="00C03640" w:rsidRDefault="00004D6F" w:rsidP="00004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3864" w:themeColor="accent5" w:themeShade="80"/>
          <w:u w:val="single"/>
          <w:lang w:val="nl-NL"/>
        </w:rPr>
      </w:pPr>
    </w:p>
    <w:p w:rsidR="00004D6F" w:rsidRDefault="00004D6F" w:rsidP="00004D6F">
      <w:pPr>
        <w:jc w:val="both"/>
        <w:rPr>
          <w:rFonts w:asciiTheme="minorHAnsi" w:hAnsiTheme="minorHAnsi" w:cstheme="minorHAnsi"/>
        </w:rPr>
      </w:pPr>
    </w:p>
    <w:p w:rsidR="00004D6F" w:rsidRDefault="00004D6F" w:rsidP="00DA55C0">
      <w:pPr>
        <w:rPr>
          <w:rFonts w:asciiTheme="minorHAnsi" w:hAnsiTheme="minorHAnsi" w:cstheme="minorHAnsi"/>
        </w:rPr>
      </w:pPr>
    </w:p>
    <w:p w:rsidR="00DA55C0" w:rsidRPr="009955F1" w:rsidRDefault="00DA55C0" w:rsidP="00DA55C0">
      <w:pPr>
        <w:rPr>
          <w:rFonts w:asciiTheme="minorHAnsi" w:hAnsiTheme="minorHAnsi" w:cstheme="minorHAnsi"/>
          <w:b/>
          <w:bCs/>
          <w:lang w:val="nl-NL"/>
        </w:rPr>
      </w:pPr>
      <w:r w:rsidRPr="009955F1">
        <w:rPr>
          <w:rFonts w:asciiTheme="minorHAnsi" w:hAnsiTheme="minorHAnsi" w:cstheme="minorHAnsi"/>
          <w:b/>
          <w:bCs/>
          <w:lang w:val="nl-NL"/>
        </w:rPr>
        <w:t>Verklaren dat de beschermde persoon of personen erfgenaam is of erfgenamen zijn van:</w:t>
      </w:r>
    </w:p>
    <w:p w:rsidR="00DA55C0" w:rsidRPr="00C03640" w:rsidRDefault="00DA55C0" w:rsidP="00DA55C0">
      <w:pPr>
        <w:rPr>
          <w:lang w:val="nl-NL"/>
        </w:rPr>
      </w:pPr>
    </w:p>
    <w:p w:rsidR="00414A3B" w:rsidRPr="007C17E2" w:rsidRDefault="00414A3B" w:rsidP="00414A3B">
      <w:pPr>
        <w:jc w:val="both"/>
        <w:rPr>
          <w:rFonts w:asciiTheme="minorHAnsi" w:hAnsiTheme="minorHAnsi" w:cstheme="minorHAnsi"/>
        </w:rPr>
      </w:pP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 xml:space="preserve">Voornaam en naam: </w:t>
      </w:r>
      <w:r w:rsidRPr="008002D0">
        <w:rPr>
          <w:rFonts w:asciiTheme="minorHAnsi" w:hAnsiTheme="minorHAnsi" w:cstheme="minorHAnsi"/>
        </w:rPr>
        <w:tab/>
      </w:r>
    </w:p>
    <w:p w:rsid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 xml:space="preserve">Geboorteplaats en datum: </w:t>
      </w:r>
      <w:r w:rsidRPr="008002D0">
        <w:rPr>
          <w:rFonts w:asciiTheme="minorHAnsi" w:hAnsiTheme="minorHAnsi" w:cstheme="minorHAnsi"/>
        </w:rPr>
        <w:tab/>
      </w:r>
    </w:p>
    <w:p w:rsidR="00DA55C0" w:rsidRPr="008002D0" w:rsidRDefault="00DA55C0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Rijksregisternummer : …………………………………………………………………………………………………………..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 xml:space="preserve">Burgerlijke staat </w:t>
      </w:r>
      <w:r w:rsidRPr="008002D0">
        <w:rPr>
          <w:rFonts w:asciiTheme="minorHAnsi" w:hAnsiTheme="minorHAnsi" w:cstheme="minorHAnsi"/>
          <w:sz w:val="20"/>
          <w:szCs w:val="20"/>
        </w:rPr>
        <w:t>(gelieve aan te duiden: gehuwd, wettelijk of feitelijk samenwonend, gescheiden, alleenstaand)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 xml:space="preserve">met: </w:t>
      </w:r>
      <w:r w:rsidRPr="008002D0">
        <w:rPr>
          <w:rFonts w:asciiTheme="minorHAnsi" w:hAnsiTheme="minorHAnsi" w:cstheme="minorHAnsi"/>
        </w:rPr>
        <w:tab/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Laatst gekende w</w:t>
      </w:r>
      <w:r w:rsidR="00C61A5A">
        <w:rPr>
          <w:rFonts w:asciiTheme="minorHAnsi" w:hAnsiTheme="minorHAnsi" w:cstheme="minorHAnsi"/>
        </w:rPr>
        <w:t xml:space="preserve">oonplaats: 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</w:t>
      </w:r>
      <w:r w:rsidRPr="008002D0">
        <w:rPr>
          <w:rFonts w:asciiTheme="minorHAnsi" w:hAnsiTheme="minorHAnsi" w:cstheme="minorHAnsi"/>
        </w:rPr>
        <w:t>…..………………………………………………………………………………………………………………………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>Plaats en datum van overlijden: ……………………</w:t>
      </w:r>
      <w:r>
        <w:rPr>
          <w:rFonts w:asciiTheme="minorHAnsi" w:hAnsiTheme="minorHAnsi" w:cstheme="minorHAnsi"/>
        </w:rPr>
        <w:t>………………….</w:t>
      </w:r>
      <w:r w:rsidRPr="008002D0">
        <w:rPr>
          <w:rFonts w:asciiTheme="minorHAnsi" w:hAnsiTheme="minorHAnsi" w:cstheme="minorHAnsi"/>
        </w:rPr>
        <w:t>……………………………………………........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8002D0">
        <w:rPr>
          <w:rFonts w:asciiTheme="minorHAnsi" w:hAnsiTheme="minorHAnsi" w:cstheme="minorHAnsi"/>
          <w:sz w:val="20"/>
          <w:szCs w:val="20"/>
        </w:rPr>
        <w:t>(attest overlijden bijvoegen)</w:t>
      </w:r>
    </w:p>
    <w:p w:rsidR="007C17E2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002D0">
        <w:rPr>
          <w:rFonts w:asciiTheme="minorHAnsi" w:hAnsiTheme="minorHAnsi" w:cstheme="minorHAnsi"/>
        </w:rPr>
        <w:t>Verwantschap:……</w:t>
      </w:r>
      <w:r>
        <w:rPr>
          <w:rFonts w:asciiTheme="minorHAnsi" w:hAnsiTheme="minorHAnsi" w:cstheme="minorHAnsi"/>
        </w:rPr>
        <w:t>………………….</w:t>
      </w:r>
      <w:r w:rsidRPr="008002D0">
        <w:rPr>
          <w:rFonts w:asciiTheme="minorHAnsi" w:hAnsiTheme="minorHAnsi" w:cstheme="minorHAnsi"/>
        </w:rPr>
        <w:t>……………………………………………</w:t>
      </w:r>
      <w:r w:rsidR="00DA55C0">
        <w:rPr>
          <w:rFonts w:asciiTheme="minorHAnsi" w:hAnsiTheme="minorHAnsi" w:cstheme="minorHAnsi"/>
        </w:rPr>
        <w:t>………………………………………………..</w:t>
      </w:r>
    </w:p>
    <w:p w:rsidR="007C17E2" w:rsidRPr="008002D0" w:rsidRDefault="007C17E2" w:rsidP="007C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14A3B" w:rsidRPr="007C17E2" w:rsidRDefault="00414A3B" w:rsidP="00414A3B">
      <w:pPr>
        <w:jc w:val="both"/>
        <w:rPr>
          <w:rFonts w:asciiTheme="minorHAnsi" w:hAnsiTheme="minorHAnsi" w:cstheme="minorHAnsi"/>
        </w:rPr>
      </w:pPr>
    </w:p>
    <w:p w:rsidR="00A82463" w:rsidRPr="003369C2" w:rsidRDefault="00D45E66" w:rsidP="00D45E66">
      <w:pPr>
        <w:jc w:val="both"/>
        <w:rPr>
          <w:rFonts w:asciiTheme="minorHAnsi" w:hAnsiTheme="minorHAnsi" w:cstheme="minorHAnsi"/>
          <w:b/>
          <w:bCs/>
          <w:lang w:val="nl-NL"/>
        </w:rPr>
      </w:pPr>
      <w:r w:rsidRPr="003369C2">
        <w:rPr>
          <w:rFonts w:asciiTheme="minorHAnsi" w:hAnsiTheme="minorHAnsi" w:cstheme="minorHAnsi"/>
          <w:b/>
          <w:bCs/>
          <w:lang w:val="nl-NL"/>
        </w:rPr>
        <w:t>Verklaren op eer dat volgens hun kennis het netto actief van de nalatenschap niet meer bedraagt dat € 5.000,00 (vijfduizend euro)</w:t>
      </w:r>
      <w:r w:rsidRPr="003369C2">
        <w:rPr>
          <w:rStyle w:val="Voetnootmarkering"/>
          <w:rFonts w:asciiTheme="minorHAnsi" w:hAnsiTheme="minorHAnsi" w:cstheme="minorHAnsi"/>
          <w:b/>
          <w:bCs/>
          <w:lang w:val="nl-NL"/>
        </w:rPr>
        <w:footnoteReference w:id="6"/>
      </w:r>
    </w:p>
    <w:p w:rsidR="00C50F12" w:rsidRPr="003369C2" w:rsidRDefault="00C50F12" w:rsidP="00D45E66">
      <w:pPr>
        <w:jc w:val="both"/>
        <w:rPr>
          <w:rFonts w:asciiTheme="minorHAnsi" w:hAnsiTheme="minorHAnsi" w:cstheme="minorHAnsi"/>
          <w:b/>
          <w:bCs/>
          <w:lang w:val="nl-NL"/>
        </w:rPr>
      </w:pPr>
    </w:p>
    <w:p w:rsidR="00D45E66" w:rsidRPr="003369C2" w:rsidRDefault="00D45E66" w:rsidP="00D45E66">
      <w:pPr>
        <w:jc w:val="both"/>
        <w:rPr>
          <w:rFonts w:asciiTheme="minorHAnsi" w:eastAsia="Times New Roman" w:hAnsiTheme="minorHAnsi" w:cstheme="minorHAnsi"/>
          <w:b/>
          <w:bCs/>
          <w:lang w:val="nl-NL" w:eastAsia="nl-BE"/>
        </w:rPr>
      </w:pPr>
      <w:r w:rsidRPr="003369C2">
        <w:rPr>
          <w:rFonts w:asciiTheme="minorHAnsi" w:eastAsia="Times New Roman" w:hAnsiTheme="minorHAnsi" w:cstheme="minorHAnsi"/>
          <w:b/>
          <w:bCs/>
          <w:lang w:val="nl-NL" w:eastAsia="nl-BE"/>
        </w:rPr>
        <w:t>Verzoeken daarom de machtiging te verlenen om deze nalatenschap te verwerpen.</w:t>
      </w:r>
    </w:p>
    <w:p w:rsidR="00D45E66" w:rsidRPr="003369C2" w:rsidRDefault="00D45E66" w:rsidP="00D45E66">
      <w:pPr>
        <w:jc w:val="both"/>
        <w:rPr>
          <w:rFonts w:asciiTheme="minorHAnsi" w:hAnsiTheme="minorHAnsi" w:cstheme="minorHAnsi"/>
          <w:b/>
          <w:bCs/>
          <w:lang w:val="nl-NL"/>
        </w:rPr>
      </w:pPr>
    </w:p>
    <w:p w:rsidR="00D45E66" w:rsidRPr="003369C2" w:rsidRDefault="00D45E66" w:rsidP="00D45E66">
      <w:pPr>
        <w:jc w:val="both"/>
        <w:rPr>
          <w:rFonts w:asciiTheme="minorHAnsi" w:hAnsiTheme="minorHAnsi" w:cstheme="minorHAnsi"/>
        </w:rPr>
      </w:pPr>
      <w:r w:rsidRPr="003369C2">
        <w:rPr>
          <w:rFonts w:asciiTheme="minorHAnsi" w:hAnsiTheme="minorHAnsi" w:cstheme="minorHAnsi"/>
        </w:rPr>
        <w:t>En verbinden zich ertoe, na ontvangst van de machtiging, deze verklaring daadwerkelijk te doen bij een notaris.</w:t>
      </w: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</w:rPr>
      </w:pP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  <w:lang w:val="nl-NL"/>
        </w:rPr>
      </w:pP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  <w:lang w:val="nl-NL"/>
        </w:rPr>
      </w:pPr>
      <w:r w:rsidRPr="003369C2">
        <w:rPr>
          <w:rFonts w:asciiTheme="minorHAnsi" w:hAnsiTheme="minorHAnsi" w:cstheme="minorHAnsi"/>
          <w:b/>
          <w:bCs/>
          <w:lang w:val="nl-NL"/>
        </w:rPr>
        <w:t>Opgemaakt te ………………………………</w:t>
      </w:r>
      <w:r w:rsidR="003369C2">
        <w:rPr>
          <w:rFonts w:asciiTheme="minorHAnsi" w:hAnsiTheme="minorHAnsi" w:cstheme="minorHAnsi"/>
          <w:b/>
          <w:bCs/>
          <w:lang w:val="nl-NL"/>
        </w:rPr>
        <w:t>………………….</w:t>
      </w:r>
      <w:r w:rsidRPr="003369C2">
        <w:rPr>
          <w:rFonts w:asciiTheme="minorHAnsi" w:hAnsiTheme="minorHAnsi" w:cstheme="minorHAnsi"/>
          <w:b/>
          <w:bCs/>
          <w:lang w:val="nl-NL"/>
        </w:rPr>
        <w:t>…..…op</w:t>
      </w:r>
      <w:r w:rsidR="003369C2">
        <w:rPr>
          <w:rFonts w:asciiTheme="minorHAnsi" w:hAnsiTheme="minorHAnsi" w:cstheme="minorHAnsi"/>
          <w:b/>
          <w:bCs/>
          <w:lang w:val="nl-NL"/>
        </w:rPr>
        <w:t xml:space="preserve"> ………….</w:t>
      </w:r>
      <w:r w:rsidRPr="003369C2">
        <w:rPr>
          <w:rFonts w:asciiTheme="minorHAnsi" w:hAnsiTheme="minorHAnsi" w:cstheme="minorHAnsi"/>
          <w:b/>
          <w:bCs/>
          <w:lang w:val="nl-NL"/>
        </w:rPr>
        <w:t>…………………………………….</w:t>
      </w: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  <w:lang w:val="nl-NL"/>
        </w:rPr>
      </w:pP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  <w:lang w:val="nl-NL"/>
        </w:rPr>
      </w:pPr>
    </w:p>
    <w:p w:rsidR="00D45E66" w:rsidRPr="003369C2" w:rsidRDefault="00D45E66" w:rsidP="00D45E66">
      <w:pPr>
        <w:rPr>
          <w:rFonts w:asciiTheme="minorHAnsi" w:hAnsiTheme="minorHAnsi" w:cstheme="minorHAnsi"/>
          <w:b/>
          <w:bCs/>
          <w:lang w:val="nl-NL"/>
        </w:rPr>
      </w:pPr>
      <w:r w:rsidRPr="003369C2">
        <w:rPr>
          <w:rFonts w:asciiTheme="minorHAnsi" w:hAnsiTheme="minorHAnsi" w:cstheme="minorHAnsi"/>
          <w:b/>
          <w:bCs/>
          <w:lang w:val="nl-NL"/>
        </w:rPr>
        <w:t>Handtekening(en)</w:t>
      </w:r>
      <w:r w:rsidRPr="003369C2">
        <w:rPr>
          <w:rStyle w:val="Voetnootmarkering"/>
          <w:rFonts w:asciiTheme="minorHAnsi" w:hAnsiTheme="minorHAnsi" w:cstheme="minorHAnsi"/>
          <w:b/>
          <w:bCs/>
          <w:lang w:val="nl-NL"/>
        </w:rPr>
        <w:footnoteReference w:id="7"/>
      </w:r>
    </w:p>
    <w:p w:rsidR="00D45E66" w:rsidRDefault="00D45E66" w:rsidP="00414A3B">
      <w:pPr>
        <w:jc w:val="both"/>
        <w:rPr>
          <w:rFonts w:asciiTheme="minorHAnsi" w:hAnsiTheme="minorHAnsi" w:cstheme="minorHAnsi"/>
        </w:rPr>
      </w:pPr>
    </w:p>
    <w:p w:rsidR="00414A3B" w:rsidRPr="007C17E2" w:rsidRDefault="00414A3B" w:rsidP="00414A3B">
      <w:pPr>
        <w:rPr>
          <w:rFonts w:asciiTheme="minorHAnsi" w:hAnsiTheme="minorHAnsi" w:cstheme="minorHAnsi"/>
        </w:rPr>
      </w:pPr>
    </w:p>
    <w:p w:rsidR="007C17E2" w:rsidRDefault="007C17E2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D45E66" w:rsidRDefault="00D45E66" w:rsidP="00414A3B">
      <w:pPr>
        <w:rPr>
          <w:rFonts w:asciiTheme="minorHAnsi" w:hAnsiTheme="minorHAnsi" w:cstheme="minorHAnsi"/>
        </w:rPr>
      </w:pPr>
    </w:p>
    <w:p w:rsidR="00414A3B" w:rsidRPr="007C17E2" w:rsidRDefault="00414A3B" w:rsidP="00414A3B">
      <w:pPr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  <w:b/>
          <w:u w:val="single"/>
        </w:rPr>
        <w:t>Bij te voegen documenten</w:t>
      </w:r>
    </w:p>
    <w:p w:rsidR="00414A3B" w:rsidRPr="00D527E9" w:rsidRDefault="00414A3B" w:rsidP="00414A3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527E9">
        <w:rPr>
          <w:rFonts w:asciiTheme="minorHAnsi" w:hAnsiTheme="minorHAnsi" w:cstheme="minorHAnsi"/>
        </w:rPr>
        <w:t>attest van overlijden</w:t>
      </w:r>
    </w:p>
    <w:p w:rsidR="00414A3B" w:rsidRPr="00D527E9" w:rsidRDefault="00414A3B" w:rsidP="00414A3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527E9">
        <w:rPr>
          <w:rFonts w:asciiTheme="minorHAnsi" w:hAnsiTheme="minorHAnsi" w:cstheme="minorHAnsi"/>
        </w:rPr>
        <w:t>documenten die aantonen dat de nalatenschap verlieslatend is</w:t>
      </w:r>
    </w:p>
    <w:p w:rsidR="00B93986" w:rsidRDefault="00414A3B" w:rsidP="00414A3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>eventueel al gedane verklaringen van verwerping van andere familieleden</w:t>
      </w:r>
    </w:p>
    <w:p w:rsidR="000C66E0" w:rsidRPr="00D527E9" w:rsidRDefault="00AF5B18" w:rsidP="00414A3B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desgevallend </w:t>
      </w:r>
      <w:r w:rsidR="00C50F12" w:rsidRPr="00D527E9">
        <w:rPr>
          <w:rFonts w:asciiTheme="minorHAnsi" w:hAnsiTheme="minorHAnsi" w:cstheme="minorHAnsi"/>
        </w:rPr>
        <w:t xml:space="preserve">verklaring </w:t>
      </w:r>
      <w:r w:rsidR="00004D6F" w:rsidRPr="00D527E9">
        <w:rPr>
          <w:rFonts w:asciiTheme="minorHAnsi" w:hAnsiTheme="minorHAnsi" w:cstheme="minorHAnsi"/>
        </w:rPr>
        <w:t>infra</w:t>
      </w:r>
    </w:p>
    <w:p w:rsidR="000C66E0" w:rsidRDefault="000C66E0">
      <w:pPr>
        <w:widowControl/>
        <w:suppressAutoHyphens w:val="0"/>
        <w:spacing w:after="160" w:line="259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br w:type="page"/>
      </w:r>
    </w:p>
    <w:p w:rsidR="00C50F12" w:rsidRPr="00091307" w:rsidRDefault="00C50F12" w:rsidP="000C66E0">
      <w:pPr>
        <w:ind w:left="720"/>
        <w:rPr>
          <w:rFonts w:asciiTheme="minorHAnsi" w:hAnsiTheme="minorHAnsi" w:cstheme="minorHAnsi"/>
          <w:highlight w:val="yellow"/>
        </w:rPr>
      </w:pPr>
    </w:p>
    <w:p w:rsidR="00C50F12" w:rsidRDefault="00C50F12" w:rsidP="00C50F12">
      <w:pPr>
        <w:rPr>
          <w:rFonts w:asciiTheme="minorHAnsi" w:hAnsiTheme="minorHAnsi" w:cstheme="minorHAnsi"/>
        </w:rPr>
      </w:pPr>
    </w:p>
    <w:p w:rsidR="00C50F12" w:rsidRDefault="00C50F12" w:rsidP="00C50F12">
      <w:pPr>
        <w:jc w:val="center"/>
        <w:rPr>
          <w:rFonts w:asciiTheme="minorHAnsi" w:hAnsiTheme="minorHAnsi" w:cstheme="minorHAnsi"/>
          <w:b/>
        </w:rPr>
      </w:pPr>
      <w:r w:rsidRPr="00C50F12">
        <w:rPr>
          <w:rFonts w:asciiTheme="minorHAnsi" w:hAnsiTheme="minorHAnsi" w:cstheme="minorHAnsi"/>
          <w:b/>
        </w:rPr>
        <w:t>VERKLARING</w:t>
      </w:r>
      <w:r w:rsidR="00091307">
        <w:rPr>
          <w:rFonts w:asciiTheme="minorHAnsi" w:hAnsiTheme="minorHAnsi" w:cstheme="minorHAnsi"/>
          <w:b/>
        </w:rPr>
        <w:t xml:space="preserve"> </w:t>
      </w:r>
    </w:p>
    <w:p w:rsidR="00C50F12" w:rsidRDefault="00C50F12" w:rsidP="00C50F12">
      <w:pPr>
        <w:jc w:val="center"/>
        <w:rPr>
          <w:rFonts w:asciiTheme="minorHAnsi" w:hAnsiTheme="minorHAnsi" w:cstheme="minorHAnsi"/>
          <w:b/>
        </w:rPr>
      </w:pPr>
    </w:p>
    <w:p w:rsidR="00C50F12" w:rsidRPr="00C50F12" w:rsidRDefault="00C50F12" w:rsidP="00C50F12">
      <w:pPr>
        <w:jc w:val="center"/>
        <w:rPr>
          <w:rFonts w:asciiTheme="minorHAnsi" w:hAnsiTheme="minorHAnsi" w:cstheme="minorHAnsi"/>
          <w:b/>
        </w:rPr>
      </w:pPr>
    </w:p>
    <w:p w:rsidR="009955F1" w:rsidRDefault="009955F1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hierboven vermelde v</w:t>
      </w:r>
      <w:r w:rsidR="00C50F12">
        <w:rPr>
          <w:rFonts w:asciiTheme="minorHAnsi" w:hAnsiTheme="minorHAnsi" w:cstheme="minorHAnsi"/>
        </w:rPr>
        <w:t xml:space="preserve">erzoekende partijen </w:t>
      </w:r>
    </w:p>
    <w:p w:rsidR="009955F1" w:rsidRDefault="009955F1" w:rsidP="00C50F12">
      <w:pPr>
        <w:rPr>
          <w:rFonts w:asciiTheme="minorHAnsi" w:hAnsiTheme="minorHAnsi" w:cstheme="minorHAnsi"/>
        </w:rPr>
      </w:pP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9955F1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9955F1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Tel/GSM: ……………………………………………………………………………………………………………………………….</w:t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Voornaam en naam: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Rijksregisternummer: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Geboorteplaats en datum: </w:t>
      </w:r>
      <w:r w:rsidRPr="007C17E2">
        <w:rPr>
          <w:rFonts w:asciiTheme="minorHAnsi" w:hAnsiTheme="minorHAnsi" w:cstheme="minorHAnsi"/>
        </w:rPr>
        <w:tab/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Beroep: </w:t>
      </w:r>
      <w:r w:rsidRPr="007C17E2">
        <w:rPr>
          <w:rFonts w:asciiTheme="minorHAnsi" w:hAnsiTheme="minorHAnsi" w:cstheme="minorHAnsi"/>
        </w:rPr>
        <w:tab/>
      </w:r>
    </w:p>
    <w:p w:rsidR="009955F1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 w:rsidRPr="007C17E2">
        <w:rPr>
          <w:rFonts w:asciiTheme="minorHAnsi" w:hAnsiTheme="minorHAnsi" w:cstheme="minorHAnsi"/>
        </w:rPr>
        <w:t xml:space="preserve">Woonplaats: </w:t>
      </w:r>
      <w:r w:rsidRPr="007C17E2">
        <w:rPr>
          <w:rFonts w:asciiTheme="minorHAnsi" w:hAnsiTheme="minorHAnsi" w:cstheme="minorHAnsi"/>
        </w:rPr>
        <w:tab/>
      </w:r>
    </w:p>
    <w:p w:rsidR="009955F1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Tel/GSM : ………………………………………………………………………………………………………………………………</w:t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Emailadres : …………………………………………………………………………………………………………………………..</w:t>
      </w:r>
    </w:p>
    <w:p w:rsidR="009955F1" w:rsidRPr="007C17E2" w:rsidRDefault="009955F1" w:rsidP="0099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inorHAnsi" w:hAnsiTheme="minorHAnsi" w:cstheme="minorHAnsi"/>
        </w:rPr>
      </w:pPr>
    </w:p>
    <w:p w:rsidR="009955F1" w:rsidRDefault="009955F1" w:rsidP="00C50F12">
      <w:pPr>
        <w:rPr>
          <w:rFonts w:asciiTheme="minorHAnsi" w:hAnsiTheme="minorHAnsi" w:cstheme="minorHAnsi"/>
        </w:rPr>
      </w:pPr>
    </w:p>
    <w:p w:rsidR="00C50F12" w:rsidRDefault="009955F1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50F12">
        <w:rPr>
          <w:rFonts w:asciiTheme="minorHAnsi" w:hAnsiTheme="minorHAnsi" w:cstheme="minorHAnsi"/>
        </w:rPr>
        <w:t xml:space="preserve">erklaren in eer en geweten </w:t>
      </w:r>
    </w:p>
    <w:p w:rsidR="00C50F12" w:rsidRDefault="00C50F12" w:rsidP="00C50F12">
      <w:pPr>
        <w:rPr>
          <w:rFonts w:asciiTheme="minorHAnsi" w:hAnsiTheme="minorHAnsi" w:cstheme="minorHAnsi"/>
        </w:rPr>
      </w:pPr>
    </w:p>
    <w:p w:rsidR="00C50F12" w:rsidRDefault="00C50F12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 de nalatenschap van wijlen ……………………………………………………………………</w:t>
      </w:r>
      <w:r w:rsidR="00A82463">
        <w:rPr>
          <w:rFonts w:asciiTheme="minorHAnsi" w:hAnsiTheme="minorHAnsi" w:cstheme="minorHAnsi"/>
        </w:rPr>
        <w:t>………………………</w:t>
      </w:r>
    </w:p>
    <w:p w:rsidR="00C50F12" w:rsidRDefault="00C50F12" w:rsidP="00C50F12">
      <w:pPr>
        <w:rPr>
          <w:rFonts w:asciiTheme="minorHAnsi" w:hAnsiTheme="minorHAnsi" w:cstheme="minorHAnsi"/>
        </w:rPr>
      </w:pPr>
    </w:p>
    <w:p w:rsidR="00A82463" w:rsidRDefault="00A82463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geboren te ………………………………………………..op……………………………………………………………………..</w:t>
      </w:r>
    </w:p>
    <w:p w:rsidR="00A82463" w:rsidRDefault="00A82463" w:rsidP="00C50F12">
      <w:pPr>
        <w:rPr>
          <w:rFonts w:asciiTheme="minorHAnsi" w:hAnsiTheme="minorHAnsi" w:cstheme="minorHAnsi"/>
        </w:rPr>
      </w:pPr>
    </w:p>
    <w:p w:rsidR="00A82463" w:rsidRDefault="00A82463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overleden te ………………………………………………………………..op …………………………………………….</w:t>
      </w:r>
    </w:p>
    <w:p w:rsidR="00A82463" w:rsidRDefault="00A82463" w:rsidP="00C50F12">
      <w:pPr>
        <w:rPr>
          <w:rFonts w:asciiTheme="minorHAnsi" w:hAnsiTheme="minorHAnsi" w:cstheme="minorHAnsi"/>
        </w:rPr>
      </w:pPr>
    </w:p>
    <w:p w:rsidR="00A82463" w:rsidRDefault="00A82463" w:rsidP="00C50F12">
      <w:pPr>
        <w:rPr>
          <w:rFonts w:asciiTheme="minorHAnsi" w:hAnsiTheme="minorHAnsi" w:cstheme="minorHAnsi"/>
        </w:rPr>
      </w:pPr>
    </w:p>
    <w:p w:rsidR="00A82463" w:rsidRDefault="00A82463" w:rsidP="00C50F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deficitair is en delen volgende gegevens mee :</w:t>
      </w:r>
    </w:p>
    <w:p w:rsidR="00A82463" w:rsidRDefault="00A82463" w:rsidP="00C50F12">
      <w:pPr>
        <w:rPr>
          <w:rFonts w:asciiTheme="minorHAnsi" w:hAnsiTheme="minorHAnsi" w:cstheme="minorHAnsi"/>
        </w:rPr>
      </w:pPr>
    </w:p>
    <w:p w:rsidR="00A82463" w:rsidRDefault="00A82463" w:rsidP="00A824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bestaand onroerend goed:  JA / NEEN</w:t>
      </w:r>
    </w:p>
    <w:p w:rsidR="00A82463" w:rsidRDefault="00A82463" w:rsidP="00A82463">
      <w:pPr>
        <w:pStyle w:val="Lijstalinea"/>
        <w:rPr>
          <w:rFonts w:asciiTheme="minorHAnsi" w:hAnsiTheme="minorHAnsi" w:cstheme="minorHAnsi"/>
        </w:rPr>
      </w:pPr>
    </w:p>
    <w:p w:rsidR="00C50F12" w:rsidRDefault="00A82463" w:rsidP="00A824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tegoeden op spaargelden : JA / NEEN</w:t>
      </w:r>
      <w:r w:rsidR="00C50F12" w:rsidRPr="00A82463">
        <w:rPr>
          <w:rFonts w:asciiTheme="minorHAnsi" w:hAnsiTheme="minorHAnsi" w:cstheme="minorHAnsi"/>
        </w:rPr>
        <w:t xml:space="preserve"> </w:t>
      </w:r>
    </w:p>
    <w:p w:rsidR="00A82463" w:rsidRPr="00A82463" w:rsidRDefault="00A82463" w:rsidP="00A82463">
      <w:pPr>
        <w:pStyle w:val="Lijstalinea"/>
        <w:rPr>
          <w:rFonts w:asciiTheme="minorHAnsi" w:hAnsiTheme="minorHAnsi" w:cstheme="minorHAnsi"/>
        </w:rPr>
      </w:pPr>
    </w:p>
    <w:p w:rsidR="00A82463" w:rsidRDefault="00A82463" w:rsidP="00A82463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indien JA, welke ?</w:t>
      </w:r>
    </w:p>
    <w:p w:rsidR="00A82463" w:rsidRPr="00A82463" w:rsidRDefault="00A82463" w:rsidP="00A82463">
      <w:pPr>
        <w:pStyle w:val="Lijstalinea"/>
        <w:rPr>
          <w:rFonts w:asciiTheme="minorHAnsi" w:hAnsiTheme="minorHAnsi" w:cstheme="minorHAnsi"/>
        </w:rPr>
      </w:pPr>
    </w:p>
    <w:p w:rsidR="00A82463" w:rsidRDefault="00A82463" w:rsidP="00A824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bestaan</w:t>
      </w:r>
      <w:r w:rsidRPr="00A82463">
        <w:rPr>
          <w:rFonts w:asciiTheme="minorHAnsi" w:hAnsiTheme="minorHAnsi" w:cstheme="minorHAnsi"/>
        </w:rPr>
        <w:t xml:space="preserve"> waardevolle roerende goederen (bv wagen, juwelen, kunstvoorwerpen) : JA/NEE</w:t>
      </w:r>
    </w:p>
    <w:p w:rsidR="00A82463" w:rsidRPr="00A82463" w:rsidRDefault="00A82463" w:rsidP="00A82463">
      <w:pPr>
        <w:pStyle w:val="Lijstalinea"/>
        <w:rPr>
          <w:rFonts w:asciiTheme="minorHAnsi" w:hAnsiTheme="minorHAnsi" w:cstheme="minorHAnsi"/>
        </w:rPr>
      </w:pPr>
    </w:p>
    <w:p w:rsidR="00A82463" w:rsidRDefault="00A82463" w:rsidP="00A82463">
      <w:pPr>
        <w:pStyle w:val="Lijstaline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indien JA, welke ?</w:t>
      </w:r>
    </w:p>
    <w:p w:rsidR="00A82463" w:rsidRDefault="00A82463" w:rsidP="00A82463">
      <w:pPr>
        <w:pStyle w:val="Lijstalinea"/>
        <w:ind w:left="1440"/>
        <w:rPr>
          <w:rFonts w:asciiTheme="minorHAnsi" w:hAnsiTheme="minorHAnsi" w:cstheme="minorHAnsi"/>
        </w:rPr>
      </w:pPr>
    </w:p>
    <w:p w:rsidR="00A82463" w:rsidRDefault="00A82463" w:rsidP="00A824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schulden en/of openstaande rekeningen :</w:t>
      </w:r>
    </w:p>
    <w:p w:rsidR="00A82463" w:rsidRDefault="00A82463" w:rsidP="00A82463">
      <w:pPr>
        <w:rPr>
          <w:rFonts w:asciiTheme="minorHAnsi" w:hAnsiTheme="minorHAnsi" w:cstheme="minorHAnsi"/>
        </w:rPr>
      </w:pPr>
    </w:p>
    <w:p w:rsidR="00A82463" w:rsidRDefault="00A82463" w:rsidP="00A82463">
      <w:pPr>
        <w:rPr>
          <w:rFonts w:asciiTheme="minorHAnsi" w:hAnsiTheme="minorHAnsi" w:cstheme="minorHAnsi"/>
        </w:rPr>
      </w:pPr>
    </w:p>
    <w:p w:rsidR="00A82463" w:rsidRDefault="00A82463" w:rsidP="00A824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Gedaan te ………………………………………………………………………...op …………………………………………….</w:t>
      </w:r>
    </w:p>
    <w:p w:rsidR="00A82463" w:rsidRDefault="00A82463" w:rsidP="00A82463">
      <w:pPr>
        <w:rPr>
          <w:rFonts w:asciiTheme="minorHAnsi" w:hAnsiTheme="minorHAnsi" w:cstheme="minorHAnsi"/>
        </w:rPr>
      </w:pPr>
    </w:p>
    <w:p w:rsidR="00A82463" w:rsidRDefault="00A82463" w:rsidP="00A82463">
      <w:pPr>
        <w:rPr>
          <w:rFonts w:asciiTheme="minorHAnsi" w:hAnsiTheme="minorHAnsi" w:cstheme="minorHAnsi"/>
        </w:rPr>
      </w:pPr>
    </w:p>
    <w:p w:rsidR="00A82463" w:rsidRPr="00C03640" w:rsidRDefault="00A82463" w:rsidP="00A82463">
      <w:pPr>
        <w:rPr>
          <w:b/>
          <w:bCs/>
          <w:lang w:val="nl-NL"/>
        </w:rPr>
      </w:pPr>
      <w:r w:rsidRPr="00A82463">
        <w:rPr>
          <w:rFonts w:asciiTheme="minorHAnsi" w:hAnsiTheme="minorHAnsi" w:cstheme="minorHAnsi"/>
        </w:rPr>
        <w:t xml:space="preserve"> </w:t>
      </w:r>
      <w:r w:rsidRPr="00C03640">
        <w:rPr>
          <w:b/>
          <w:bCs/>
          <w:lang w:val="nl-NL"/>
        </w:rPr>
        <w:t>Handtekening(en)</w:t>
      </w:r>
      <w:r w:rsidRPr="00C03640">
        <w:rPr>
          <w:rStyle w:val="Voetnootmarkering"/>
          <w:b/>
          <w:bCs/>
          <w:lang w:val="nl-NL"/>
        </w:rPr>
        <w:footnoteReference w:id="8"/>
      </w:r>
    </w:p>
    <w:p w:rsidR="00A82463" w:rsidRDefault="00A82463" w:rsidP="00A82463">
      <w:pPr>
        <w:jc w:val="both"/>
        <w:rPr>
          <w:rFonts w:asciiTheme="minorHAnsi" w:hAnsiTheme="minorHAnsi" w:cstheme="minorHAnsi"/>
        </w:rPr>
      </w:pPr>
    </w:p>
    <w:p w:rsidR="00A82463" w:rsidRPr="00A82463" w:rsidRDefault="00A82463" w:rsidP="00A82463">
      <w:pPr>
        <w:rPr>
          <w:rFonts w:asciiTheme="minorHAnsi" w:hAnsiTheme="minorHAnsi" w:cstheme="minorHAnsi"/>
        </w:rPr>
      </w:pPr>
    </w:p>
    <w:sectPr w:rsidR="00A82463" w:rsidRPr="00A824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30" w:rsidRDefault="00587930">
      <w:r>
        <w:separator/>
      </w:r>
    </w:p>
  </w:endnote>
  <w:endnote w:type="continuationSeparator" w:id="0">
    <w:p w:rsidR="00587930" w:rsidRDefault="0058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">
    <w:altName w:val="Corbel"/>
    <w:charset w:val="00"/>
    <w:family w:val="swiss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068646"/>
      <w:docPartObj>
        <w:docPartGallery w:val="Page Numbers (Bottom of Page)"/>
        <w:docPartUnique/>
      </w:docPartObj>
    </w:sdtPr>
    <w:sdtContent>
      <w:p w:rsidR="009B4CB1" w:rsidRDefault="009B4CB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CB1">
          <w:rPr>
            <w:noProof/>
            <w:lang w:val="nl-NL"/>
          </w:rPr>
          <w:t>6</w:t>
        </w:r>
        <w:r>
          <w:fldChar w:fldCharType="end"/>
        </w:r>
      </w:p>
    </w:sdtContent>
  </w:sdt>
  <w:p w:rsidR="00281FC3" w:rsidRDefault="00281FC3">
    <w:pPr>
      <w:pStyle w:val="Voetteks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30" w:rsidRDefault="00587930">
      <w:r>
        <w:separator/>
      </w:r>
    </w:p>
  </w:footnote>
  <w:footnote w:type="continuationSeparator" w:id="0">
    <w:p w:rsidR="00587930" w:rsidRDefault="00587930">
      <w:r>
        <w:continuationSeparator/>
      </w:r>
    </w:p>
  </w:footnote>
  <w:footnote w:id="1">
    <w:p w:rsidR="00281FC3" w:rsidRDefault="00281FC3" w:rsidP="00281FC3">
      <w:pPr>
        <w:pStyle w:val="Voetnoottekst"/>
      </w:pPr>
      <w:r>
        <w:rPr>
          <w:rStyle w:val="Voetnootmarkering"/>
        </w:rPr>
        <w:footnoteRef/>
      </w:r>
      <w:r>
        <w:t xml:space="preserve"> Vrijgesteld van griffierechten en van de bijdrage aan het Fonds </w:t>
      </w:r>
      <w:r w:rsidRPr="007F4856">
        <w:rPr>
          <w:rFonts w:cstheme="minorHAnsi"/>
        </w:rPr>
        <w:t>voor de juridische tweedelijnsbijstand</w:t>
      </w:r>
      <w:r>
        <w:rPr>
          <w:rFonts w:cstheme="minorHAnsi"/>
        </w:rPr>
        <w:t>.</w:t>
      </w:r>
    </w:p>
  </w:footnote>
  <w:footnote w:id="2">
    <w:p w:rsidR="00425841" w:rsidRDefault="00425841" w:rsidP="00425841">
      <w:pPr>
        <w:pStyle w:val="Voetnoottekst"/>
      </w:pPr>
      <w:r>
        <w:rPr>
          <w:rStyle w:val="Voetnootmarkering"/>
        </w:rPr>
        <w:footnoteRef/>
      </w:r>
      <w:r>
        <w:t xml:space="preserve"> Dit is de vrederechter van het kanton waar de overledene zijn woonplaats had (art. 110 BW).</w:t>
      </w:r>
    </w:p>
  </w:footnote>
  <w:footnote w:id="3">
    <w:p w:rsidR="00281FC3" w:rsidRDefault="00281FC3" w:rsidP="00281FC3">
      <w:pPr>
        <w:pStyle w:val="Voetnoottekst"/>
      </w:pPr>
      <w:r>
        <w:rPr>
          <w:rStyle w:val="Voetnootmarkering"/>
        </w:rPr>
        <w:footnoteRef/>
      </w:r>
      <w:r>
        <w:t xml:space="preserve"> Ouder(s) </w:t>
      </w:r>
      <w:r w:rsidRPr="00830006">
        <w:rPr>
          <w:i/>
          <w:iCs/>
        </w:rPr>
        <w:t>of</w:t>
      </w:r>
      <w:r>
        <w:t xml:space="preserve"> voogd </w:t>
      </w:r>
      <w:r w:rsidRPr="00830006">
        <w:rPr>
          <w:i/>
          <w:iCs/>
        </w:rPr>
        <w:t xml:space="preserve">of </w:t>
      </w:r>
      <w:r>
        <w:t>bewindvoerder(s) over de goederen.</w:t>
      </w:r>
    </w:p>
  </w:footnote>
  <w:footnote w:id="4">
    <w:p w:rsidR="007E06C5" w:rsidRDefault="007E06C5" w:rsidP="007E06C5">
      <w:pPr>
        <w:pStyle w:val="Voetnoottekst"/>
      </w:pPr>
      <w:r>
        <w:rPr>
          <w:rStyle w:val="Voetnootmarkering"/>
        </w:rPr>
        <w:footnoteRef/>
      </w:r>
      <w:r>
        <w:t xml:space="preserve"> Ouder(s) </w:t>
      </w:r>
      <w:r w:rsidRPr="00830006">
        <w:rPr>
          <w:i/>
          <w:iCs/>
        </w:rPr>
        <w:t>of</w:t>
      </w:r>
      <w:r>
        <w:t xml:space="preserve"> voogd </w:t>
      </w:r>
      <w:r w:rsidRPr="00830006">
        <w:rPr>
          <w:i/>
          <w:iCs/>
        </w:rPr>
        <w:t xml:space="preserve">of </w:t>
      </w:r>
      <w:r>
        <w:t>bewindvoerder(s) over de goederen.</w:t>
      </w:r>
    </w:p>
  </w:footnote>
  <w:footnote w:id="5">
    <w:p w:rsidR="00004D6F" w:rsidRDefault="00004D6F" w:rsidP="00004D6F">
      <w:pPr>
        <w:pStyle w:val="Voetnoottekst"/>
      </w:pPr>
      <w:r>
        <w:rPr>
          <w:rStyle w:val="Voetnootmarkering"/>
        </w:rPr>
        <w:footnoteRef/>
      </w:r>
      <w:r>
        <w:t xml:space="preserve"> Ouder(s) </w:t>
      </w:r>
      <w:r w:rsidRPr="00830006">
        <w:rPr>
          <w:i/>
          <w:iCs/>
        </w:rPr>
        <w:t>of</w:t>
      </w:r>
      <w:r>
        <w:t xml:space="preserve"> voogd </w:t>
      </w:r>
      <w:r w:rsidRPr="00830006">
        <w:rPr>
          <w:i/>
          <w:iCs/>
        </w:rPr>
        <w:t xml:space="preserve">of </w:t>
      </w:r>
      <w:r>
        <w:t>bewindvoerder(s) over de goederen.</w:t>
      </w:r>
    </w:p>
  </w:footnote>
  <w:footnote w:id="6">
    <w:p w:rsidR="00D45E66" w:rsidRDefault="00D45E66" w:rsidP="00D45E66">
      <w:pPr>
        <w:pStyle w:val="Voetnoottekst"/>
      </w:pPr>
      <w:r>
        <w:rPr>
          <w:rStyle w:val="Voetnootmarkering"/>
        </w:rPr>
        <w:footnoteRef/>
      </w:r>
      <w:r>
        <w:t xml:space="preserve"> Voor nalatenschappen vanaf 3 augustus 2020 is dit € 5.219,21 (geïndexeerd).</w:t>
      </w:r>
    </w:p>
  </w:footnote>
  <w:footnote w:id="7">
    <w:p w:rsidR="00D45E66" w:rsidRDefault="00D45E66" w:rsidP="00D45E66">
      <w:pPr>
        <w:pStyle w:val="Voetnoottekst"/>
      </w:pPr>
      <w:r>
        <w:rPr>
          <w:rStyle w:val="Voetnootmarkering"/>
        </w:rPr>
        <w:footnoteRef/>
      </w:r>
      <w:r>
        <w:t xml:space="preserve"> Van de ouder(s) </w:t>
      </w:r>
      <w:r w:rsidRPr="00936768">
        <w:rPr>
          <w:i/>
          <w:iCs/>
        </w:rPr>
        <w:t>en/of</w:t>
      </w:r>
      <w:r>
        <w:t xml:space="preserve"> voogd </w:t>
      </w:r>
      <w:r>
        <w:rPr>
          <w:i/>
          <w:iCs/>
        </w:rPr>
        <w:t xml:space="preserve">en/of </w:t>
      </w:r>
      <w:r>
        <w:t>bewindvoerder(s) over de goederen, van de advocaat of van de notaris.</w:t>
      </w:r>
    </w:p>
  </w:footnote>
  <w:footnote w:id="8">
    <w:p w:rsidR="00A82463" w:rsidRDefault="00A82463" w:rsidP="00A82463">
      <w:pPr>
        <w:pStyle w:val="Voetnoottekst"/>
      </w:pPr>
      <w:r>
        <w:rPr>
          <w:rStyle w:val="Voetnootmarkering"/>
        </w:rPr>
        <w:footnoteRef/>
      </w:r>
      <w:r>
        <w:t xml:space="preserve"> Van de ouder(s) </w:t>
      </w:r>
      <w:r w:rsidRPr="00936768">
        <w:rPr>
          <w:i/>
          <w:iCs/>
        </w:rPr>
        <w:t>en/of</w:t>
      </w:r>
      <w:r>
        <w:t xml:space="preserve"> voogd </w:t>
      </w:r>
      <w:r>
        <w:rPr>
          <w:i/>
          <w:iCs/>
        </w:rPr>
        <w:t xml:space="preserve">en/of </w:t>
      </w:r>
      <w:r>
        <w:t>bewindvoerder(s) over de goederen, van de advocaat of van de notaris.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228ED"/>
    <w:multiLevelType w:val="hybridMultilevel"/>
    <w:tmpl w:val="58BA4A0A"/>
    <w:lvl w:ilvl="0" w:tplc="710C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e Sans" w:eastAsia="Albany AMT" w:hAnsi="Andale San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B"/>
    <w:rsid w:val="00004D6F"/>
    <w:rsid w:val="00091307"/>
    <w:rsid w:val="000C66E0"/>
    <w:rsid w:val="0019733D"/>
    <w:rsid w:val="00281FC3"/>
    <w:rsid w:val="003369C2"/>
    <w:rsid w:val="00414A3B"/>
    <w:rsid w:val="00425841"/>
    <w:rsid w:val="00587930"/>
    <w:rsid w:val="007C17E2"/>
    <w:rsid w:val="007E06C5"/>
    <w:rsid w:val="008167EC"/>
    <w:rsid w:val="00953C4B"/>
    <w:rsid w:val="009955F1"/>
    <w:rsid w:val="009B4CB1"/>
    <w:rsid w:val="00A4091E"/>
    <w:rsid w:val="00A82463"/>
    <w:rsid w:val="00AF5B18"/>
    <w:rsid w:val="00B23ED3"/>
    <w:rsid w:val="00B93986"/>
    <w:rsid w:val="00BD2DED"/>
    <w:rsid w:val="00C333B3"/>
    <w:rsid w:val="00C50F12"/>
    <w:rsid w:val="00C61A5A"/>
    <w:rsid w:val="00CF1239"/>
    <w:rsid w:val="00D45E66"/>
    <w:rsid w:val="00D527E9"/>
    <w:rsid w:val="00DA55C0"/>
    <w:rsid w:val="00EF0D32"/>
    <w:rsid w:val="00E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23AA17-2E2B-40BD-96A3-3E07280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A3B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414A3B"/>
  </w:style>
  <w:style w:type="paragraph" w:styleId="Voettekst">
    <w:name w:val="footer"/>
    <w:basedOn w:val="Standaard"/>
    <w:link w:val="VoettekstChar"/>
    <w:uiPriority w:val="99"/>
    <w:rsid w:val="00414A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A3B"/>
    <w:rPr>
      <w:rFonts w:ascii="Thorndale AMT" w:eastAsia="Albany AMT" w:hAnsi="Thorndale AMT" w:cs="Times New Roman"/>
      <w:sz w:val="24"/>
      <w:szCs w:val="24"/>
      <w:lang w:val="nl-BE"/>
    </w:rPr>
  </w:style>
  <w:style w:type="character" w:styleId="Paginanummer">
    <w:name w:val="page number"/>
    <w:basedOn w:val="Standaardalinea-lettertype"/>
    <w:rsid w:val="00414A3B"/>
  </w:style>
  <w:style w:type="paragraph" w:styleId="Plattetekst">
    <w:name w:val="Body Text"/>
    <w:basedOn w:val="Standaard"/>
    <w:link w:val="PlattetekstChar"/>
    <w:uiPriority w:val="99"/>
    <w:semiHidden/>
    <w:unhideWhenUsed/>
    <w:rsid w:val="00414A3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14A3B"/>
    <w:rPr>
      <w:rFonts w:ascii="Thorndale AMT" w:eastAsia="Albany AMT" w:hAnsi="Thorndale AMT" w:cs="Times New Roman"/>
      <w:sz w:val="24"/>
      <w:szCs w:val="24"/>
      <w:lang w:val="nl-BE"/>
    </w:rPr>
  </w:style>
  <w:style w:type="paragraph" w:styleId="Koptekst">
    <w:name w:val="header"/>
    <w:basedOn w:val="Standaard"/>
    <w:link w:val="KoptekstChar"/>
    <w:rsid w:val="007C17E2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  <w:lang w:eastAsia="nl-NL"/>
    </w:rPr>
  </w:style>
  <w:style w:type="character" w:customStyle="1" w:styleId="KoptekstChar">
    <w:name w:val="Koptekst Char"/>
    <w:basedOn w:val="Standaardalinea-lettertype"/>
    <w:link w:val="Koptekst"/>
    <w:rsid w:val="007C17E2"/>
    <w:rPr>
      <w:rFonts w:ascii="Calibri" w:eastAsia="Times New Roman" w:hAnsi="Calibri" w:cs="Times New Roman"/>
      <w:sz w:val="24"/>
      <w:szCs w:val="24"/>
      <w:lang w:val="nl-BE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1FC3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1FC3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1FC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8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6F62D1E1.dotm</Template>
  <TotalTime>0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De Vriese (FOD Justitie - SPF Justice)</dc:creator>
  <cp:keywords/>
  <dc:description/>
  <cp:lastModifiedBy>Smet Ellen</cp:lastModifiedBy>
  <cp:revision>7</cp:revision>
  <dcterms:created xsi:type="dcterms:W3CDTF">2021-10-06T10:14:00Z</dcterms:created>
  <dcterms:modified xsi:type="dcterms:W3CDTF">2021-10-06T15:13:00Z</dcterms:modified>
</cp:coreProperties>
</file>